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87" w:rsidRDefault="00D03C3F">
      <w:pPr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A454BB" wp14:editId="7E53548F">
                <wp:simplePos x="0" y="0"/>
                <wp:positionH relativeFrom="page">
                  <wp:posOffset>3429000</wp:posOffset>
                </wp:positionH>
                <wp:positionV relativeFrom="page">
                  <wp:posOffset>7896225</wp:posOffset>
                </wp:positionV>
                <wp:extent cx="3343910" cy="26098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910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068" w:rsidRDefault="00C62068" w:rsidP="00C62068">
                            <w:pPr>
                              <w:pStyle w:val="Indirizzo"/>
                            </w:pPr>
                            <w:r>
                              <w:t xml:space="preserve">Aperitivo </w:t>
                            </w:r>
                            <w:r w:rsidRPr="00C62068">
                              <w:rPr>
                                <w:b/>
                              </w:rPr>
                              <w:t>Light</w:t>
                            </w:r>
                            <w:r>
                              <w:t xml:space="preserve"> Bijoux Caffè pagamento in loco €5,00</w:t>
                            </w:r>
                          </w:p>
                          <w:p w:rsidR="005C1E83" w:rsidRDefault="00C62068" w:rsidP="005C1E83">
                            <w:pPr>
                              <w:pStyle w:val="Indirizz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Iscrizioni in Segreteria</w:t>
                            </w:r>
                            <w:r w:rsidR="00625BCB">
                              <w:t xml:space="preserve"> </w:t>
                            </w:r>
                            <w:proofErr w:type="spellStart"/>
                            <w:r w:rsidR="00625BCB">
                              <w:t>Pgs</w:t>
                            </w:r>
                            <w:proofErr w:type="spellEnd"/>
                            <w:r w:rsidR="00625BCB">
                              <w:t xml:space="preserve"> Decathlon Vercelli Via Asmara, </w:t>
                            </w:r>
                            <w:r w:rsidR="00625BCB" w:rsidRPr="005C1E83">
                              <w:t>30</w:t>
                            </w:r>
                            <w:r w:rsidR="005C1E8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1E83" w:rsidRPr="005C1E83">
                              <w:t>contributo organizzativo € 2,00</w:t>
                            </w:r>
                          </w:p>
                          <w:p w:rsidR="00625BCB" w:rsidRPr="005C1E83" w:rsidRDefault="005C1E83" w:rsidP="005C1E83">
                            <w:pPr>
                              <w:pStyle w:val="Indirizzo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C1E83">
                              <w:rPr>
                                <w:sz w:val="22"/>
                                <w:szCs w:val="22"/>
                              </w:rPr>
                              <w:t>Mercoledi</w:t>
                            </w:r>
                            <w:proofErr w:type="spellEnd"/>
                            <w:r w:rsidRPr="005C1E83">
                              <w:rPr>
                                <w:sz w:val="22"/>
                                <w:szCs w:val="22"/>
                              </w:rPr>
                              <w:t xml:space="preserve"> h 10.00/11.30 </w:t>
                            </w:r>
                            <w:proofErr w:type="spellStart"/>
                            <w:r w:rsidRPr="005C1E83">
                              <w:rPr>
                                <w:sz w:val="22"/>
                                <w:szCs w:val="22"/>
                              </w:rPr>
                              <w:t>Giovedi</w:t>
                            </w:r>
                            <w:proofErr w:type="spellEnd"/>
                            <w:r w:rsidRPr="005C1E83">
                              <w:rPr>
                                <w:sz w:val="22"/>
                                <w:szCs w:val="22"/>
                              </w:rPr>
                              <w:t xml:space="preserve"> h 18.00/19.30</w:t>
                            </w:r>
                            <w:r w:rsidR="00625BCB" w:rsidRPr="005C1E8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A3D87" w:rsidRPr="00A164DD" w:rsidRDefault="00A164DD" w:rsidP="00A164DD">
                            <w:pPr>
                              <w:pStyle w:val="Indirizz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mobile 338-421256</w:t>
                            </w:r>
                            <w:r w:rsidR="00625BCB" w:rsidRPr="00625BCB">
                              <w:rPr>
                                <w:sz w:val="22"/>
                                <w:szCs w:val="22"/>
                              </w:rPr>
                              <w:t xml:space="preserve"> mail pgsdecathlon</w:t>
                            </w:r>
                            <w:r>
                              <w:rPr>
                                <w:rFonts w:ascii="Arial" w:hAnsi="Arial" w:cs="Arial"/>
                                <w:color w:val="555555"/>
                                <w:sz w:val="19"/>
                                <w:szCs w:val="19"/>
                                <w:shd w:val="clear" w:color="auto" w:fill="FFFFFF"/>
                              </w:rPr>
                              <w:t>@</w:t>
                            </w:r>
                            <w:r w:rsidR="00625BCB" w:rsidRPr="00625BCB">
                              <w:rPr>
                                <w:sz w:val="22"/>
                                <w:szCs w:val="22"/>
                              </w:rPr>
                              <w:t>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0pt;margin-top:621.75pt;width:263.3pt;height:205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C5tw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" filled="f" stroked="f" strokecolor="maroon">
                <v:textbox>
                  <w:txbxContent>
                    <w:p w:rsidR="00C62068" w:rsidRDefault="00C62068" w:rsidP="00C62068">
                      <w:pPr>
                        <w:pStyle w:val="Indirizzo"/>
                      </w:pPr>
                      <w:r>
                        <w:t xml:space="preserve">Aperitivo </w:t>
                      </w:r>
                      <w:r w:rsidRPr="00C62068">
                        <w:rPr>
                          <w:b/>
                        </w:rPr>
                        <w:t>Light</w:t>
                      </w:r>
                      <w:r>
                        <w:t xml:space="preserve"> Bijoux Caffè pagamento in loco €5,00</w:t>
                      </w:r>
                    </w:p>
                    <w:p w:rsidR="005C1E83" w:rsidRDefault="00C62068" w:rsidP="005C1E83">
                      <w:pPr>
                        <w:pStyle w:val="Indirizzo"/>
                        <w:rPr>
                          <w:sz w:val="20"/>
                          <w:szCs w:val="20"/>
                        </w:rPr>
                      </w:pPr>
                      <w:r>
                        <w:t>Iscrizioni in Segreteria</w:t>
                      </w:r>
                      <w:r w:rsidR="00625BCB">
                        <w:t xml:space="preserve"> </w:t>
                      </w:r>
                      <w:proofErr w:type="spellStart"/>
                      <w:r w:rsidR="00625BCB">
                        <w:t>Pgs</w:t>
                      </w:r>
                      <w:proofErr w:type="spellEnd"/>
                      <w:r w:rsidR="00625BCB">
                        <w:t xml:space="preserve"> Decathlon Vercelli Via Asmara, </w:t>
                      </w:r>
                      <w:r w:rsidR="00625BCB" w:rsidRPr="005C1E83">
                        <w:t>30</w:t>
                      </w:r>
                      <w:r w:rsidR="005C1E8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C1E83" w:rsidRPr="005C1E83">
                        <w:t>contributo organizzativo € 2,00</w:t>
                      </w:r>
                    </w:p>
                    <w:p w:rsidR="00625BCB" w:rsidRPr="005C1E83" w:rsidRDefault="005C1E83" w:rsidP="005C1E83">
                      <w:pPr>
                        <w:pStyle w:val="Indirizzo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5C1E83">
                        <w:rPr>
                          <w:sz w:val="22"/>
                          <w:szCs w:val="22"/>
                        </w:rPr>
                        <w:t>Mercoledi</w:t>
                      </w:r>
                      <w:proofErr w:type="spellEnd"/>
                      <w:r w:rsidRPr="005C1E83">
                        <w:rPr>
                          <w:sz w:val="22"/>
                          <w:szCs w:val="22"/>
                        </w:rPr>
                        <w:t xml:space="preserve"> h 10.00/11.30 </w:t>
                      </w:r>
                      <w:proofErr w:type="spellStart"/>
                      <w:r w:rsidRPr="005C1E83">
                        <w:rPr>
                          <w:sz w:val="22"/>
                          <w:szCs w:val="22"/>
                        </w:rPr>
                        <w:t>Giovedi</w:t>
                      </w:r>
                      <w:proofErr w:type="spellEnd"/>
                      <w:r w:rsidRPr="005C1E83">
                        <w:rPr>
                          <w:sz w:val="22"/>
                          <w:szCs w:val="22"/>
                        </w:rPr>
                        <w:t xml:space="preserve"> h 18.00/19.30</w:t>
                      </w:r>
                      <w:r w:rsidR="00625BCB" w:rsidRPr="005C1E8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4A3D87" w:rsidRPr="00A164DD" w:rsidRDefault="00A164DD" w:rsidP="00A164DD">
                      <w:pPr>
                        <w:pStyle w:val="Indirizz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mobile 338-421256</w:t>
                      </w:r>
                      <w:r w:rsidR="00625BCB" w:rsidRPr="00625BCB">
                        <w:rPr>
                          <w:sz w:val="22"/>
                          <w:szCs w:val="22"/>
                        </w:rPr>
                        <w:t xml:space="preserve"> mail pgsdecathlon</w:t>
                      </w:r>
                      <w:r>
                        <w:rPr>
                          <w:rFonts w:ascii="Arial" w:hAnsi="Arial" w:cs="Arial"/>
                          <w:color w:val="555555"/>
                          <w:sz w:val="19"/>
                          <w:szCs w:val="19"/>
                          <w:shd w:val="clear" w:color="auto" w:fill="FFFFFF"/>
                        </w:rPr>
                        <w:t>@</w:t>
                      </w:r>
                      <w:r w:rsidR="00625BCB" w:rsidRPr="00625BCB">
                        <w:rPr>
                          <w:sz w:val="22"/>
                          <w:szCs w:val="22"/>
                        </w:rPr>
                        <w:t>gmail.com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06D457" wp14:editId="2F0CF874">
                <wp:simplePos x="0" y="0"/>
                <wp:positionH relativeFrom="page">
                  <wp:posOffset>1638300</wp:posOffset>
                </wp:positionH>
                <wp:positionV relativeFrom="page">
                  <wp:posOffset>3990975</wp:posOffset>
                </wp:positionV>
                <wp:extent cx="4304030" cy="35623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030" cy="356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D87" w:rsidRDefault="00625BCB">
                            <w:pPr>
                              <w:pStyle w:val="Descrizioneofferte"/>
                            </w:pPr>
                            <w:r w:rsidRPr="00625BCB">
                              <w:t xml:space="preserve">Se </w:t>
                            </w:r>
                            <w:r w:rsidR="00D03C3F">
                              <w:t xml:space="preserve">vuoi saperne di </w:t>
                            </w:r>
                            <w:proofErr w:type="spellStart"/>
                            <w:r w:rsidR="00D03C3F">
                              <w:t>pìù</w:t>
                            </w:r>
                            <w:proofErr w:type="spellEnd"/>
                            <w:r w:rsidR="00D03C3F">
                              <w:t xml:space="preserve"> l’iscrizione è gratis!</w:t>
                            </w:r>
                            <w:r>
                              <w:t xml:space="preserve"> Fissa un appuntamento</w:t>
                            </w:r>
                            <w:r w:rsidR="00A164DD">
                              <w:t xml:space="preserve"> al 338-4212569 e vieni da noi!</w:t>
                            </w:r>
                          </w:p>
                          <w:p w:rsidR="004A3D87" w:rsidRDefault="00625BCB">
                            <w:pPr>
                              <w:pStyle w:val="Descrizioneofferte"/>
                            </w:pPr>
                            <w:r>
                              <w:t>Una serie di Camminate</w:t>
                            </w:r>
                            <w:r w:rsidR="00D03C3F">
                              <w:t xml:space="preserve"> ogni </w:t>
                            </w:r>
                            <w:r w:rsidR="00A164DD">
                              <w:t>mese…obiet</w:t>
                            </w:r>
                            <w:r w:rsidR="00D03C3F">
                              <w:t>t</w:t>
                            </w:r>
                            <w:r w:rsidR="00A164DD">
                              <w:t>ivo raggiunto!</w:t>
                            </w:r>
                          </w:p>
                          <w:p w:rsidR="004A3D87" w:rsidRDefault="00A164DD">
                            <w:pPr>
                              <w:pStyle w:val="Descrizioneofferte"/>
                            </w:pPr>
                            <w:r>
                              <w:t>Se raggiungi l’obiettivo sarai dei  nostri e vincerai un fantastico premio!</w:t>
                            </w:r>
                          </w:p>
                          <w:p w:rsidR="00A164DD" w:rsidRDefault="00A164DD">
                            <w:pPr>
                              <w:pStyle w:val="Descrizioneofferte"/>
                            </w:pPr>
                            <w:r>
                              <w:t>Sfida finale</w:t>
                            </w:r>
                          </w:p>
                          <w:p w:rsidR="00D03C3F" w:rsidRPr="00D03C3F" w:rsidRDefault="00D03C3F">
                            <w:pPr>
                              <w:pStyle w:val="Descrizioneofferte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“</w:t>
                            </w:r>
                            <w:r w:rsidRPr="00D03C3F">
                              <w:rPr>
                                <w:i/>
                              </w:rPr>
                              <w:t xml:space="preserve">Un viaggio di mille miglia comincia </w:t>
                            </w:r>
                            <w:r w:rsidRPr="005C1E83">
                              <w:rPr>
                                <w:i/>
                                <w:color w:val="FFFFFF" w:themeColor="background1"/>
                              </w:rPr>
                              <w:t>semp</w:t>
                            </w:r>
                            <w:r w:rsidRPr="00D03C3F">
                              <w:rPr>
                                <w:i/>
                              </w:rPr>
                              <w:t>re con il pr</w:t>
                            </w:r>
                            <w:bookmarkStart w:id="0" w:name="_GoBack"/>
                            <w:bookmarkEnd w:id="0"/>
                            <w:r w:rsidRPr="00D03C3F">
                              <w:rPr>
                                <w:i/>
                              </w:rPr>
                              <w:t>imo passo</w:t>
                            </w:r>
                            <w:r>
                              <w:rPr>
                                <w:i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29pt;margin-top:314.25pt;width:338.9pt;height:28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8UK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" filled="f" stroked="f" strokecolor="maroon">
                <v:textbox>
                  <w:txbxContent>
                    <w:p w:rsidR="004A3D87" w:rsidRDefault="00625BCB">
                      <w:pPr>
                        <w:pStyle w:val="Descrizioneofferte"/>
                      </w:pPr>
                      <w:r w:rsidRPr="00625BCB">
                        <w:t xml:space="preserve">Se </w:t>
                      </w:r>
                      <w:r w:rsidR="00D03C3F">
                        <w:t xml:space="preserve">vuoi saperne di </w:t>
                      </w:r>
                      <w:proofErr w:type="spellStart"/>
                      <w:r w:rsidR="00D03C3F">
                        <w:t>pìù</w:t>
                      </w:r>
                      <w:proofErr w:type="spellEnd"/>
                      <w:r w:rsidR="00D03C3F">
                        <w:t xml:space="preserve"> l’iscrizione è gratis!</w:t>
                      </w:r>
                      <w:r>
                        <w:t xml:space="preserve"> Fissa un appuntamento</w:t>
                      </w:r>
                      <w:r w:rsidR="00A164DD">
                        <w:t xml:space="preserve"> al 338-4212569 e vieni da noi!</w:t>
                      </w:r>
                    </w:p>
                    <w:p w:rsidR="004A3D87" w:rsidRDefault="00625BCB">
                      <w:pPr>
                        <w:pStyle w:val="Descrizioneofferte"/>
                      </w:pPr>
                      <w:r>
                        <w:t>Una serie di Camminate</w:t>
                      </w:r>
                      <w:r w:rsidR="00D03C3F">
                        <w:t xml:space="preserve"> ogni </w:t>
                      </w:r>
                      <w:r w:rsidR="00A164DD">
                        <w:t>mese…obiet</w:t>
                      </w:r>
                      <w:r w:rsidR="00D03C3F">
                        <w:t>t</w:t>
                      </w:r>
                      <w:r w:rsidR="00A164DD">
                        <w:t>ivo raggiunto!</w:t>
                      </w:r>
                    </w:p>
                    <w:p w:rsidR="004A3D87" w:rsidRDefault="00A164DD">
                      <w:pPr>
                        <w:pStyle w:val="Descrizioneofferte"/>
                      </w:pPr>
                      <w:r>
                        <w:t>Se raggiungi l’obiettivo sarai dei  nostri e vincerai un fantastico premio!</w:t>
                      </w:r>
                    </w:p>
                    <w:p w:rsidR="00A164DD" w:rsidRDefault="00A164DD">
                      <w:pPr>
                        <w:pStyle w:val="Descrizioneofferte"/>
                      </w:pPr>
                      <w:r>
                        <w:t>Sfida finale</w:t>
                      </w:r>
                    </w:p>
                    <w:p w:rsidR="00D03C3F" w:rsidRPr="00D03C3F" w:rsidRDefault="00D03C3F">
                      <w:pPr>
                        <w:pStyle w:val="Descrizioneofferte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“</w:t>
                      </w:r>
                      <w:r w:rsidRPr="00D03C3F">
                        <w:rPr>
                          <w:i/>
                        </w:rPr>
                        <w:t xml:space="preserve">Un viaggio di mille miglia comincia </w:t>
                      </w:r>
                      <w:r w:rsidRPr="005C1E83">
                        <w:rPr>
                          <w:i/>
                          <w:color w:val="FFFFFF" w:themeColor="background1"/>
                        </w:rPr>
                        <w:t>semp</w:t>
                      </w:r>
                      <w:r w:rsidRPr="00D03C3F">
                        <w:rPr>
                          <w:i/>
                        </w:rPr>
                        <w:t>re con il pr</w:t>
                      </w:r>
                      <w:bookmarkStart w:id="1" w:name="_GoBack"/>
                      <w:bookmarkEnd w:id="1"/>
                      <w:r w:rsidRPr="00D03C3F">
                        <w:rPr>
                          <w:i/>
                        </w:rPr>
                        <w:t>imo passo</w:t>
                      </w:r>
                      <w:r>
                        <w:rPr>
                          <w:i/>
                        </w:rPr>
                        <w:t>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6A1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7741FA" wp14:editId="572AD2FC">
                <wp:simplePos x="0" y="0"/>
                <wp:positionH relativeFrom="page">
                  <wp:posOffset>1357630</wp:posOffset>
                </wp:positionH>
                <wp:positionV relativeFrom="page">
                  <wp:posOffset>2178685</wp:posOffset>
                </wp:positionV>
                <wp:extent cx="15240" cy="5000625"/>
                <wp:effectExtent l="147955" t="54610" r="170180" b="4064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" cy="5000625"/>
                        </a:xfrm>
                        <a:prstGeom prst="line">
                          <a:avLst/>
                        </a:prstGeom>
                        <a:noFill/>
                        <a:ln w="76200" cap="rnd">
                          <a:solidFill>
                            <a:srgbClr val="FF66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9pt,171.55pt" to="108.1pt,5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" strokecolor="#f60" strokeweight="6pt">
                <v:stroke dashstyle="1 1" endarrow="block" endcap="round"/>
                <w10:wrap anchorx="page" anchory="page"/>
              </v:line>
            </w:pict>
          </mc:Fallback>
        </mc:AlternateContent>
      </w:r>
      <w:r w:rsidR="00A36A1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CEC1C" wp14:editId="3C2AB5F4">
                <wp:simplePos x="0" y="0"/>
                <wp:positionH relativeFrom="page">
                  <wp:posOffset>1028700</wp:posOffset>
                </wp:positionH>
                <wp:positionV relativeFrom="page">
                  <wp:posOffset>7658100</wp:posOffset>
                </wp:positionV>
                <wp:extent cx="1714500" cy="1148715"/>
                <wp:effectExtent l="0" t="0" r="0" b="381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4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D87" w:rsidRDefault="00C62068">
                            <w:pPr>
                              <w:pStyle w:val="Corpotesto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 xml:space="preserve">GIOVEDI </w:t>
                            </w:r>
                          </w:p>
                          <w:p w:rsidR="00C62068" w:rsidRDefault="00C62068">
                            <w:pPr>
                              <w:pStyle w:val="Corpotesto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28 Aprile 2016</w:t>
                            </w:r>
                          </w:p>
                          <w:p w:rsidR="00C62068" w:rsidRPr="00A36A18" w:rsidRDefault="00C62068">
                            <w:pPr>
                              <w:pStyle w:val="Corpotesto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H 19.30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81pt;margin-top:603pt;width:135pt;height:90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rPuAIAAMI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" filled="f" stroked="f">
                <v:textbox style="mso-fit-shape-to-text:t">
                  <w:txbxContent>
                    <w:p w:rsidR="004A3D87" w:rsidRDefault="00C62068">
                      <w:pPr>
                        <w:pStyle w:val="Corpotesto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 xml:space="preserve">GIOVEDI </w:t>
                      </w:r>
                    </w:p>
                    <w:p w:rsidR="00C62068" w:rsidRDefault="00C62068">
                      <w:pPr>
                        <w:pStyle w:val="Corpotesto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28 Aprile 2016</w:t>
                      </w:r>
                    </w:p>
                    <w:p w:rsidR="00C62068" w:rsidRPr="00A36A18" w:rsidRDefault="00C62068">
                      <w:pPr>
                        <w:pStyle w:val="Corpotesto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H 19.30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6A1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32BEE" wp14:editId="22091E95">
                <wp:simplePos x="0" y="0"/>
                <wp:positionH relativeFrom="page">
                  <wp:posOffset>1113155</wp:posOffset>
                </wp:positionH>
                <wp:positionV relativeFrom="page">
                  <wp:posOffset>1017905</wp:posOffset>
                </wp:positionV>
                <wp:extent cx="4202430" cy="847725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243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D87" w:rsidRDefault="00A36A18" w:rsidP="00625BCB">
                            <w:pPr>
                              <w:pStyle w:val="Nomesociet"/>
                              <w:jc w:val="center"/>
                            </w:pPr>
                            <w:r>
                              <w:t>FITCHALLENGE</w:t>
                            </w:r>
                          </w:p>
                          <w:p w:rsidR="00A36A18" w:rsidRDefault="00A36A18" w:rsidP="00625BCB">
                            <w:pPr>
                              <w:pStyle w:val="Nomesociet"/>
                              <w:jc w:val="center"/>
                            </w:pPr>
                            <w:r w:rsidRPr="000851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Forma Perfetta MENTE+CORPO=EQUILIBRIO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87.65pt;margin-top:80.15pt;width:330.9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" filled="f" stroked="f" strokecolor="maroon">
                <v:textbox style="mso-fit-shape-to-text:t">
                  <w:txbxContent>
                    <w:p w:rsidR="004A3D87" w:rsidRDefault="00A36A18" w:rsidP="00625BCB">
                      <w:pPr>
                        <w:pStyle w:val="Nomesociet"/>
                        <w:jc w:val="center"/>
                      </w:pPr>
                      <w:r>
                        <w:t>FITCHALLENGE</w:t>
                      </w:r>
                    </w:p>
                    <w:p w:rsidR="00A36A18" w:rsidRDefault="00A36A18" w:rsidP="00625BCB">
                      <w:pPr>
                        <w:pStyle w:val="Nomesociet"/>
                        <w:jc w:val="center"/>
                      </w:pPr>
                      <w:r w:rsidRPr="000851CE">
                        <w:rPr>
                          <w:rFonts w:ascii="Arial" w:hAnsi="Arial" w:cs="Arial"/>
                          <w:sz w:val="28"/>
                          <w:szCs w:val="28"/>
                        </w:rPr>
                        <w:t>Forma Perfetta MENTE+CORPO=EQUILIBRIO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6A1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2E6FACB" wp14:editId="02300E39">
                <wp:simplePos x="0" y="0"/>
                <wp:positionH relativeFrom="page">
                  <wp:posOffset>921385</wp:posOffset>
                </wp:positionH>
                <wp:positionV relativeFrom="page">
                  <wp:posOffset>746760</wp:posOffset>
                </wp:positionV>
                <wp:extent cx="4567555" cy="1191260"/>
                <wp:effectExtent l="45085" t="41910" r="45085" b="4318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7555" cy="119126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6E6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6E6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2.55pt;margin-top:58.8pt;width:359.65pt;height:93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" filled="f" fillcolor="#f6e650" strokecolor="#f6e650" strokeweight="6pt">
                <w10:wrap anchorx="page" anchory="page"/>
              </v:rect>
            </w:pict>
          </mc:Fallback>
        </mc:AlternateContent>
      </w:r>
      <w:r w:rsidR="00A36A1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9E5755" wp14:editId="3D891B51">
                <wp:simplePos x="0" y="0"/>
                <wp:positionH relativeFrom="page">
                  <wp:align>left</wp:align>
                </wp:positionH>
                <wp:positionV relativeFrom="page">
                  <wp:posOffset>2377440</wp:posOffset>
                </wp:positionV>
                <wp:extent cx="5320030" cy="1835785"/>
                <wp:effectExtent l="0" t="0" r="4445" b="0"/>
                <wp:wrapSquare wrapText="bothSides"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030" cy="183578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D87" w:rsidRPr="00C62068" w:rsidRDefault="00C62068">
                            <w:pPr>
                              <w:pStyle w:val="Intestazionesvendita"/>
                              <w:rPr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C62068">
                              <w:rPr>
                                <w:sz w:val="72"/>
                                <w:szCs w:val="72"/>
                              </w:rPr>
                              <w:t>AperiLight</w:t>
                            </w:r>
                            <w:r w:rsidR="00A36A18" w:rsidRPr="00C62068">
                              <w:rPr>
                                <w:sz w:val="72"/>
                                <w:szCs w:val="72"/>
                              </w:rPr>
                              <w:t>C</w:t>
                            </w:r>
                            <w:r w:rsidRPr="00C62068">
                              <w:rPr>
                                <w:sz w:val="72"/>
                                <w:szCs w:val="72"/>
                              </w:rPr>
                              <w:t>AMMINA</w:t>
                            </w:r>
                            <w:proofErr w:type="spellEnd"/>
                            <w:r w:rsidR="00A36A18" w:rsidRPr="00C62068">
                              <w:rPr>
                                <w:sz w:val="72"/>
                                <w:szCs w:val="72"/>
                              </w:rPr>
                              <w:t>:</w:t>
                            </w:r>
                            <w:r w:rsidR="00A36A18" w:rsidRPr="00C62068">
                              <w:rPr>
                                <w:sz w:val="56"/>
                                <w:szCs w:val="56"/>
                              </w:rPr>
                              <w:t xml:space="preserve"> ritorna in forma insegui</w:t>
                            </w:r>
                            <w:r w:rsidRPr="00C62068">
                              <w:rPr>
                                <w:sz w:val="56"/>
                                <w:szCs w:val="56"/>
                              </w:rPr>
                              <w:t xml:space="preserve"> il</w:t>
                            </w:r>
                            <w:r w:rsidR="00A36A18" w:rsidRPr="00C62068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C62068">
                              <w:rPr>
                                <w:sz w:val="56"/>
                                <w:szCs w:val="56"/>
                              </w:rPr>
                              <w:t>Bene</w:t>
                            </w:r>
                            <w:r w:rsidR="00A36A18" w:rsidRPr="00C62068">
                              <w:rPr>
                                <w:sz w:val="56"/>
                                <w:szCs w:val="56"/>
                              </w:rPr>
                              <w:t xml:space="preserve">ssere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0;margin-top:187.2pt;width:418.9pt;height:144.5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" fillcolor="#9c0" stroked="f">
                <v:textbox style="mso-fit-shape-to-text:t">
                  <w:txbxContent>
                    <w:p w:rsidR="004A3D87" w:rsidRPr="00C62068" w:rsidRDefault="00C62068">
                      <w:pPr>
                        <w:pStyle w:val="Intestazionesvendita"/>
                        <w:rPr>
                          <w:sz w:val="56"/>
                          <w:szCs w:val="56"/>
                        </w:rPr>
                      </w:pPr>
                      <w:proofErr w:type="spellStart"/>
                      <w:r w:rsidRPr="00C62068">
                        <w:rPr>
                          <w:sz w:val="72"/>
                          <w:szCs w:val="72"/>
                        </w:rPr>
                        <w:t>AperiLight</w:t>
                      </w:r>
                      <w:r w:rsidR="00A36A18" w:rsidRPr="00C62068">
                        <w:rPr>
                          <w:sz w:val="72"/>
                          <w:szCs w:val="72"/>
                        </w:rPr>
                        <w:t>C</w:t>
                      </w:r>
                      <w:r w:rsidRPr="00C62068">
                        <w:rPr>
                          <w:sz w:val="72"/>
                          <w:szCs w:val="72"/>
                        </w:rPr>
                        <w:t>AMMINA</w:t>
                      </w:r>
                      <w:proofErr w:type="spellEnd"/>
                      <w:r w:rsidR="00A36A18" w:rsidRPr="00C62068">
                        <w:rPr>
                          <w:sz w:val="72"/>
                          <w:szCs w:val="72"/>
                        </w:rPr>
                        <w:t>:</w:t>
                      </w:r>
                      <w:r w:rsidR="00A36A18" w:rsidRPr="00C62068">
                        <w:rPr>
                          <w:sz w:val="56"/>
                          <w:szCs w:val="56"/>
                        </w:rPr>
                        <w:t xml:space="preserve"> ritorna in forma insegui</w:t>
                      </w:r>
                      <w:r w:rsidRPr="00C62068">
                        <w:rPr>
                          <w:sz w:val="56"/>
                          <w:szCs w:val="56"/>
                        </w:rPr>
                        <w:t xml:space="preserve"> il</w:t>
                      </w:r>
                      <w:r w:rsidR="00A36A18" w:rsidRPr="00C62068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C62068">
                        <w:rPr>
                          <w:sz w:val="56"/>
                          <w:szCs w:val="56"/>
                        </w:rPr>
                        <w:t>Bene</w:t>
                      </w:r>
                      <w:r w:rsidR="00A36A18" w:rsidRPr="00C62068">
                        <w:rPr>
                          <w:sz w:val="56"/>
                          <w:szCs w:val="56"/>
                        </w:rPr>
                        <w:t xml:space="preserve">ssere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36A1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FE9CF2D" wp14:editId="57BDDD51">
                <wp:simplePos x="0" y="0"/>
                <wp:positionH relativeFrom="page">
                  <wp:posOffset>6913880</wp:posOffset>
                </wp:positionH>
                <wp:positionV relativeFrom="page">
                  <wp:posOffset>6566535</wp:posOffset>
                </wp:positionV>
                <wp:extent cx="401320" cy="3034665"/>
                <wp:effectExtent l="0" t="3810" r="0" b="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320" cy="303466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44.4pt;margin-top:517.05pt;width:31.6pt;height:238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" fillcolor="#f60" stroked="f">
                <w10:wrap anchorx="page" anchory="page"/>
              </v:rect>
            </w:pict>
          </mc:Fallback>
        </mc:AlternateContent>
      </w:r>
      <w:r w:rsidR="00A36A1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7200900</wp:posOffset>
                </wp:positionV>
                <wp:extent cx="2171700" cy="1943100"/>
                <wp:effectExtent l="0" t="0" r="0" b="0"/>
                <wp:wrapNone/>
                <wp:docPr id="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9431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63pt;margin-top:567pt;width:171pt;height:153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" fillcolor="black" stroked="f">
                <w10:wrap anchorx="page" anchory="page"/>
              </v:oval>
            </w:pict>
          </mc:Fallback>
        </mc:AlternateContent>
      </w:r>
    </w:p>
    <w:sectPr w:rsidR="004A3D87" w:rsidSect="004A3D87">
      <w:pgSz w:w="11907" w:h="16839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377C2"/>
    <w:multiLevelType w:val="hybridMultilevel"/>
    <w:tmpl w:val="FF9E18D8"/>
    <w:lvl w:ilvl="0" w:tplc="92E6F5F2">
      <w:start w:val="1"/>
      <w:numFmt w:val="bullet"/>
      <w:pStyle w:val="Titolo3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CC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EC211F"/>
    <w:multiLevelType w:val="hybridMultilevel"/>
    <w:tmpl w:val="AFB074B0"/>
    <w:lvl w:ilvl="0" w:tplc="8E6403B0">
      <w:start w:val="1"/>
      <w:numFmt w:val="bullet"/>
      <w:pStyle w:val="SaleFeature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18"/>
    <w:rsid w:val="001658E3"/>
    <w:rsid w:val="003F7505"/>
    <w:rsid w:val="004A3D87"/>
    <w:rsid w:val="005C1E83"/>
    <w:rsid w:val="00625BCB"/>
    <w:rsid w:val="00982717"/>
    <w:rsid w:val="00A164DD"/>
    <w:rsid w:val="00A36A18"/>
    <w:rsid w:val="00B65821"/>
    <w:rsid w:val="00C62068"/>
    <w:rsid w:val="00D0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 strokecolor="maroon">
      <v:fill color="white" on="f"/>
      <v:stroke color="maroon" on="f"/>
      <o:colormru v:ext="edit" colors="#f6e650,#f59d6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next w:val="Normale"/>
    <w:qFormat/>
    <w:pPr>
      <w:keepNext/>
      <w:numPr>
        <w:numId w:val="2"/>
      </w:numPr>
      <w:spacing w:after="180" w:line="360" w:lineRule="auto"/>
      <w:outlineLvl w:val="2"/>
    </w:pPr>
    <w:rPr>
      <w:rFonts w:ascii="Arial" w:hAnsi="Arial" w:cs="Arial"/>
      <w:b/>
      <w:bCs/>
      <w:color w:val="6600CC"/>
      <w:spacing w:val="10"/>
      <w:sz w:val="28"/>
      <w:szCs w:val="28"/>
      <w:lang w:val="en-US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pPr>
      <w:spacing w:after="120"/>
      <w:jc w:val="center"/>
    </w:pPr>
    <w:rPr>
      <w:rFonts w:ascii="Tahoma" w:hAnsi="Tahoma" w:cs="Tahoma"/>
      <w:b/>
      <w:color w:val="FFFFFF"/>
      <w:sz w:val="32"/>
      <w:szCs w:val="32"/>
      <w:lang w:val="en-US" w:eastAsia="en-US"/>
    </w:rPr>
  </w:style>
  <w:style w:type="paragraph" w:customStyle="1" w:styleId="Nomesociet">
    <w:name w:val="Nome società"/>
    <w:basedOn w:val="Normale"/>
    <w:rPr>
      <w:rFonts w:ascii="Tahoma" w:hAnsi="Tahoma" w:cs="Tahoma"/>
      <w:b/>
      <w:bCs/>
      <w:kern w:val="32"/>
      <w:sz w:val="72"/>
      <w:szCs w:val="72"/>
      <w:lang w:val="it-IT" w:eastAsia="it-IT" w:bidi="it-IT"/>
    </w:rPr>
  </w:style>
  <w:style w:type="character" w:customStyle="1" w:styleId="AddressChar">
    <w:name w:val="Address Char"/>
    <w:basedOn w:val="Carpredefinitoparagrafo"/>
    <w:link w:val="Indirizzo"/>
  </w:style>
  <w:style w:type="paragraph" w:customStyle="1" w:styleId="Indirizzo">
    <w:name w:val="Indirizzo"/>
    <w:link w:val="AddressChar"/>
    <w:pPr>
      <w:spacing w:after="600"/>
      <w:jc w:val="right"/>
    </w:pPr>
    <w:rPr>
      <w:rFonts w:ascii="Tahoma" w:hAnsi="Tahoma" w:cs="Tahoma"/>
      <w:sz w:val="28"/>
      <w:szCs w:val="28"/>
      <w:lang w:bidi="it-IT"/>
    </w:rPr>
  </w:style>
  <w:style w:type="character" w:customStyle="1" w:styleId="SaleFeaturesChar">
    <w:name w:val="Sale Features Char"/>
    <w:basedOn w:val="Carpredefinitoparagrafo"/>
    <w:link w:val="Descrizioneofferte"/>
  </w:style>
  <w:style w:type="paragraph" w:customStyle="1" w:styleId="Descrizioneofferte">
    <w:name w:val="Descrizione offerte"/>
    <w:basedOn w:val="Normale"/>
    <w:link w:val="SaleFeaturesChar"/>
    <w:pPr>
      <w:numPr>
        <w:numId w:val="4"/>
      </w:numPr>
      <w:tabs>
        <w:tab w:val="left" w:pos="360"/>
      </w:tabs>
      <w:spacing w:after="180" w:line="360" w:lineRule="auto"/>
      <w:ind w:left="360"/>
    </w:pPr>
    <w:rPr>
      <w:rFonts w:ascii="Arial" w:hAnsi="Arial" w:cs="Arial"/>
      <w:b/>
      <w:bCs/>
      <w:color w:val="6600CC"/>
      <w:spacing w:val="10"/>
      <w:sz w:val="28"/>
      <w:szCs w:val="28"/>
      <w:lang w:val="it-IT" w:eastAsia="it-IT" w:bidi="it-IT"/>
    </w:rPr>
  </w:style>
  <w:style w:type="paragraph" w:customStyle="1" w:styleId="Intestazionesvendita">
    <w:name w:val="Intestazione svendita"/>
    <w:pPr>
      <w:spacing w:before="240" w:after="60"/>
      <w:jc w:val="center"/>
    </w:pPr>
    <w:rPr>
      <w:rFonts w:ascii="Andale Mono" w:hAnsi="Andale Mono" w:cs="Andale Mono"/>
      <w:b/>
      <w:bCs/>
      <w:i/>
      <w:iCs/>
      <w:color w:val="FFFF99"/>
      <w:sz w:val="84"/>
      <w:szCs w:val="84"/>
      <w:lang w:bidi="it-IT"/>
    </w:rPr>
  </w:style>
  <w:style w:type="paragraph" w:customStyle="1" w:styleId="Address">
    <w:name w:val="Address"/>
    <w:basedOn w:val="Normale"/>
    <w:link w:val="Carattereindirizzo"/>
  </w:style>
  <w:style w:type="character" w:customStyle="1" w:styleId="Carattereindirizzo">
    <w:name w:val="Carattere indirizzo"/>
    <w:basedOn w:val="Carpredefinitoparagrafo"/>
    <w:link w:val="Address"/>
    <w:locked/>
    <w:rPr>
      <w:rFonts w:ascii="Tahoma" w:hAnsi="Tahoma" w:cs="Tahoma" w:hint="default"/>
      <w:sz w:val="28"/>
      <w:szCs w:val="24"/>
      <w:lang w:val="it-IT" w:eastAsia="it-IT" w:bidi="it-IT"/>
    </w:rPr>
  </w:style>
  <w:style w:type="paragraph" w:customStyle="1" w:styleId="SaleFeatures">
    <w:name w:val="Sale Features"/>
    <w:basedOn w:val="Normale"/>
    <w:link w:val="Cardescrizioneofferte"/>
  </w:style>
  <w:style w:type="character" w:customStyle="1" w:styleId="Cardescrizioneofferte">
    <w:name w:val="Car descrizione offerte"/>
    <w:basedOn w:val="Carpredefinitoparagrafo"/>
    <w:link w:val="SaleFeatures"/>
    <w:locked/>
    <w:rPr>
      <w:rFonts w:ascii="Arial" w:hAnsi="Arial" w:cs="Arial" w:hint="default"/>
      <w:b/>
      <w:bCs/>
      <w:color w:val="6600CC"/>
      <w:spacing w:val="10"/>
      <w:sz w:val="28"/>
      <w:szCs w:val="28"/>
      <w:lang w:val="it-IT" w:eastAsia="it-IT" w:bidi="it-IT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98271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A36A18"/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03C3F"/>
    <w:rPr>
      <w:rFonts w:ascii="Arial" w:hAnsi="Arial" w:cs="Arial"/>
      <w:b/>
      <w:bCs/>
      <w:kern w:val="32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next w:val="Normale"/>
    <w:qFormat/>
    <w:pPr>
      <w:keepNext/>
      <w:numPr>
        <w:numId w:val="2"/>
      </w:numPr>
      <w:spacing w:after="180" w:line="360" w:lineRule="auto"/>
      <w:outlineLvl w:val="2"/>
    </w:pPr>
    <w:rPr>
      <w:rFonts w:ascii="Arial" w:hAnsi="Arial" w:cs="Arial"/>
      <w:b/>
      <w:bCs/>
      <w:color w:val="6600CC"/>
      <w:spacing w:val="10"/>
      <w:sz w:val="28"/>
      <w:szCs w:val="28"/>
      <w:lang w:val="en-US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pPr>
      <w:spacing w:after="120"/>
      <w:jc w:val="center"/>
    </w:pPr>
    <w:rPr>
      <w:rFonts w:ascii="Tahoma" w:hAnsi="Tahoma" w:cs="Tahoma"/>
      <w:b/>
      <w:color w:val="FFFFFF"/>
      <w:sz w:val="32"/>
      <w:szCs w:val="32"/>
      <w:lang w:val="en-US" w:eastAsia="en-US"/>
    </w:rPr>
  </w:style>
  <w:style w:type="paragraph" w:customStyle="1" w:styleId="Nomesociet">
    <w:name w:val="Nome società"/>
    <w:basedOn w:val="Normale"/>
    <w:rPr>
      <w:rFonts w:ascii="Tahoma" w:hAnsi="Tahoma" w:cs="Tahoma"/>
      <w:b/>
      <w:bCs/>
      <w:kern w:val="32"/>
      <w:sz w:val="72"/>
      <w:szCs w:val="72"/>
      <w:lang w:val="it-IT" w:eastAsia="it-IT" w:bidi="it-IT"/>
    </w:rPr>
  </w:style>
  <w:style w:type="character" w:customStyle="1" w:styleId="AddressChar">
    <w:name w:val="Address Char"/>
    <w:basedOn w:val="Carpredefinitoparagrafo"/>
    <w:link w:val="Indirizzo"/>
  </w:style>
  <w:style w:type="paragraph" w:customStyle="1" w:styleId="Indirizzo">
    <w:name w:val="Indirizzo"/>
    <w:link w:val="AddressChar"/>
    <w:pPr>
      <w:spacing w:after="600"/>
      <w:jc w:val="right"/>
    </w:pPr>
    <w:rPr>
      <w:rFonts w:ascii="Tahoma" w:hAnsi="Tahoma" w:cs="Tahoma"/>
      <w:sz w:val="28"/>
      <w:szCs w:val="28"/>
      <w:lang w:bidi="it-IT"/>
    </w:rPr>
  </w:style>
  <w:style w:type="character" w:customStyle="1" w:styleId="SaleFeaturesChar">
    <w:name w:val="Sale Features Char"/>
    <w:basedOn w:val="Carpredefinitoparagrafo"/>
    <w:link w:val="Descrizioneofferte"/>
  </w:style>
  <w:style w:type="paragraph" w:customStyle="1" w:styleId="Descrizioneofferte">
    <w:name w:val="Descrizione offerte"/>
    <w:basedOn w:val="Normale"/>
    <w:link w:val="SaleFeaturesChar"/>
    <w:pPr>
      <w:numPr>
        <w:numId w:val="4"/>
      </w:numPr>
      <w:tabs>
        <w:tab w:val="left" w:pos="360"/>
      </w:tabs>
      <w:spacing w:after="180" w:line="360" w:lineRule="auto"/>
      <w:ind w:left="360"/>
    </w:pPr>
    <w:rPr>
      <w:rFonts w:ascii="Arial" w:hAnsi="Arial" w:cs="Arial"/>
      <w:b/>
      <w:bCs/>
      <w:color w:val="6600CC"/>
      <w:spacing w:val="10"/>
      <w:sz w:val="28"/>
      <w:szCs w:val="28"/>
      <w:lang w:val="it-IT" w:eastAsia="it-IT" w:bidi="it-IT"/>
    </w:rPr>
  </w:style>
  <w:style w:type="paragraph" w:customStyle="1" w:styleId="Intestazionesvendita">
    <w:name w:val="Intestazione svendita"/>
    <w:pPr>
      <w:spacing w:before="240" w:after="60"/>
      <w:jc w:val="center"/>
    </w:pPr>
    <w:rPr>
      <w:rFonts w:ascii="Andale Mono" w:hAnsi="Andale Mono" w:cs="Andale Mono"/>
      <w:b/>
      <w:bCs/>
      <w:i/>
      <w:iCs/>
      <w:color w:val="FFFF99"/>
      <w:sz w:val="84"/>
      <w:szCs w:val="84"/>
      <w:lang w:bidi="it-IT"/>
    </w:rPr>
  </w:style>
  <w:style w:type="paragraph" w:customStyle="1" w:styleId="Address">
    <w:name w:val="Address"/>
    <w:basedOn w:val="Normale"/>
    <w:link w:val="Carattereindirizzo"/>
  </w:style>
  <w:style w:type="character" w:customStyle="1" w:styleId="Carattereindirizzo">
    <w:name w:val="Carattere indirizzo"/>
    <w:basedOn w:val="Carpredefinitoparagrafo"/>
    <w:link w:val="Address"/>
    <w:locked/>
    <w:rPr>
      <w:rFonts w:ascii="Tahoma" w:hAnsi="Tahoma" w:cs="Tahoma" w:hint="default"/>
      <w:sz w:val="28"/>
      <w:szCs w:val="24"/>
      <w:lang w:val="it-IT" w:eastAsia="it-IT" w:bidi="it-IT"/>
    </w:rPr>
  </w:style>
  <w:style w:type="paragraph" w:customStyle="1" w:styleId="SaleFeatures">
    <w:name w:val="Sale Features"/>
    <w:basedOn w:val="Normale"/>
    <w:link w:val="Cardescrizioneofferte"/>
  </w:style>
  <w:style w:type="character" w:customStyle="1" w:styleId="Cardescrizioneofferte">
    <w:name w:val="Car descrizione offerte"/>
    <w:basedOn w:val="Carpredefinitoparagrafo"/>
    <w:link w:val="SaleFeatures"/>
    <w:locked/>
    <w:rPr>
      <w:rFonts w:ascii="Arial" w:hAnsi="Arial" w:cs="Arial" w:hint="default"/>
      <w:b/>
      <w:bCs/>
      <w:color w:val="6600CC"/>
      <w:spacing w:val="10"/>
      <w:sz w:val="28"/>
      <w:szCs w:val="28"/>
      <w:lang w:val="it-IT" w:eastAsia="it-IT" w:bidi="it-IT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98271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A36A18"/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03C3F"/>
    <w:rPr>
      <w:rFonts w:ascii="Arial" w:hAnsi="Arial" w:cs="Arial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erica\AppData\Roaming\Microsoft\Templates\Volantino%20svendita(2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Volantino svendita(2)</Template>
  <TotalTime>44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federica</cp:lastModifiedBy>
  <cp:revision>6</cp:revision>
  <cp:lastPrinted>2002-02-07T13:52:00Z</cp:lastPrinted>
  <dcterms:created xsi:type="dcterms:W3CDTF">2016-04-24T20:57:00Z</dcterms:created>
  <dcterms:modified xsi:type="dcterms:W3CDTF">2016-04-24T21:43:00Z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TC060862211040</vt:lpwstr>
  </property>
</Properties>
</file>