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4E" w:rsidRDefault="0026413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5ABE51" wp14:editId="4643FDA5">
                <wp:simplePos x="0" y="0"/>
                <wp:positionH relativeFrom="page">
                  <wp:posOffset>3987800</wp:posOffset>
                </wp:positionH>
                <wp:positionV relativeFrom="page">
                  <wp:posOffset>4542155</wp:posOffset>
                </wp:positionV>
                <wp:extent cx="2444115" cy="4483100"/>
                <wp:effectExtent l="0" t="0" r="0" b="0"/>
                <wp:wrapNone/>
                <wp:docPr id="3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448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651" w:rsidRPr="00775651" w:rsidRDefault="001318CC" w:rsidP="006C2C47">
                            <w:pPr>
                              <w:pStyle w:val="Titolo3"/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  <w:r w:rsidR="007C2F4E" w:rsidRPr="0077565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febbraio 2016</w:t>
                            </w:r>
                          </w:p>
                          <w:p w:rsidR="00775651" w:rsidRDefault="00775651" w:rsidP="00775651">
                            <w:pPr>
                              <w:pStyle w:val="Titolo3"/>
                              <w:spacing w:line="240" w:lineRule="auto"/>
                              <w:jc w:val="center"/>
                            </w:pPr>
                            <w:r>
                              <w:t>alle ore 20.</w:t>
                            </w:r>
                            <w:r w:rsidR="00492F22">
                              <w:t>00</w:t>
                            </w:r>
                          </w:p>
                          <w:p w:rsidR="003F29F6" w:rsidRPr="001318CC" w:rsidRDefault="00775651" w:rsidP="003F29F6">
                            <w:pPr>
                              <w:pStyle w:val="Titolo3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318CC">
                              <w:rPr>
                                <w:sz w:val="24"/>
                                <w:szCs w:val="24"/>
                              </w:rPr>
                              <w:t>partenza</w:t>
                            </w:r>
                            <w:r w:rsidR="001318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18CC" w:rsidRPr="001318CC">
                              <w:rPr>
                                <w:sz w:val="24"/>
                                <w:szCs w:val="24"/>
                              </w:rPr>
                              <w:t>Viale Rimembranza</w:t>
                            </w:r>
                          </w:p>
                          <w:p w:rsidR="00D52273" w:rsidRPr="00D52273" w:rsidRDefault="00D52273" w:rsidP="00D52273"/>
                          <w:p w:rsidR="00264139" w:rsidRDefault="00D52273" w:rsidP="00264139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24C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</w:t>
                            </w:r>
                            <w:r w:rsidR="001318C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’ possibile iscriversi fino a 15</w:t>
                            </w:r>
                            <w:r w:rsidRPr="00B24C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minuti prima della p</w:t>
                            </w:r>
                            <w:r w:rsidR="001318C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artenza con il contributo di € 2</w:t>
                            </w:r>
                            <w:r w:rsidRPr="00B24CE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,00</w:t>
                            </w:r>
                          </w:p>
                          <w:p w:rsidR="00D23D81" w:rsidRDefault="00D23D81" w:rsidP="00264139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D52273" w:rsidRPr="00D23D81" w:rsidRDefault="00D52273" w:rsidP="00264139">
                            <w:pPr>
                              <w:jc w:val="center"/>
                              <w:rPr>
                                <w:rFonts w:ascii="Calibri" w:hAnsi="Calibri" w:cs="Segoe Print"/>
                                <w:i/>
                                <w:sz w:val="20"/>
                                <w:szCs w:val="20"/>
                              </w:rPr>
                            </w:pPr>
                            <w:r w:rsidRPr="00D23D81">
                              <w:rPr>
                                <w:rFonts w:ascii="Calibri" w:hAnsi="Calibri" w:cs="Segoe Print"/>
                                <w:i/>
                                <w:sz w:val="20"/>
                                <w:szCs w:val="20"/>
                              </w:rPr>
                              <w:t>L'organizzazione declina ogni responsabilità civile e penale per eventuali incidenti che potrebbero verificarsi nell'ambito della manifestazione.</w:t>
                            </w:r>
                          </w:p>
                          <w:p w:rsidR="00D23D81" w:rsidRPr="00D23D81" w:rsidRDefault="00D23D81" w:rsidP="00264139">
                            <w:pPr>
                              <w:jc w:val="center"/>
                              <w:rPr>
                                <w:rFonts w:ascii="Calibri" w:hAnsi="Calibri" w:cs="Segoe Print"/>
                                <w:i/>
                                <w:sz w:val="20"/>
                                <w:szCs w:val="20"/>
                              </w:rPr>
                            </w:pPr>
                            <w:r w:rsidRPr="00D23D81">
                              <w:rPr>
                                <w:rFonts w:ascii="Calibri" w:hAnsi="Calibri" w:cs="Segoe Print"/>
                                <w:i/>
                                <w:sz w:val="20"/>
                                <w:szCs w:val="20"/>
                              </w:rPr>
                              <w:t>Tutti i partecipanti dovranno attenersi al codice della strada</w:t>
                            </w:r>
                          </w:p>
                          <w:p w:rsidR="00264139" w:rsidRPr="00264139" w:rsidRDefault="00264139" w:rsidP="00264139">
                            <w:pPr>
                              <w:jc w:val="center"/>
                            </w:pPr>
                          </w:p>
                          <w:p w:rsidR="006E0178" w:rsidRPr="00382C9B" w:rsidRDefault="006E0178" w:rsidP="00D23D81">
                            <w:pPr>
                              <w:pStyle w:val="NormaleWeb"/>
                              <w:jc w:val="center"/>
                              <w:rPr>
                                <w:rFonts w:ascii="Calibri" w:hAnsi="Calibri" w:cs="Arial"/>
                                <w:b/>
                                <w:i/>
                              </w:rPr>
                            </w:pPr>
                            <w:r w:rsidRPr="006E0178">
                              <w:rPr>
                                <w:rFonts w:ascii="Calibri" w:hAnsi="Calibri" w:cs="Segoe Print"/>
                                <w:i/>
                                <w:sz w:val="44"/>
                                <w:szCs w:val="44"/>
                              </w:rPr>
                              <w:t>I</w:t>
                            </w:r>
                            <w:r>
                              <w:rPr>
                                <w:rFonts w:ascii="Calibri" w:hAnsi="Calibri" w:cs="Segoe Print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Segoe Print"/>
                                <w:i/>
                                <w:noProof/>
                              </w:rPr>
                              <w:drawing>
                                <wp:inline distT="0" distB="0" distL="0" distR="0" wp14:anchorId="7BE0784D" wp14:editId="6D7420C0">
                                  <wp:extent cx="256988" cy="221129"/>
                                  <wp:effectExtent l="0" t="0" r="0" b="7620"/>
                                  <wp:docPr id="347" name="Immagine 3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024" cy="22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6E0178">
                              <w:rPr>
                                <w:rFonts w:ascii="Calibri" w:hAnsi="Calibri" w:cs="Segoe Print"/>
                                <w:i/>
                                <w:sz w:val="44"/>
                                <w:szCs w:val="44"/>
                              </w:rPr>
                              <w:t>walking</w:t>
                            </w:r>
                            <w:proofErr w:type="spellEnd"/>
                          </w:p>
                          <w:p w:rsidR="00D52273" w:rsidRDefault="00D52273" w:rsidP="003F29F6"/>
                          <w:p w:rsidR="003F29F6" w:rsidRDefault="003F29F6" w:rsidP="003F29F6"/>
                          <w:p w:rsidR="003F29F6" w:rsidRPr="003F29F6" w:rsidRDefault="003F29F6" w:rsidP="003F29F6"/>
                          <w:p w:rsidR="007C2F4E" w:rsidRDefault="007C2F4E">
                            <w:pPr>
                              <w:pStyle w:val="Titolo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4pt;margin-top:357.65pt;width:192.45pt;height:35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5YcuAIAALw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" filled="f" stroked="f">
                <v:textbox>
                  <w:txbxContent>
                    <w:p w:rsidR="00775651" w:rsidRPr="00775651" w:rsidRDefault="001318CC" w:rsidP="006C2C47">
                      <w:pPr>
                        <w:pStyle w:val="Titolo3"/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</w:t>
                      </w:r>
                      <w:r w:rsidR="007C2F4E" w:rsidRPr="0077565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febbraio 2016</w:t>
                      </w:r>
                    </w:p>
                    <w:p w:rsidR="00775651" w:rsidRDefault="00775651" w:rsidP="00775651">
                      <w:pPr>
                        <w:pStyle w:val="Titolo3"/>
                        <w:spacing w:line="240" w:lineRule="auto"/>
                        <w:jc w:val="center"/>
                      </w:pPr>
                      <w:r>
                        <w:t>alle ore 20.</w:t>
                      </w:r>
                      <w:r w:rsidR="00492F22">
                        <w:t>00</w:t>
                      </w:r>
                    </w:p>
                    <w:p w:rsidR="003F29F6" w:rsidRPr="001318CC" w:rsidRDefault="00775651" w:rsidP="003F29F6">
                      <w:pPr>
                        <w:pStyle w:val="Titolo3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318CC">
                        <w:rPr>
                          <w:sz w:val="24"/>
                          <w:szCs w:val="24"/>
                        </w:rPr>
                        <w:t>partenza</w:t>
                      </w:r>
                      <w:r w:rsidR="001318C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318CC" w:rsidRPr="001318CC">
                        <w:rPr>
                          <w:sz w:val="24"/>
                          <w:szCs w:val="24"/>
                        </w:rPr>
                        <w:t>Viale Rimembranza</w:t>
                      </w:r>
                    </w:p>
                    <w:p w:rsidR="00D52273" w:rsidRPr="00D52273" w:rsidRDefault="00D52273" w:rsidP="00D52273"/>
                    <w:p w:rsidR="00264139" w:rsidRDefault="00D52273" w:rsidP="00264139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24CE9">
                        <w:rPr>
                          <w:rFonts w:ascii="Tahoma" w:hAnsi="Tahoma" w:cs="Tahoma"/>
                          <w:sz w:val="18"/>
                          <w:szCs w:val="18"/>
                        </w:rPr>
                        <w:t>E</w:t>
                      </w:r>
                      <w:r w:rsidR="001318CC">
                        <w:rPr>
                          <w:rFonts w:ascii="Tahoma" w:hAnsi="Tahoma" w:cs="Tahoma"/>
                          <w:sz w:val="18"/>
                          <w:szCs w:val="18"/>
                        </w:rPr>
                        <w:t>’ possibile iscriversi fino a 15</w:t>
                      </w:r>
                      <w:r w:rsidRPr="00B24CE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minuti prima della p</w:t>
                      </w:r>
                      <w:r w:rsidR="001318CC">
                        <w:rPr>
                          <w:rFonts w:ascii="Tahoma" w:hAnsi="Tahoma" w:cs="Tahoma"/>
                          <w:sz w:val="18"/>
                          <w:szCs w:val="18"/>
                        </w:rPr>
                        <w:t>artenza con il contributo di € 2</w:t>
                      </w:r>
                      <w:r w:rsidRPr="00B24CE9">
                        <w:rPr>
                          <w:rFonts w:ascii="Tahoma" w:hAnsi="Tahoma" w:cs="Tahoma"/>
                          <w:sz w:val="18"/>
                          <w:szCs w:val="18"/>
                        </w:rPr>
                        <w:t>,00</w:t>
                      </w:r>
                    </w:p>
                    <w:p w:rsidR="00D23D81" w:rsidRDefault="00D23D81" w:rsidP="00264139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D52273" w:rsidRPr="00D23D81" w:rsidRDefault="00D52273" w:rsidP="00264139">
                      <w:pPr>
                        <w:jc w:val="center"/>
                        <w:rPr>
                          <w:rFonts w:ascii="Calibri" w:hAnsi="Calibri" w:cs="Segoe Print"/>
                          <w:i/>
                          <w:sz w:val="20"/>
                          <w:szCs w:val="20"/>
                        </w:rPr>
                      </w:pPr>
                      <w:r w:rsidRPr="00D23D81">
                        <w:rPr>
                          <w:rFonts w:ascii="Calibri" w:hAnsi="Calibri" w:cs="Segoe Print"/>
                          <w:i/>
                          <w:sz w:val="20"/>
                          <w:szCs w:val="20"/>
                        </w:rPr>
                        <w:t>L'organizzazione declina ogni responsabilità civile e penale per eventuali incidenti che potrebbero verificarsi nell'ambito della manifestazione.</w:t>
                      </w:r>
                    </w:p>
                    <w:p w:rsidR="00D23D81" w:rsidRPr="00D23D81" w:rsidRDefault="00D23D81" w:rsidP="00264139">
                      <w:pPr>
                        <w:jc w:val="center"/>
                        <w:rPr>
                          <w:rFonts w:ascii="Calibri" w:hAnsi="Calibri" w:cs="Segoe Print"/>
                          <w:i/>
                          <w:sz w:val="20"/>
                          <w:szCs w:val="20"/>
                        </w:rPr>
                      </w:pPr>
                      <w:r w:rsidRPr="00D23D81">
                        <w:rPr>
                          <w:rFonts w:ascii="Calibri" w:hAnsi="Calibri" w:cs="Segoe Print"/>
                          <w:i/>
                          <w:sz w:val="20"/>
                          <w:szCs w:val="20"/>
                        </w:rPr>
                        <w:t>Tutti i partecipanti dovranno attenersi al codice della strada</w:t>
                      </w:r>
                    </w:p>
                    <w:p w:rsidR="00264139" w:rsidRPr="00264139" w:rsidRDefault="00264139" w:rsidP="00264139">
                      <w:pPr>
                        <w:jc w:val="center"/>
                      </w:pPr>
                    </w:p>
                    <w:p w:rsidR="006E0178" w:rsidRPr="00382C9B" w:rsidRDefault="006E0178" w:rsidP="00D23D81">
                      <w:pPr>
                        <w:pStyle w:val="NormaleWeb"/>
                        <w:jc w:val="center"/>
                        <w:rPr>
                          <w:rFonts w:ascii="Calibri" w:hAnsi="Calibri" w:cs="Arial"/>
                          <w:b/>
                          <w:i/>
                        </w:rPr>
                      </w:pPr>
                      <w:r w:rsidRPr="006E0178">
                        <w:rPr>
                          <w:rFonts w:ascii="Calibri" w:hAnsi="Calibri" w:cs="Segoe Print"/>
                          <w:i/>
                          <w:sz w:val="44"/>
                          <w:szCs w:val="44"/>
                        </w:rPr>
                        <w:t>I</w:t>
                      </w:r>
                      <w:r>
                        <w:rPr>
                          <w:rFonts w:ascii="Calibri" w:hAnsi="Calibri" w:cs="Segoe Print"/>
                          <w:i/>
                        </w:rPr>
                        <w:t xml:space="preserve"> </w:t>
                      </w:r>
                      <w:r>
                        <w:rPr>
                          <w:rFonts w:ascii="Calibri" w:hAnsi="Calibri" w:cs="Segoe Print"/>
                          <w:i/>
                          <w:noProof/>
                        </w:rPr>
                        <w:drawing>
                          <wp:inline distT="0" distB="0" distL="0" distR="0" wp14:anchorId="7BE0784D" wp14:editId="6D7420C0">
                            <wp:extent cx="256988" cy="221129"/>
                            <wp:effectExtent l="0" t="0" r="0" b="7620"/>
                            <wp:docPr id="347" name="Immagine 3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024" cy="22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6E0178">
                        <w:rPr>
                          <w:rFonts w:ascii="Calibri" w:hAnsi="Calibri" w:cs="Segoe Print"/>
                          <w:i/>
                          <w:sz w:val="44"/>
                          <w:szCs w:val="44"/>
                        </w:rPr>
                        <w:t>walking</w:t>
                      </w:r>
                      <w:proofErr w:type="spellEnd"/>
                    </w:p>
                    <w:p w:rsidR="00D52273" w:rsidRDefault="00D52273" w:rsidP="003F29F6"/>
                    <w:p w:rsidR="003F29F6" w:rsidRDefault="003F29F6" w:rsidP="003F29F6"/>
                    <w:p w:rsidR="003F29F6" w:rsidRPr="003F29F6" w:rsidRDefault="003F29F6" w:rsidP="003F29F6"/>
                    <w:p w:rsidR="007C2F4E" w:rsidRDefault="007C2F4E">
                      <w:pPr>
                        <w:pStyle w:val="Titolo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97BF5C" wp14:editId="3C94FA7F">
                <wp:simplePos x="0" y="0"/>
                <wp:positionH relativeFrom="page">
                  <wp:posOffset>1309657</wp:posOffset>
                </wp:positionH>
                <wp:positionV relativeFrom="page">
                  <wp:posOffset>4400919</wp:posOffset>
                </wp:positionV>
                <wp:extent cx="2493010" cy="4229837"/>
                <wp:effectExtent l="0" t="0" r="0" b="0"/>
                <wp:wrapNone/>
                <wp:docPr id="34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4229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CCF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F4E" w:rsidRPr="00B24CE9" w:rsidRDefault="00775651">
                            <w:pPr>
                              <w:pStyle w:val="corpo"/>
                              <w:rPr>
                                <w:b/>
                              </w:rPr>
                            </w:pPr>
                            <w:r>
                              <w:t>C</w:t>
                            </w:r>
                            <w:r w:rsidR="00773B39">
                              <w:t>amminata a passo libero di km 4,7</w:t>
                            </w:r>
                            <w:r>
                              <w:t>00</w:t>
                            </w:r>
                            <w:r w:rsidR="003F29F6">
                              <w:t xml:space="preserve"> percorso </w:t>
                            </w:r>
                            <w:r>
                              <w:t xml:space="preserve">per le vie </w:t>
                            </w:r>
                            <w:r w:rsidR="003F29F6">
                              <w:t>della città</w:t>
                            </w:r>
                            <w:r>
                              <w:t>! Alla fine dell</w:t>
                            </w:r>
                            <w:r w:rsidR="003F29F6">
                              <w:t>a camminata, per chi lo desidera</w:t>
                            </w:r>
                            <w:r>
                              <w:t>, pizzat</w:t>
                            </w:r>
                            <w:r w:rsidR="00492F22">
                              <w:t>a presso la Pizzeria Basilico</w:t>
                            </w:r>
                            <w:r w:rsidR="00F45B89" w:rsidRPr="00F45B89">
                              <w:t xml:space="preserve"> </w:t>
                            </w:r>
                            <w:r w:rsidR="00F45B89">
                              <w:t xml:space="preserve">di Corso </w:t>
                            </w:r>
                            <w:r w:rsidR="00F45B89">
                              <w:t>Salamano</w:t>
                            </w:r>
                            <w:bookmarkStart w:id="0" w:name="_GoBack"/>
                            <w:bookmarkEnd w:id="0"/>
                            <w:r w:rsidR="00773B39">
                              <w:t xml:space="preserve">, costo a carico di ogni partecipante  da pagare in </w:t>
                            </w:r>
                            <w:r w:rsidR="00773B39" w:rsidRPr="00B24CE9">
                              <w:t>loco</w:t>
                            </w:r>
                            <w:r w:rsidRPr="00B24CE9">
                              <w:t>.</w:t>
                            </w:r>
                          </w:p>
                          <w:p w:rsidR="001318CC" w:rsidRDefault="00775651">
                            <w:pPr>
                              <w:pStyle w:val="corpo"/>
                              <w:rPr>
                                <w:b/>
                              </w:rPr>
                            </w:pPr>
                            <w:r w:rsidRPr="00B24CE9">
                              <w:rPr>
                                <w:b/>
                              </w:rPr>
                              <w:t xml:space="preserve">Per motivi organizzativi è indispensabile l’iscrizione </w:t>
                            </w:r>
                            <w:r w:rsidR="00773B39" w:rsidRPr="00B24CE9">
                              <w:rPr>
                                <w:b/>
                              </w:rPr>
                              <w:t xml:space="preserve"> da farsi presso </w:t>
                            </w:r>
                            <w:r w:rsidR="001318CC">
                              <w:rPr>
                                <w:b/>
                              </w:rPr>
                              <w:t xml:space="preserve">la Segreteria Via Asmara, 30 Vercelli </w:t>
                            </w:r>
                          </w:p>
                          <w:p w:rsidR="00443A39" w:rsidRDefault="00D23D81">
                            <w:pPr>
                              <w:pStyle w:val="corp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giovedì</w:t>
                            </w:r>
                            <w:r w:rsidR="001318CC">
                              <w:rPr>
                                <w:b/>
                              </w:rPr>
                              <w:t xml:space="preserve"> h 15.30/18.00</w:t>
                            </w:r>
                            <w:r w:rsidR="00773B39" w:rsidRPr="00B24CE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52273" w:rsidRDefault="001318CC" w:rsidP="00443A39">
                            <w:pPr>
                              <w:pStyle w:val="corp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Contributo </w:t>
                            </w:r>
                            <w:r w:rsidR="00D52273" w:rsidRPr="00B24CE9">
                              <w:rPr>
                                <w:b/>
                              </w:rPr>
                              <w:t>organizzativo</w:t>
                            </w:r>
                            <w:r w:rsidR="00773B39" w:rsidRPr="00B24CE9">
                              <w:rPr>
                                <w:b/>
                              </w:rPr>
                              <w:t xml:space="preserve"> </w:t>
                            </w:r>
                            <w:r w:rsidR="00D52273" w:rsidRPr="00B24CE9">
                              <w:rPr>
                                <w:rFonts w:cs="Tahoma"/>
                                <w:b/>
                                <w:sz w:val="22"/>
                                <w:szCs w:val="22"/>
                              </w:rPr>
                              <w:t>finalizzato alla realizzazione della manifestazione</w:t>
                            </w:r>
                            <w:r w:rsidR="00D52273" w:rsidRPr="00B24CE9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€ 2</w:t>
                            </w:r>
                            <w:r w:rsidR="00773B39" w:rsidRPr="00B24CE9">
                              <w:rPr>
                                <w:b/>
                              </w:rPr>
                              <w:t>,00.</w:t>
                            </w:r>
                          </w:p>
                          <w:p w:rsidR="00492F22" w:rsidRDefault="00264139" w:rsidP="00443A39">
                            <w:pPr>
                              <w:pStyle w:val="corp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 chi è rivolta questa Camminata?</w:t>
                            </w:r>
                          </w:p>
                          <w:p w:rsidR="001318CC" w:rsidRDefault="00264139" w:rsidP="00443A39">
                            <w:pPr>
                              <w:pStyle w:val="corp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Ai S</w:t>
                            </w:r>
                            <w:r w:rsidR="001318CC" w:rsidRPr="001318CC">
                              <w:rPr>
                                <w:b/>
                                <w:sz w:val="20"/>
                                <w:szCs w:val="20"/>
                              </w:rPr>
                              <w:t>ingle e non,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agli Innamorati</w:t>
                            </w:r>
                            <w:r w:rsidR="001318CC" w:rsidRPr="001318CC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D23D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alle c</w:t>
                            </w:r>
                            <w:r w:rsidR="001318CC" w:rsidRPr="001318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oppie e </w:t>
                            </w:r>
                            <w:r w:rsidR="00D23D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alle </w:t>
                            </w:r>
                            <w:r w:rsidR="001318CC" w:rsidRPr="001318CC">
                              <w:rPr>
                                <w:b/>
                                <w:sz w:val="20"/>
                                <w:szCs w:val="20"/>
                              </w:rPr>
                              <w:t>famiglie.</w:t>
                            </w:r>
                          </w:p>
                          <w:p w:rsidR="00264139" w:rsidRPr="00D23D81" w:rsidRDefault="00264139" w:rsidP="00264139">
                            <w:pPr>
                              <w:pStyle w:val="corpo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3D8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Scegli tu da che parte vuoi stare: Single Life&lt;&lt;&lt;&lt;-----</w:t>
                            </w:r>
                            <w:r w:rsidRPr="00D23D8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proofErr w:type="spellStart"/>
                            <w:r w:rsidRPr="00D23D8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Mariage</w:t>
                            </w:r>
                            <w:proofErr w:type="spellEnd"/>
                          </w:p>
                          <w:p w:rsidR="00775651" w:rsidRDefault="00775651">
                            <w:pPr>
                              <w:pStyle w:val="corp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103.1pt;margin-top:346.55pt;width:196.3pt;height:333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" filled="f" fillcolor="#bbccf5" stroked="f">
                <v:textbox>
                  <w:txbxContent>
                    <w:p w:rsidR="007C2F4E" w:rsidRPr="00B24CE9" w:rsidRDefault="00775651">
                      <w:pPr>
                        <w:pStyle w:val="corpo"/>
                        <w:rPr>
                          <w:b/>
                        </w:rPr>
                      </w:pPr>
                      <w:r>
                        <w:t>C</w:t>
                      </w:r>
                      <w:r w:rsidR="00773B39">
                        <w:t>amminata a passo libero di km 4,7</w:t>
                      </w:r>
                      <w:r>
                        <w:t>00</w:t>
                      </w:r>
                      <w:r w:rsidR="003F29F6">
                        <w:t xml:space="preserve"> percorso </w:t>
                      </w:r>
                      <w:r>
                        <w:t xml:space="preserve">per le vie </w:t>
                      </w:r>
                      <w:r w:rsidR="003F29F6">
                        <w:t>della città</w:t>
                      </w:r>
                      <w:r>
                        <w:t>! Alla fine dell</w:t>
                      </w:r>
                      <w:r w:rsidR="003F29F6">
                        <w:t>a camminata, per chi lo desidera</w:t>
                      </w:r>
                      <w:r>
                        <w:t>, pizzat</w:t>
                      </w:r>
                      <w:r w:rsidR="00492F22">
                        <w:t>a presso la Pizzeria Basilico</w:t>
                      </w:r>
                      <w:r w:rsidR="00F45B89" w:rsidRPr="00F45B89">
                        <w:t xml:space="preserve"> </w:t>
                      </w:r>
                      <w:r w:rsidR="00F45B89">
                        <w:t xml:space="preserve">di Corso </w:t>
                      </w:r>
                      <w:r w:rsidR="00F45B89">
                        <w:t>Salamano</w:t>
                      </w:r>
                      <w:bookmarkStart w:id="1" w:name="_GoBack"/>
                      <w:bookmarkEnd w:id="1"/>
                      <w:r w:rsidR="00773B39">
                        <w:t xml:space="preserve">, costo a carico di ogni partecipante  da pagare in </w:t>
                      </w:r>
                      <w:r w:rsidR="00773B39" w:rsidRPr="00B24CE9">
                        <w:t>loco</w:t>
                      </w:r>
                      <w:r w:rsidRPr="00B24CE9">
                        <w:t>.</w:t>
                      </w:r>
                    </w:p>
                    <w:p w:rsidR="001318CC" w:rsidRDefault="00775651">
                      <w:pPr>
                        <w:pStyle w:val="corpo"/>
                        <w:rPr>
                          <w:b/>
                        </w:rPr>
                      </w:pPr>
                      <w:r w:rsidRPr="00B24CE9">
                        <w:rPr>
                          <w:b/>
                        </w:rPr>
                        <w:t xml:space="preserve">Per motivi organizzativi è indispensabile l’iscrizione </w:t>
                      </w:r>
                      <w:r w:rsidR="00773B39" w:rsidRPr="00B24CE9">
                        <w:rPr>
                          <w:b/>
                        </w:rPr>
                        <w:t xml:space="preserve"> da farsi presso </w:t>
                      </w:r>
                      <w:r w:rsidR="001318CC">
                        <w:rPr>
                          <w:b/>
                        </w:rPr>
                        <w:t xml:space="preserve">la Segreteria Via Asmara, 30 Vercelli </w:t>
                      </w:r>
                    </w:p>
                    <w:p w:rsidR="00443A39" w:rsidRDefault="00D23D81">
                      <w:pPr>
                        <w:pStyle w:val="corp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giovedì</w:t>
                      </w:r>
                      <w:r w:rsidR="001318CC">
                        <w:rPr>
                          <w:b/>
                        </w:rPr>
                        <w:t xml:space="preserve"> h 15.30/18.00</w:t>
                      </w:r>
                      <w:r w:rsidR="00773B39" w:rsidRPr="00B24CE9">
                        <w:rPr>
                          <w:b/>
                        </w:rPr>
                        <w:t xml:space="preserve"> </w:t>
                      </w:r>
                    </w:p>
                    <w:p w:rsidR="00D52273" w:rsidRDefault="001318CC" w:rsidP="00443A39">
                      <w:pPr>
                        <w:pStyle w:val="corp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Contributo </w:t>
                      </w:r>
                      <w:r w:rsidR="00D52273" w:rsidRPr="00B24CE9">
                        <w:rPr>
                          <w:b/>
                        </w:rPr>
                        <w:t>organizzativo</w:t>
                      </w:r>
                      <w:r w:rsidR="00773B39" w:rsidRPr="00B24CE9">
                        <w:rPr>
                          <w:b/>
                        </w:rPr>
                        <w:t xml:space="preserve"> </w:t>
                      </w:r>
                      <w:r w:rsidR="00D52273" w:rsidRPr="00B24CE9">
                        <w:rPr>
                          <w:rFonts w:cs="Tahoma"/>
                          <w:b/>
                          <w:sz w:val="22"/>
                          <w:szCs w:val="22"/>
                        </w:rPr>
                        <w:t>finalizzato alla realizzazione della manifestazione</w:t>
                      </w:r>
                      <w:r w:rsidR="00D52273" w:rsidRPr="00B24CE9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€ 2</w:t>
                      </w:r>
                      <w:r w:rsidR="00773B39" w:rsidRPr="00B24CE9">
                        <w:rPr>
                          <w:b/>
                        </w:rPr>
                        <w:t>,00.</w:t>
                      </w:r>
                    </w:p>
                    <w:p w:rsidR="00492F22" w:rsidRDefault="00264139" w:rsidP="00443A39">
                      <w:pPr>
                        <w:pStyle w:val="corp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 chi è rivolta questa Camminata?</w:t>
                      </w:r>
                    </w:p>
                    <w:p w:rsidR="001318CC" w:rsidRDefault="00264139" w:rsidP="00443A39">
                      <w:pPr>
                        <w:pStyle w:val="corp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Ai S</w:t>
                      </w:r>
                      <w:r w:rsidR="001318CC" w:rsidRPr="001318CC">
                        <w:rPr>
                          <w:b/>
                          <w:sz w:val="20"/>
                          <w:szCs w:val="20"/>
                        </w:rPr>
                        <w:t>ingle e non,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agli Innamorati</w:t>
                      </w:r>
                      <w:r w:rsidR="001318CC" w:rsidRPr="001318CC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D23D81">
                        <w:rPr>
                          <w:b/>
                          <w:sz w:val="20"/>
                          <w:szCs w:val="20"/>
                        </w:rPr>
                        <w:t xml:space="preserve"> alle c</w:t>
                      </w:r>
                      <w:r w:rsidR="001318CC" w:rsidRPr="001318CC">
                        <w:rPr>
                          <w:b/>
                          <w:sz w:val="20"/>
                          <w:szCs w:val="20"/>
                        </w:rPr>
                        <w:t xml:space="preserve">oppie e </w:t>
                      </w:r>
                      <w:r w:rsidR="00D23D81">
                        <w:rPr>
                          <w:b/>
                          <w:sz w:val="20"/>
                          <w:szCs w:val="20"/>
                        </w:rPr>
                        <w:t xml:space="preserve">alle </w:t>
                      </w:r>
                      <w:r w:rsidR="001318CC" w:rsidRPr="001318CC">
                        <w:rPr>
                          <w:b/>
                          <w:sz w:val="20"/>
                          <w:szCs w:val="20"/>
                        </w:rPr>
                        <w:t>famiglie.</w:t>
                      </w:r>
                    </w:p>
                    <w:p w:rsidR="00264139" w:rsidRPr="00D23D81" w:rsidRDefault="00264139" w:rsidP="00264139">
                      <w:pPr>
                        <w:pStyle w:val="corpo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23D81">
                        <w:rPr>
                          <w:b/>
                          <w:color w:val="FF0000"/>
                          <w:sz w:val="20"/>
                          <w:szCs w:val="20"/>
                        </w:rPr>
                        <w:t>Scegli tu da che parte vuoi stare: Single Life&lt;&lt;&lt;&lt;-----</w:t>
                      </w:r>
                      <w:r w:rsidRPr="00D23D81">
                        <w:rPr>
                          <w:b/>
                          <w:color w:val="FF0000"/>
                          <w:sz w:val="20"/>
                          <w:szCs w:val="20"/>
                        </w:rPr>
                        <w:sym w:font="Wingdings" w:char="F0E0"/>
                      </w:r>
                      <w:proofErr w:type="spellStart"/>
                      <w:r w:rsidRPr="00D23D81">
                        <w:rPr>
                          <w:b/>
                          <w:color w:val="FF0000"/>
                          <w:sz w:val="20"/>
                          <w:szCs w:val="20"/>
                        </w:rPr>
                        <w:t>Mariage</w:t>
                      </w:r>
                      <w:proofErr w:type="spellEnd"/>
                    </w:p>
                    <w:p w:rsidR="00775651" w:rsidRDefault="00775651">
                      <w:pPr>
                        <w:pStyle w:val="corp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2273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29064CFA" wp14:editId="71C3DDBF">
                <wp:simplePos x="0" y="0"/>
                <wp:positionH relativeFrom="page">
                  <wp:posOffset>4003040</wp:posOffset>
                </wp:positionH>
                <wp:positionV relativeFrom="page">
                  <wp:posOffset>940435</wp:posOffset>
                </wp:positionV>
                <wp:extent cx="2766695" cy="7521575"/>
                <wp:effectExtent l="19050" t="19050" r="33655" b="41275"/>
                <wp:wrapNone/>
                <wp:docPr id="5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695" cy="7521575"/>
                          <a:chOff x="6115" y="1440"/>
                          <a:chExt cx="4357" cy="11845"/>
                        </a:xfrm>
                      </wpg:grpSpPr>
                      <wps:wsp>
                        <wps:cNvPr id="6" name="Oval 182"/>
                        <wps:cNvSpPr>
                          <a:spLocks noChangeArrowheads="1"/>
                        </wps:cNvSpPr>
                        <wps:spPr bwMode="auto">
                          <a:xfrm>
                            <a:off x="6115" y="144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83"/>
                        <wps:cNvSpPr>
                          <a:spLocks noChangeArrowheads="1"/>
                        </wps:cNvSpPr>
                        <wps:spPr bwMode="auto">
                          <a:xfrm>
                            <a:off x="6696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84"/>
                        <wps:cNvSpPr>
                          <a:spLocks noChangeArrowheads="1"/>
                        </wps:cNvSpPr>
                        <wps:spPr bwMode="auto">
                          <a:xfrm>
                            <a:off x="7272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85"/>
                        <wps:cNvSpPr>
                          <a:spLocks noChangeArrowheads="1"/>
                        </wps:cNvSpPr>
                        <wps:spPr bwMode="auto">
                          <a:xfrm>
                            <a:off x="7848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86"/>
                        <wps:cNvSpPr>
                          <a:spLocks noChangeArrowheads="1"/>
                        </wps:cNvSpPr>
                        <wps:spPr bwMode="auto">
                          <a:xfrm>
                            <a:off x="8419" y="144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87"/>
                        <wps:cNvSpPr>
                          <a:spLocks noChangeArrowheads="1"/>
                        </wps:cNvSpPr>
                        <wps:spPr bwMode="auto">
                          <a:xfrm>
                            <a:off x="9000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88"/>
                        <wps:cNvSpPr>
                          <a:spLocks noChangeArrowheads="1"/>
                        </wps:cNvSpPr>
                        <wps:spPr bwMode="auto">
                          <a:xfrm>
                            <a:off x="9576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10152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6115" y="202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6696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2"/>
                        <wps:cNvSpPr>
                          <a:spLocks noChangeArrowheads="1"/>
                        </wps:cNvSpPr>
                        <wps:spPr bwMode="auto">
                          <a:xfrm>
                            <a:off x="7272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93"/>
                        <wps:cNvSpPr>
                          <a:spLocks noChangeArrowheads="1"/>
                        </wps:cNvSpPr>
                        <wps:spPr bwMode="auto">
                          <a:xfrm>
                            <a:off x="7848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94"/>
                        <wps:cNvSpPr>
                          <a:spLocks noChangeArrowheads="1"/>
                        </wps:cNvSpPr>
                        <wps:spPr bwMode="auto">
                          <a:xfrm>
                            <a:off x="8419" y="202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195"/>
                        <wps:cNvSpPr>
                          <a:spLocks noChangeArrowheads="1"/>
                        </wps:cNvSpPr>
                        <wps:spPr bwMode="auto">
                          <a:xfrm>
                            <a:off x="9000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96"/>
                        <wps:cNvSpPr>
                          <a:spLocks noChangeArrowheads="1"/>
                        </wps:cNvSpPr>
                        <wps:spPr bwMode="auto">
                          <a:xfrm>
                            <a:off x="9576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97"/>
                        <wps:cNvSpPr>
                          <a:spLocks noChangeArrowheads="1"/>
                        </wps:cNvSpPr>
                        <wps:spPr bwMode="auto">
                          <a:xfrm>
                            <a:off x="10152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98"/>
                        <wps:cNvSpPr>
                          <a:spLocks noChangeArrowheads="1"/>
                        </wps:cNvSpPr>
                        <wps:spPr bwMode="auto">
                          <a:xfrm>
                            <a:off x="6115" y="259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99"/>
                        <wps:cNvSpPr>
                          <a:spLocks noChangeArrowheads="1"/>
                        </wps:cNvSpPr>
                        <wps:spPr bwMode="auto">
                          <a:xfrm>
                            <a:off x="6696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200"/>
                        <wps:cNvSpPr>
                          <a:spLocks noChangeArrowheads="1"/>
                        </wps:cNvSpPr>
                        <wps:spPr bwMode="auto">
                          <a:xfrm>
                            <a:off x="7272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201"/>
                        <wps:cNvSpPr>
                          <a:spLocks noChangeArrowheads="1"/>
                        </wps:cNvSpPr>
                        <wps:spPr bwMode="auto">
                          <a:xfrm>
                            <a:off x="7848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02"/>
                        <wps:cNvSpPr>
                          <a:spLocks noChangeArrowheads="1"/>
                        </wps:cNvSpPr>
                        <wps:spPr bwMode="auto">
                          <a:xfrm>
                            <a:off x="8419" y="259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203"/>
                        <wps:cNvSpPr>
                          <a:spLocks noChangeArrowheads="1"/>
                        </wps:cNvSpPr>
                        <wps:spPr bwMode="auto">
                          <a:xfrm>
                            <a:off x="9000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204"/>
                        <wps:cNvSpPr>
                          <a:spLocks noChangeArrowheads="1"/>
                        </wps:cNvSpPr>
                        <wps:spPr bwMode="auto">
                          <a:xfrm>
                            <a:off x="9576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205"/>
                        <wps:cNvSpPr>
                          <a:spLocks noChangeArrowheads="1"/>
                        </wps:cNvSpPr>
                        <wps:spPr bwMode="auto">
                          <a:xfrm>
                            <a:off x="10152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6115" y="317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6696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7272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209"/>
                        <wps:cNvSpPr>
                          <a:spLocks noChangeArrowheads="1"/>
                        </wps:cNvSpPr>
                        <wps:spPr bwMode="auto">
                          <a:xfrm>
                            <a:off x="7848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8419" y="317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9000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9576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10152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6115" y="374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6696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7272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7848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8419" y="374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9000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220"/>
                        <wps:cNvSpPr>
                          <a:spLocks noChangeArrowheads="1"/>
                        </wps:cNvSpPr>
                        <wps:spPr bwMode="auto">
                          <a:xfrm>
                            <a:off x="9576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221"/>
                        <wps:cNvSpPr>
                          <a:spLocks noChangeArrowheads="1"/>
                        </wps:cNvSpPr>
                        <wps:spPr bwMode="auto">
                          <a:xfrm>
                            <a:off x="10152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222"/>
                        <wps:cNvSpPr>
                          <a:spLocks noChangeArrowheads="1"/>
                        </wps:cNvSpPr>
                        <wps:spPr bwMode="auto">
                          <a:xfrm>
                            <a:off x="6115" y="432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223"/>
                        <wps:cNvSpPr>
                          <a:spLocks noChangeArrowheads="1"/>
                        </wps:cNvSpPr>
                        <wps:spPr bwMode="auto">
                          <a:xfrm>
                            <a:off x="6696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224"/>
                        <wps:cNvSpPr>
                          <a:spLocks noChangeArrowheads="1"/>
                        </wps:cNvSpPr>
                        <wps:spPr bwMode="auto">
                          <a:xfrm>
                            <a:off x="7272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225"/>
                        <wps:cNvSpPr>
                          <a:spLocks noChangeArrowheads="1"/>
                        </wps:cNvSpPr>
                        <wps:spPr bwMode="auto">
                          <a:xfrm>
                            <a:off x="7848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8419" y="432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227"/>
                        <wps:cNvSpPr>
                          <a:spLocks noChangeArrowheads="1"/>
                        </wps:cNvSpPr>
                        <wps:spPr bwMode="auto">
                          <a:xfrm>
                            <a:off x="9000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228"/>
                        <wps:cNvSpPr>
                          <a:spLocks noChangeArrowheads="1"/>
                        </wps:cNvSpPr>
                        <wps:spPr bwMode="auto">
                          <a:xfrm>
                            <a:off x="9576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10152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6115" y="490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231"/>
                        <wps:cNvSpPr>
                          <a:spLocks noChangeArrowheads="1"/>
                        </wps:cNvSpPr>
                        <wps:spPr bwMode="auto">
                          <a:xfrm>
                            <a:off x="6696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7272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233"/>
                        <wps:cNvSpPr>
                          <a:spLocks noChangeArrowheads="1"/>
                        </wps:cNvSpPr>
                        <wps:spPr bwMode="auto">
                          <a:xfrm>
                            <a:off x="7848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234"/>
                        <wps:cNvSpPr>
                          <a:spLocks noChangeArrowheads="1"/>
                        </wps:cNvSpPr>
                        <wps:spPr bwMode="auto">
                          <a:xfrm>
                            <a:off x="8419" y="490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235"/>
                        <wps:cNvSpPr>
                          <a:spLocks noChangeArrowheads="1"/>
                        </wps:cNvSpPr>
                        <wps:spPr bwMode="auto">
                          <a:xfrm>
                            <a:off x="9000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236"/>
                        <wps:cNvSpPr>
                          <a:spLocks noChangeArrowheads="1"/>
                        </wps:cNvSpPr>
                        <wps:spPr bwMode="auto">
                          <a:xfrm>
                            <a:off x="9576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237"/>
                        <wps:cNvSpPr>
                          <a:spLocks noChangeArrowheads="1"/>
                        </wps:cNvSpPr>
                        <wps:spPr bwMode="auto">
                          <a:xfrm>
                            <a:off x="10152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238"/>
                        <wps:cNvSpPr>
                          <a:spLocks noChangeArrowheads="1"/>
                        </wps:cNvSpPr>
                        <wps:spPr bwMode="auto">
                          <a:xfrm>
                            <a:off x="6115" y="547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239"/>
                        <wps:cNvSpPr>
                          <a:spLocks noChangeArrowheads="1"/>
                        </wps:cNvSpPr>
                        <wps:spPr bwMode="auto">
                          <a:xfrm>
                            <a:off x="6696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240"/>
                        <wps:cNvSpPr>
                          <a:spLocks noChangeArrowheads="1"/>
                        </wps:cNvSpPr>
                        <wps:spPr bwMode="auto">
                          <a:xfrm>
                            <a:off x="7272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241"/>
                        <wps:cNvSpPr>
                          <a:spLocks noChangeArrowheads="1"/>
                        </wps:cNvSpPr>
                        <wps:spPr bwMode="auto">
                          <a:xfrm>
                            <a:off x="7848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242"/>
                        <wps:cNvSpPr>
                          <a:spLocks noChangeArrowheads="1"/>
                        </wps:cNvSpPr>
                        <wps:spPr bwMode="auto">
                          <a:xfrm>
                            <a:off x="8419" y="547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243"/>
                        <wps:cNvSpPr>
                          <a:spLocks noChangeArrowheads="1"/>
                        </wps:cNvSpPr>
                        <wps:spPr bwMode="auto">
                          <a:xfrm>
                            <a:off x="9000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244"/>
                        <wps:cNvSpPr>
                          <a:spLocks noChangeArrowheads="1"/>
                        </wps:cNvSpPr>
                        <wps:spPr bwMode="auto">
                          <a:xfrm>
                            <a:off x="9576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245"/>
                        <wps:cNvSpPr>
                          <a:spLocks noChangeArrowheads="1"/>
                        </wps:cNvSpPr>
                        <wps:spPr bwMode="auto">
                          <a:xfrm>
                            <a:off x="10152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246"/>
                        <wps:cNvSpPr>
                          <a:spLocks noChangeArrowheads="1"/>
                        </wps:cNvSpPr>
                        <wps:spPr bwMode="auto">
                          <a:xfrm>
                            <a:off x="6115" y="605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247"/>
                        <wps:cNvSpPr>
                          <a:spLocks noChangeArrowheads="1"/>
                        </wps:cNvSpPr>
                        <wps:spPr bwMode="auto">
                          <a:xfrm>
                            <a:off x="6696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248"/>
                        <wps:cNvSpPr>
                          <a:spLocks noChangeArrowheads="1"/>
                        </wps:cNvSpPr>
                        <wps:spPr bwMode="auto">
                          <a:xfrm>
                            <a:off x="7272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249"/>
                        <wps:cNvSpPr>
                          <a:spLocks noChangeArrowheads="1"/>
                        </wps:cNvSpPr>
                        <wps:spPr bwMode="auto">
                          <a:xfrm>
                            <a:off x="7848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250"/>
                        <wps:cNvSpPr>
                          <a:spLocks noChangeArrowheads="1"/>
                        </wps:cNvSpPr>
                        <wps:spPr bwMode="auto">
                          <a:xfrm>
                            <a:off x="8419" y="605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9000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252"/>
                        <wps:cNvSpPr>
                          <a:spLocks noChangeArrowheads="1"/>
                        </wps:cNvSpPr>
                        <wps:spPr bwMode="auto">
                          <a:xfrm>
                            <a:off x="9576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253"/>
                        <wps:cNvSpPr>
                          <a:spLocks noChangeArrowheads="1"/>
                        </wps:cNvSpPr>
                        <wps:spPr bwMode="auto">
                          <a:xfrm>
                            <a:off x="10152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254"/>
                        <wps:cNvSpPr>
                          <a:spLocks noChangeArrowheads="1"/>
                        </wps:cNvSpPr>
                        <wps:spPr bwMode="auto">
                          <a:xfrm>
                            <a:off x="6115" y="662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255"/>
                        <wps:cNvSpPr>
                          <a:spLocks noChangeArrowheads="1"/>
                        </wps:cNvSpPr>
                        <wps:spPr bwMode="auto">
                          <a:xfrm>
                            <a:off x="6696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256"/>
                        <wps:cNvSpPr>
                          <a:spLocks noChangeArrowheads="1"/>
                        </wps:cNvSpPr>
                        <wps:spPr bwMode="auto">
                          <a:xfrm>
                            <a:off x="7272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257"/>
                        <wps:cNvSpPr>
                          <a:spLocks noChangeArrowheads="1"/>
                        </wps:cNvSpPr>
                        <wps:spPr bwMode="auto">
                          <a:xfrm>
                            <a:off x="7848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258"/>
                        <wps:cNvSpPr>
                          <a:spLocks noChangeArrowheads="1"/>
                        </wps:cNvSpPr>
                        <wps:spPr bwMode="auto">
                          <a:xfrm>
                            <a:off x="8419" y="662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9000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260"/>
                        <wps:cNvSpPr>
                          <a:spLocks noChangeArrowheads="1"/>
                        </wps:cNvSpPr>
                        <wps:spPr bwMode="auto">
                          <a:xfrm>
                            <a:off x="9576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10152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262"/>
                        <wps:cNvSpPr>
                          <a:spLocks noChangeArrowheads="1"/>
                        </wps:cNvSpPr>
                        <wps:spPr bwMode="auto">
                          <a:xfrm>
                            <a:off x="6115" y="720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6696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264"/>
                        <wps:cNvSpPr>
                          <a:spLocks noChangeArrowheads="1"/>
                        </wps:cNvSpPr>
                        <wps:spPr bwMode="auto">
                          <a:xfrm>
                            <a:off x="7272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265"/>
                        <wps:cNvSpPr>
                          <a:spLocks noChangeArrowheads="1"/>
                        </wps:cNvSpPr>
                        <wps:spPr bwMode="auto">
                          <a:xfrm>
                            <a:off x="7848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266"/>
                        <wps:cNvSpPr>
                          <a:spLocks noChangeArrowheads="1"/>
                        </wps:cNvSpPr>
                        <wps:spPr bwMode="auto">
                          <a:xfrm>
                            <a:off x="8419" y="720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267"/>
                        <wps:cNvSpPr>
                          <a:spLocks noChangeArrowheads="1"/>
                        </wps:cNvSpPr>
                        <wps:spPr bwMode="auto">
                          <a:xfrm>
                            <a:off x="9000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268"/>
                        <wps:cNvSpPr>
                          <a:spLocks noChangeArrowheads="1"/>
                        </wps:cNvSpPr>
                        <wps:spPr bwMode="auto">
                          <a:xfrm>
                            <a:off x="9576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269"/>
                        <wps:cNvSpPr>
                          <a:spLocks noChangeArrowheads="1"/>
                        </wps:cNvSpPr>
                        <wps:spPr bwMode="auto">
                          <a:xfrm>
                            <a:off x="10152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270"/>
                        <wps:cNvSpPr>
                          <a:spLocks noChangeArrowheads="1"/>
                        </wps:cNvSpPr>
                        <wps:spPr bwMode="auto">
                          <a:xfrm>
                            <a:off x="6115" y="778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271"/>
                        <wps:cNvSpPr>
                          <a:spLocks noChangeArrowheads="1"/>
                        </wps:cNvSpPr>
                        <wps:spPr bwMode="auto">
                          <a:xfrm>
                            <a:off x="6696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272"/>
                        <wps:cNvSpPr>
                          <a:spLocks noChangeArrowheads="1"/>
                        </wps:cNvSpPr>
                        <wps:spPr bwMode="auto">
                          <a:xfrm>
                            <a:off x="7272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273"/>
                        <wps:cNvSpPr>
                          <a:spLocks noChangeArrowheads="1"/>
                        </wps:cNvSpPr>
                        <wps:spPr bwMode="auto">
                          <a:xfrm>
                            <a:off x="7848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274"/>
                        <wps:cNvSpPr>
                          <a:spLocks noChangeArrowheads="1"/>
                        </wps:cNvSpPr>
                        <wps:spPr bwMode="auto">
                          <a:xfrm>
                            <a:off x="8419" y="778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Oval 275"/>
                        <wps:cNvSpPr>
                          <a:spLocks noChangeArrowheads="1"/>
                        </wps:cNvSpPr>
                        <wps:spPr bwMode="auto">
                          <a:xfrm>
                            <a:off x="9000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Oval 276"/>
                        <wps:cNvSpPr>
                          <a:spLocks noChangeArrowheads="1"/>
                        </wps:cNvSpPr>
                        <wps:spPr bwMode="auto">
                          <a:xfrm>
                            <a:off x="9576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277"/>
                        <wps:cNvSpPr>
                          <a:spLocks noChangeArrowheads="1"/>
                        </wps:cNvSpPr>
                        <wps:spPr bwMode="auto">
                          <a:xfrm>
                            <a:off x="10152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278"/>
                        <wps:cNvSpPr>
                          <a:spLocks noChangeArrowheads="1"/>
                        </wps:cNvSpPr>
                        <wps:spPr bwMode="auto">
                          <a:xfrm>
                            <a:off x="6115" y="835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279"/>
                        <wps:cNvSpPr>
                          <a:spLocks noChangeArrowheads="1"/>
                        </wps:cNvSpPr>
                        <wps:spPr bwMode="auto">
                          <a:xfrm>
                            <a:off x="6696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280"/>
                        <wps:cNvSpPr>
                          <a:spLocks noChangeArrowheads="1"/>
                        </wps:cNvSpPr>
                        <wps:spPr bwMode="auto">
                          <a:xfrm>
                            <a:off x="7272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281"/>
                        <wps:cNvSpPr>
                          <a:spLocks noChangeArrowheads="1"/>
                        </wps:cNvSpPr>
                        <wps:spPr bwMode="auto">
                          <a:xfrm>
                            <a:off x="7848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Oval 282"/>
                        <wps:cNvSpPr>
                          <a:spLocks noChangeArrowheads="1"/>
                        </wps:cNvSpPr>
                        <wps:spPr bwMode="auto">
                          <a:xfrm>
                            <a:off x="8419" y="835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283"/>
                        <wps:cNvSpPr>
                          <a:spLocks noChangeArrowheads="1"/>
                        </wps:cNvSpPr>
                        <wps:spPr bwMode="auto">
                          <a:xfrm>
                            <a:off x="9000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284"/>
                        <wps:cNvSpPr>
                          <a:spLocks noChangeArrowheads="1"/>
                        </wps:cNvSpPr>
                        <wps:spPr bwMode="auto">
                          <a:xfrm>
                            <a:off x="9576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285"/>
                        <wps:cNvSpPr>
                          <a:spLocks noChangeArrowheads="1"/>
                        </wps:cNvSpPr>
                        <wps:spPr bwMode="auto">
                          <a:xfrm>
                            <a:off x="10152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286"/>
                        <wps:cNvSpPr>
                          <a:spLocks noChangeArrowheads="1"/>
                        </wps:cNvSpPr>
                        <wps:spPr bwMode="auto">
                          <a:xfrm>
                            <a:off x="6115" y="893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287"/>
                        <wps:cNvSpPr>
                          <a:spLocks noChangeArrowheads="1"/>
                        </wps:cNvSpPr>
                        <wps:spPr bwMode="auto">
                          <a:xfrm>
                            <a:off x="6696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288"/>
                        <wps:cNvSpPr>
                          <a:spLocks noChangeArrowheads="1"/>
                        </wps:cNvSpPr>
                        <wps:spPr bwMode="auto">
                          <a:xfrm>
                            <a:off x="7272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289"/>
                        <wps:cNvSpPr>
                          <a:spLocks noChangeArrowheads="1"/>
                        </wps:cNvSpPr>
                        <wps:spPr bwMode="auto">
                          <a:xfrm>
                            <a:off x="7848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290"/>
                        <wps:cNvSpPr>
                          <a:spLocks noChangeArrowheads="1"/>
                        </wps:cNvSpPr>
                        <wps:spPr bwMode="auto">
                          <a:xfrm>
                            <a:off x="8419" y="893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291"/>
                        <wps:cNvSpPr>
                          <a:spLocks noChangeArrowheads="1"/>
                        </wps:cNvSpPr>
                        <wps:spPr bwMode="auto">
                          <a:xfrm>
                            <a:off x="9000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292"/>
                        <wps:cNvSpPr>
                          <a:spLocks noChangeArrowheads="1"/>
                        </wps:cNvSpPr>
                        <wps:spPr bwMode="auto">
                          <a:xfrm>
                            <a:off x="9576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293"/>
                        <wps:cNvSpPr>
                          <a:spLocks noChangeArrowheads="1"/>
                        </wps:cNvSpPr>
                        <wps:spPr bwMode="auto">
                          <a:xfrm>
                            <a:off x="10152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294"/>
                        <wps:cNvSpPr>
                          <a:spLocks noChangeArrowheads="1"/>
                        </wps:cNvSpPr>
                        <wps:spPr bwMode="auto">
                          <a:xfrm>
                            <a:off x="6115" y="950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295"/>
                        <wps:cNvSpPr>
                          <a:spLocks noChangeArrowheads="1"/>
                        </wps:cNvSpPr>
                        <wps:spPr bwMode="auto">
                          <a:xfrm>
                            <a:off x="6696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296"/>
                        <wps:cNvSpPr>
                          <a:spLocks noChangeArrowheads="1"/>
                        </wps:cNvSpPr>
                        <wps:spPr bwMode="auto">
                          <a:xfrm>
                            <a:off x="7272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297"/>
                        <wps:cNvSpPr>
                          <a:spLocks noChangeArrowheads="1"/>
                        </wps:cNvSpPr>
                        <wps:spPr bwMode="auto">
                          <a:xfrm>
                            <a:off x="7848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298"/>
                        <wps:cNvSpPr>
                          <a:spLocks noChangeArrowheads="1"/>
                        </wps:cNvSpPr>
                        <wps:spPr bwMode="auto">
                          <a:xfrm>
                            <a:off x="8419" y="950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299"/>
                        <wps:cNvSpPr>
                          <a:spLocks noChangeArrowheads="1"/>
                        </wps:cNvSpPr>
                        <wps:spPr bwMode="auto">
                          <a:xfrm>
                            <a:off x="9000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300"/>
                        <wps:cNvSpPr>
                          <a:spLocks noChangeArrowheads="1"/>
                        </wps:cNvSpPr>
                        <wps:spPr bwMode="auto">
                          <a:xfrm>
                            <a:off x="9576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301"/>
                        <wps:cNvSpPr>
                          <a:spLocks noChangeArrowheads="1"/>
                        </wps:cNvSpPr>
                        <wps:spPr bwMode="auto">
                          <a:xfrm>
                            <a:off x="10152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302"/>
                        <wps:cNvSpPr>
                          <a:spLocks noChangeArrowheads="1"/>
                        </wps:cNvSpPr>
                        <wps:spPr bwMode="auto">
                          <a:xfrm>
                            <a:off x="6115" y="1008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Oval 303"/>
                        <wps:cNvSpPr>
                          <a:spLocks noChangeArrowheads="1"/>
                        </wps:cNvSpPr>
                        <wps:spPr bwMode="auto">
                          <a:xfrm>
                            <a:off x="6696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304"/>
                        <wps:cNvSpPr>
                          <a:spLocks noChangeArrowheads="1"/>
                        </wps:cNvSpPr>
                        <wps:spPr bwMode="auto">
                          <a:xfrm>
                            <a:off x="7272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305"/>
                        <wps:cNvSpPr>
                          <a:spLocks noChangeArrowheads="1"/>
                        </wps:cNvSpPr>
                        <wps:spPr bwMode="auto">
                          <a:xfrm>
                            <a:off x="7848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306"/>
                        <wps:cNvSpPr>
                          <a:spLocks noChangeArrowheads="1"/>
                        </wps:cNvSpPr>
                        <wps:spPr bwMode="auto">
                          <a:xfrm>
                            <a:off x="8419" y="1008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307"/>
                        <wps:cNvSpPr>
                          <a:spLocks noChangeArrowheads="1"/>
                        </wps:cNvSpPr>
                        <wps:spPr bwMode="auto">
                          <a:xfrm>
                            <a:off x="9000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308"/>
                        <wps:cNvSpPr>
                          <a:spLocks noChangeArrowheads="1"/>
                        </wps:cNvSpPr>
                        <wps:spPr bwMode="auto">
                          <a:xfrm>
                            <a:off x="9576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309"/>
                        <wps:cNvSpPr>
                          <a:spLocks noChangeArrowheads="1"/>
                        </wps:cNvSpPr>
                        <wps:spPr bwMode="auto">
                          <a:xfrm>
                            <a:off x="10152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310"/>
                        <wps:cNvSpPr>
                          <a:spLocks noChangeArrowheads="1"/>
                        </wps:cNvSpPr>
                        <wps:spPr bwMode="auto">
                          <a:xfrm>
                            <a:off x="6115" y="1065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311"/>
                        <wps:cNvSpPr>
                          <a:spLocks noChangeArrowheads="1"/>
                        </wps:cNvSpPr>
                        <wps:spPr bwMode="auto">
                          <a:xfrm>
                            <a:off x="6696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312"/>
                        <wps:cNvSpPr>
                          <a:spLocks noChangeArrowheads="1"/>
                        </wps:cNvSpPr>
                        <wps:spPr bwMode="auto">
                          <a:xfrm>
                            <a:off x="7272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313"/>
                        <wps:cNvSpPr>
                          <a:spLocks noChangeArrowheads="1"/>
                        </wps:cNvSpPr>
                        <wps:spPr bwMode="auto">
                          <a:xfrm>
                            <a:off x="7848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314"/>
                        <wps:cNvSpPr>
                          <a:spLocks noChangeArrowheads="1"/>
                        </wps:cNvSpPr>
                        <wps:spPr bwMode="auto">
                          <a:xfrm>
                            <a:off x="8419" y="1065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315"/>
                        <wps:cNvSpPr>
                          <a:spLocks noChangeArrowheads="1"/>
                        </wps:cNvSpPr>
                        <wps:spPr bwMode="auto">
                          <a:xfrm>
                            <a:off x="9000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316"/>
                        <wps:cNvSpPr>
                          <a:spLocks noChangeArrowheads="1"/>
                        </wps:cNvSpPr>
                        <wps:spPr bwMode="auto">
                          <a:xfrm>
                            <a:off x="9576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317"/>
                        <wps:cNvSpPr>
                          <a:spLocks noChangeArrowheads="1"/>
                        </wps:cNvSpPr>
                        <wps:spPr bwMode="auto">
                          <a:xfrm>
                            <a:off x="10152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318"/>
                        <wps:cNvSpPr>
                          <a:spLocks noChangeArrowheads="1"/>
                        </wps:cNvSpPr>
                        <wps:spPr bwMode="auto">
                          <a:xfrm>
                            <a:off x="6115" y="1123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Oval 319"/>
                        <wps:cNvSpPr>
                          <a:spLocks noChangeArrowheads="1"/>
                        </wps:cNvSpPr>
                        <wps:spPr bwMode="auto">
                          <a:xfrm>
                            <a:off x="6696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Oval 320"/>
                        <wps:cNvSpPr>
                          <a:spLocks noChangeArrowheads="1"/>
                        </wps:cNvSpPr>
                        <wps:spPr bwMode="auto">
                          <a:xfrm>
                            <a:off x="7272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321"/>
                        <wps:cNvSpPr>
                          <a:spLocks noChangeArrowheads="1"/>
                        </wps:cNvSpPr>
                        <wps:spPr bwMode="auto">
                          <a:xfrm>
                            <a:off x="7848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Oval 322"/>
                        <wps:cNvSpPr>
                          <a:spLocks noChangeArrowheads="1"/>
                        </wps:cNvSpPr>
                        <wps:spPr bwMode="auto">
                          <a:xfrm>
                            <a:off x="8419" y="1123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323"/>
                        <wps:cNvSpPr>
                          <a:spLocks noChangeArrowheads="1"/>
                        </wps:cNvSpPr>
                        <wps:spPr bwMode="auto">
                          <a:xfrm>
                            <a:off x="9000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324"/>
                        <wps:cNvSpPr>
                          <a:spLocks noChangeArrowheads="1"/>
                        </wps:cNvSpPr>
                        <wps:spPr bwMode="auto">
                          <a:xfrm>
                            <a:off x="9576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325"/>
                        <wps:cNvSpPr>
                          <a:spLocks noChangeArrowheads="1"/>
                        </wps:cNvSpPr>
                        <wps:spPr bwMode="auto">
                          <a:xfrm>
                            <a:off x="10152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6115" y="1180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Oval 327"/>
                        <wps:cNvSpPr>
                          <a:spLocks noChangeArrowheads="1"/>
                        </wps:cNvSpPr>
                        <wps:spPr bwMode="auto">
                          <a:xfrm>
                            <a:off x="6696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7272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Oval 329"/>
                        <wps:cNvSpPr>
                          <a:spLocks noChangeArrowheads="1"/>
                        </wps:cNvSpPr>
                        <wps:spPr bwMode="auto">
                          <a:xfrm>
                            <a:off x="7848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8419" y="1180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331"/>
                        <wps:cNvSpPr>
                          <a:spLocks noChangeArrowheads="1"/>
                        </wps:cNvSpPr>
                        <wps:spPr bwMode="auto">
                          <a:xfrm>
                            <a:off x="9000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9576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Oval 333"/>
                        <wps:cNvSpPr>
                          <a:spLocks noChangeArrowheads="1"/>
                        </wps:cNvSpPr>
                        <wps:spPr bwMode="auto">
                          <a:xfrm>
                            <a:off x="10152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6115" y="1238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Oval 335"/>
                        <wps:cNvSpPr>
                          <a:spLocks noChangeArrowheads="1"/>
                        </wps:cNvSpPr>
                        <wps:spPr bwMode="auto">
                          <a:xfrm>
                            <a:off x="6696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7272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Oval 337"/>
                        <wps:cNvSpPr>
                          <a:spLocks noChangeArrowheads="1"/>
                        </wps:cNvSpPr>
                        <wps:spPr bwMode="auto">
                          <a:xfrm>
                            <a:off x="7848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8419" y="1238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Oval 339"/>
                        <wps:cNvSpPr>
                          <a:spLocks noChangeArrowheads="1"/>
                        </wps:cNvSpPr>
                        <wps:spPr bwMode="auto">
                          <a:xfrm>
                            <a:off x="9000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9576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Oval 341"/>
                        <wps:cNvSpPr>
                          <a:spLocks noChangeArrowheads="1"/>
                        </wps:cNvSpPr>
                        <wps:spPr bwMode="auto">
                          <a:xfrm>
                            <a:off x="10152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6115" y="1296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Oval 343"/>
                        <wps:cNvSpPr>
                          <a:spLocks noChangeArrowheads="1"/>
                        </wps:cNvSpPr>
                        <wps:spPr bwMode="auto">
                          <a:xfrm>
                            <a:off x="6696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7272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Oval 345"/>
                        <wps:cNvSpPr>
                          <a:spLocks noChangeArrowheads="1"/>
                        </wps:cNvSpPr>
                        <wps:spPr bwMode="auto">
                          <a:xfrm>
                            <a:off x="7848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Oval 346"/>
                        <wps:cNvSpPr>
                          <a:spLocks noChangeArrowheads="1"/>
                        </wps:cNvSpPr>
                        <wps:spPr bwMode="auto">
                          <a:xfrm>
                            <a:off x="8419" y="1296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Oval 347"/>
                        <wps:cNvSpPr>
                          <a:spLocks noChangeArrowheads="1"/>
                        </wps:cNvSpPr>
                        <wps:spPr bwMode="auto">
                          <a:xfrm>
                            <a:off x="9000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9576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Oval 349"/>
                        <wps:cNvSpPr>
                          <a:spLocks noChangeArrowheads="1"/>
                        </wps:cNvSpPr>
                        <wps:spPr bwMode="auto">
                          <a:xfrm>
                            <a:off x="10152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315.2pt;margin-top:74.05pt;width:217.85pt;height:592.25pt;z-index:251651584;mso-position-horizontal-relative:page;mso-position-vertical-relative:page" coordorigin="6115,1440" coordsize="4357,1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">
                <v:oval id="Oval 182" o:spid="_x0000_s1027" style="position:absolute;left:6115;top:1445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2X8IA&#10;AADaAAAADwAAAGRycy9kb3ducmV2LnhtbESPQYvCMBSE74L/ITxhb5q6B1m6RimKUFgPanrY46N5&#10;NsXmpTRZ7f77jSDscZiZb5j1dnSduNMQWs8KlosMBHHtTcuNgkof5h8gQkQ22HkmBb8UYLuZTtaY&#10;G//gM90vsREJwiFHBTbGPpcy1JYchoXviZN39YPDmOTQSDPgI8FdJ9+zbCUdtpwWLPa0s1TfLj9O&#10;wbUs9kdd6xNXxbH81l/jstJWqbfZWHyCiDTG//CrXRoFK3heS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1/ZfwgAAANoAAAAPAAAAAAAAAAAAAAAAAJgCAABkcnMvZG93&#10;bnJldi54bWxQSwUGAAAAAAQABAD1AAAAhwMAAAAA&#10;" strokecolor="#e0f8f7" strokeweight="4pt">
                  <v:stroke linestyle="thickBetweenThin"/>
                </v:oval>
                <v:oval id="Oval 183" o:spid="_x0000_s1028" style="position:absolute;left:6696;top:144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tTxMMA&#10;AADaAAAADwAAAGRycy9kb3ducmV2LnhtbESPQWvCQBSE7wX/w/IEb3VjD1pSVwmKENCDdXPo8ZF9&#10;ZoPZtyG71fjvu4VCj8PMfMOst6PrxJ2G0HpWsJhnIIhrb1puFFT68PoOIkRkg51nUvCkANvN5GWN&#10;ufEP/qT7JTYiQTjkqMDG2OdShtqSwzD3PXHyrn5wGJMcGmkGfCS46+Rbli2lw5bTgsWedpbq2+Xb&#10;KbiWxf6ka33mqjiVX/o4LiptlZpNx+IDRKQx/of/2qVRsILfK+kG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tTxMMAAADaAAAADwAAAAAAAAAAAAAAAACYAgAAZHJzL2Rv&#10;d25yZXYueG1sUEsFBgAAAAAEAAQA9QAAAIgDAAAAAA==&#10;" strokecolor="#e0f8f7" strokeweight="4pt">
                  <v:stroke linestyle="thickBetweenThin"/>
                </v:oval>
                <v:oval id="Oval 184" o:spid="_x0000_s1029" style="position:absolute;left:7272;top:144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THtr8A&#10;AADaAAAADwAAAGRycy9kb3ducmV2LnhtbERPTYvCMBC9C/6HMII3Td2DSNcoRREK60FND3scmrEp&#10;NpPSZLX7781hYY+P973dj64TTxpC61nBapmBIK69ablRUOnTYgMiRGSDnWdS8EsB9rvpZIu58S++&#10;0vMWG5FCOOSowMbY51KG2pLDsPQ9ceLufnAYExwaaQZ8pXDXyY8sW0uHLacGiz0dLNWP249TcC+L&#10;41nX+sJVcS6/9de4qrRVaj4bi08Qkcb4L/5zl0ZB2pqupBsgd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BMe2vwAAANoAAAAPAAAAAAAAAAAAAAAAAJgCAABkcnMvZG93bnJl&#10;di54bWxQSwUGAAAAAAQABAD1AAAAhAMAAAAA&#10;" strokecolor="#e0f8f7" strokeweight="4pt">
                  <v:stroke linestyle="thickBetweenThin"/>
                </v:oval>
                <v:oval id="Oval 185" o:spid="_x0000_s1030" style="position:absolute;left:7848;top:144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iLcMA&#10;AADaAAAADwAAAGRycy9kb3ducmV2LnhtbESPQWvCQBSE7wX/w/IEb3VjD2JTVwmKENCDdXPo8ZF9&#10;ZoPZtyG71fjvu4VCj8PMfMOst6PrxJ2G0HpWsJhnIIhrb1puFFT68LoCESKywc4zKXhSgO1m8rLG&#10;3PgHf9L9EhuRIBxyVGBj7HMpQ23JYZj7njh5Vz84jEkOjTQDPhLcdfIty5bSYctpwWJPO0v17fLt&#10;FFzLYn/StT5zVZzKL30cF5W2Ss2mY/EBItIY/8N/7dIoeIffK+kG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hiLcMAAADaAAAADwAAAAAAAAAAAAAAAACYAgAAZHJzL2Rv&#10;d25yZXYueG1sUEsFBgAAAAAEAAQA9QAAAIgDAAAAAA==&#10;" strokecolor="#e0f8f7" strokeweight="4pt">
                  <v:stroke linestyle="thickBetweenThin"/>
                </v:oval>
                <v:oval id="Oval 186" o:spid="_x0000_s1031" style="position:absolute;left:8419;top:1445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zZMQA&#10;AADbAAAADwAAAGRycy9kb3ducmV2LnhtbESPQWvDMAyF74P+B6PBbqvTHcbI6pbQUQish67OYUcR&#10;q3FoLIfYa7N/Xx0Gu0m8p/c+rbdzGNSVptRHNrBaFqCI2+h67gw0dv/8BiplZIdDZDLwSwm2m8XD&#10;GksXb/xF11PulIRwKtGAz3kstU6tp4BpGUdi0c5xCphlnTrtJrxJeBj0S1G86oA9S4PHkXae2svp&#10;Jxg419XHwbb2yE11qL/t57xqrDfm6XGu3kFlmvO/+e+6doIv9PKLD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qc2TEAAAA2wAAAA8AAAAAAAAAAAAAAAAAmAIAAGRycy9k&#10;b3ducmV2LnhtbFBLBQYAAAAABAAEAPUAAACJAwAAAAA=&#10;" strokecolor="#e0f8f7" strokeweight="4pt">
                  <v:stroke linestyle="thickBetweenThin"/>
                </v:oval>
                <v:oval id="Oval 187" o:spid="_x0000_s1032" style="position:absolute;left:9000;top:144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bW/8EA&#10;AADbAAAADwAAAGRycy9kb3ducmV2LnhtbERPPWvDMBDdC/0P4grZGtkdSnCjGJNQMDRDG3nIeFgX&#10;y9Q6GUt13H8fFQrZ7vE+b1subhAzTaH3rCBfZyCIW2967hQ0+v15AyJEZIODZ1LwSwHK3ePDFgvj&#10;r/xF8yl2IoVwKFCBjXEspAytJYdh7UfixF385DAmOHXSTHhN4W6QL1n2Kh32nBosjrS31H6ffpyC&#10;S10djrrVn9xUx/qsP5a80Vap1dNSvYGItMS7+N9dmzQ/h79f0gF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m1v/BAAAA2wAAAA8AAAAAAAAAAAAAAAAAmAIAAGRycy9kb3du&#10;cmV2LnhtbFBLBQYAAAAABAAEAPUAAACGAwAAAAA=&#10;" strokecolor="#e0f8f7" strokeweight="4pt">
                  <v:stroke linestyle="thickBetweenThin"/>
                </v:oval>
                <v:oval id="Oval 188" o:spid="_x0000_s1033" style="position:absolute;left:9576;top:144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IiMEA&#10;AADbAAAADwAAAGRycy9kb3ducmV2LnhtbERPTWvCQBC9F/wPywi9NRs9lJK6SlCEgB6sm0OPQ3bM&#10;BrOzIbtq+u+7QqG3ebzPWW0m14s7jaHzrGCR5SCIG286bhXUev/2ASJEZIO9Z1LwQwE269nLCgvj&#10;H/xF93NsRQrhUKACG+NQSBkaSw5D5gfixF386DAmOLbSjPhI4a6Xyzx/lw47Tg0WB9paaq7nm1Nw&#10;qcrdUTf6xHV5rL71YVrU2ir1Op/KTxCRpvgv/nNXJs1fwvOXd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0SIjBAAAA2wAAAA8AAAAAAAAAAAAAAAAAmAIAAGRycy9kb3du&#10;cmV2LnhtbFBLBQYAAAAABAAEAPUAAACGAwAAAAA=&#10;" strokecolor="#e0f8f7" strokeweight="4pt">
                  <v:stroke linestyle="thickBetweenThin"/>
                </v:oval>
                <v:oval id="Oval 189" o:spid="_x0000_s1034" style="position:absolute;left:10152;top:144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tE8EA&#10;AADbAAAADwAAAGRycy9kb3ducmV2LnhtbERPTWvCQBC9F/wPywje6sYKUlJXCYoQ0IN1c+hxyI7Z&#10;YHY2ZLca/323UOhtHu9z1tvRdeJOQ2g9K1jMMxDEtTctNwoqfXh9BxEissHOMyl4UoDtZvKyxtz4&#10;B3/S/RIbkUI45KjAxtjnUobaksMw9z1x4q5+cBgTHBppBnykcNfJtyxbSYctpwaLPe0s1bfLt1Nw&#10;LYv9Sdf6zFVxKr/0cVxU2io1m47FB4hIY/wX/7lLk+Yv4feXd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47RPBAAAA2wAAAA8AAAAAAAAAAAAAAAAAmAIAAGRycy9kb3du&#10;cmV2LnhtbFBLBQYAAAAABAAEAPUAAACGAwAAAAA=&#10;" strokecolor="#e0f8f7" strokeweight="4pt">
                  <v:stroke linestyle="thickBetweenThin"/>
                </v:oval>
                <v:oval id="Oval 190" o:spid="_x0000_s1035" style="position:absolute;left:6115;top:202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F1Z8EA&#10;AADbAAAADwAAAGRycy9kb3ducmV2LnhtbERPTWvCQBC9F/wPywje6sYiUlJXCYoQ0IN1c+hxyI7Z&#10;YHY2ZLca/323UOhtHu9z1tvRdeJOQ2g9K1jMMxDEtTctNwoqfXh9BxEissHOMyl4UoDtZvKyxtz4&#10;B3/S/RIbkUI45KjAxtjnUobaksMw9z1x4q5+cBgTHBppBnykcNfJtyxbSYctpwaLPe0s1bfLt1Nw&#10;LYv9Sdf6zFVxKr/0cVxU2io1m47FB4hIY/wX/7lLk+Yv4feXd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RdWfBAAAA2wAAAA8AAAAAAAAAAAAAAAAAmAIAAGRycy9kb3du&#10;cmV2LnhtbFBLBQYAAAAABAAEAPUAAACGAwAAAAA=&#10;" strokecolor="#e0f8f7" strokeweight="4pt">
                  <v:stroke linestyle="thickBetweenThin"/>
                </v:oval>
                <v:oval id="Oval 191" o:spid="_x0000_s1036" style="position:absolute;left:6696;top:201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Q/MEA&#10;AADbAAAADwAAAGRycy9kb3ducmV2LnhtbERPTWvCQBC9F/wPywje6saCUlJXCYoQ0IN1c+hxyI7Z&#10;YHY2ZLca/323UOhtHu9z1tvRdeJOQ2g9K1jMMxDEtTctNwoqfXh9BxEissHOMyl4UoDtZvKyxtz4&#10;B3/S/RIbkUI45KjAxtjnUobaksMw9z1x4q5+cBgTHBppBnykcNfJtyxbSYctpwaLPe0s1bfLt1Nw&#10;LYv9Sdf6zFVxKr/0cVxU2io1m47FB4hIY/wX/7lLk+Yv4feXd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d0PzBAAAA2wAAAA8AAAAAAAAAAAAAAAAAmAIAAGRycy9kb3du&#10;cmV2LnhtbFBLBQYAAAAABAAEAPUAAACGAwAAAAA=&#10;" strokecolor="#e0f8f7" strokeweight="4pt">
                  <v:stroke linestyle="thickBetweenThin"/>
                </v:oval>
                <v:oval id="Oval 192" o:spid="_x0000_s1037" style="position:absolute;left:7272;top:201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9Oi8EA&#10;AADbAAAADwAAAGRycy9kb3ducmV2LnhtbERPTYvCMBC9C/6HMMLeNHUPsnSNUhShsB7U9LDHoRmb&#10;YjMpTVa7/34jCHubx/uc9XZ0nbjTEFrPCpaLDARx7U3LjYJKH+YfIEJENth5JgW/FGC7mU7WmBv/&#10;4DPdL7ERKYRDjgpsjH0uZagtOQwL3xMn7uoHhzHBoZFmwEcKd518z7KVdNhyarDY085Sfbv8OAXX&#10;stgfda1PXBXH8lt/jctKW6XeZmPxCSLSGP/FL3dp0vwVPH9J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PTovBAAAA2wAAAA8AAAAAAAAAAAAAAAAAmAIAAGRycy9kb3du&#10;cmV2LnhtbFBLBQYAAAAABAAEAPUAAACGAwAAAAA=&#10;" strokecolor="#e0f8f7" strokeweight="4pt">
                  <v:stroke linestyle="thickBetweenThin"/>
                </v:oval>
                <v:oval id="Oval 193" o:spid="_x0000_s1038" style="position:absolute;left:7848;top:201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/YsQA&#10;AADbAAAADwAAAGRycy9kb3ducmV2LnhtbESPQWvDMAyF74P+B6PBbqvTHcbI6pbQUQish67OYUcR&#10;q3FoLIfYa7N/Xx0Gu0m8p/c+rbdzGNSVptRHNrBaFqCI2+h67gw0dv/8BiplZIdDZDLwSwm2m8XD&#10;GksXb/xF11PulIRwKtGAz3kstU6tp4BpGUdi0c5xCphlnTrtJrxJeBj0S1G86oA9S4PHkXae2svp&#10;Jxg419XHwbb2yE11qL/t57xqrDfm6XGu3kFlmvO/+e+6doIvsPKLD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cf2LEAAAA2wAAAA8AAAAAAAAAAAAAAAAAmAIAAGRycy9k&#10;b3ducmV2LnhtbFBLBQYAAAAABAAEAPUAAACJAwAAAAA=&#10;" strokecolor="#e0f8f7" strokeweight="4pt">
                  <v:stroke linestyle="thickBetweenThin"/>
                </v:oval>
                <v:oval id="Oval 194" o:spid="_x0000_s1039" style="position:absolute;left:8419;top:202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a+cEA&#10;AADbAAAADwAAAGRycy9kb3ducmV2LnhtbERPTWvCQBC9F/wPywje6sYexKauEhQhoAfr5tDjkB2z&#10;wexsyG41/vtuodDbPN7nrLej68SdhtB6VrCYZyCIa29abhRU+vC6AhEissHOMyl4UoDtZvKyxtz4&#10;B3/S/RIbkUI45KjAxtjnUobaksMw9z1x4q5+cBgTHBppBnykcNfJtyxbSoctpwaLPe0s1bfLt1Nw&#10;LYv9Sdf6zFVxKr/0cVxU2io1m47FB4hIY/wX/7lLk+a/w+8v6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Q2vnBAAAA2wAAAA8AAAAAAAAAAAAAAAAAmAIAAGRycy9kb3du&#10;cmV2LnhtbFBLBQYAAAAABAAEAPUAAACGAwAAAAA=&#10;" strokecolor="#e0f8f7" strokeweight="4pt">
                  <v:stroke linestyle="thickBetweenThin"/>
                </v:oval>
                <v:oval id="Oval 195" o:spid="_x0000_s1040" style="position:absolute;left:9000;top:201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52cAA&#10;AADbAAAADwAAAGRycy9kb3ducmV2LnhtbERPTYvCMBC9L/gfwgh7W1M9LEs1SlGEwnpwTQ8eh2Zs&#10;is2kNFG7/94cBI+P973ajK4TdxpC61nBfJaBIK69ablRUOn91w+IEJENdp5JwT8F2KwnHyvMjX/w&#10;H91PsREphEOOCmyMfS5lqC05DDPfEyfu4geHMcGhkWbARwp3nVxk2bd02HJqsNjT1lJ9Pd2cgktZ&#10;7A661keuikN51r/jvNJWqc/pWCxBRBrjW/xyl0bBIq1PX9I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a52cAAAADbAAAADwAAAAAAAAAAAAAAAACYAgAAZHJzL2Rvd25y&#10;ZXYueG1sUEsFBgAAAAAEAAQA9QAAAIUDAAAAAA==&#10;" strokecolor="#e0f8f7" strokeweight="4pt">
                  <v:stroke linestyle="thickBetweenThin"/>
                </v:oval>
                <v:oval id="Oval 196" o:spid="_x0000_s1041" style="position:absolute;left:9576;top:201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cQsMA&#10;AADbAAAADwAAAGRycy9kb3ducmV2LnhtbESPwWrDMBBE74X+g9hCb41sH0pxoxiTUjAkhybyocfF&#10;2lgm1spYSuL+fVUI9DjMzBtmXS1uFFeaw+BZQb7KQBB33gzcK2j158sbiBCRDY6eScEPBag2jw9r&#10;LI2/8YGux9iLBOFQogIb41RKGTpLDsPKT8TJO/nZYUxy7qWZ8ZbgbpRFlr1KhwOnBYsTbS115+PF&#10;KTg19cded/qL23rffOvdkrfaKvX8tNTvICIt8T98bzdGQZHD3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ocQsMAAADbAAAADwAAAAAAAAAAAAAAAACYAgAAZHJzL2Rv&#10;d25yZXYueG1sUEsFBgAAAAAEAAQA9QAAAIgDAAAAAA==&#10;" strokecolor="#e0f8f7" strokeweight="4pt">
                  <v:stroke linestyle="thickBetweenThin"/>
                </v:oval>
                <v:oval id="Oval 197" o:spid="_x0000_s1042" style="position:absolute;left:10152;top:201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iCNcMA&#10;AADbAAAADwAAAGRycy9kb3ducmV2LnhtbESPQWvCQBSE70L/w/IK3nRjDkWiqwRLIVAPrZuDx0f2&#10;mQ1m34bsVtN/7xYKHoeZ+YbZ7ifXixuNofOsYLXMQBA33nTcKqj1x2INIkRkg71nUvBLAfa7l9kW&#10;C+Pv/E23U2xFgnAoUIGNcSikDI0lh2HpB+LkXfzoMCY5ttKMeE9w18s8y96kw47TgsWBDpaa6+nH&#10;KbhU5ftRN/qL6/JYnfXntKq1VWr+OpUbEJGm+Az/tyujIM/h70v6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iCNcMAAADbAAAADwAAAAAAAAAAAAAAAACYAgAAZHJzL2Rv&#10;d25yZXYueG1sUEsFBgAAAAAEAAQA9QAAAIgDAAAAAA==&#10;" strokecolor="#e0f8f7" strokeweight="4pt">
                  <v:stroke linestyle="thickBetweenThin"/>
                </v:oval>
                <v:oval id="Oval 198" o:spid="_x0000_s1043" style="position:absolute;left:6115;top:259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nrsQA&#10;AADbAAAADwAAAGRycy9kb3ducmV2LnhtbESPwWrDMBBE74H+g9hAb4mcFEpxIweTEjA0hzbyIcfF&#10;Wlum1spYSuL+fVUo9DjMzBtmt5/dIG40hd6zgs06A0HceNNzp6DWx9ULiBCRDQ6eScE3BdgXD4sd&#10;5sbf+ZNu59iJBOGQowIb45hLGRpLDsPaj8TJa/3kMCY5ddJMeE9wN8htlj1Lhz2nBYsjHSw1X+er&#10;U9BW5dtJN/qD6/JUXfT7vKm1VepxOZevICLN8T/8166Mgu0T/H5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UJ67EAAAA2wAAAA8AAAAAAAAAAAAAAAAAmAIAAGRycy9k&#10;b3ducmV2LnhtbFBLBQYAAAAABAAEAPUAAACJAwAAAAA=&#10;" strokecolor="#e0f8f7" strokeweight="4pt">
                  <v:stroke linestyle="thickBetweenThin"/>
                </v:oval>
                <v:oval id="Oval 199" o:spid="_x0000_s1044" style="position:absolute;left:6696;top:259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2/2sQA&#10;AADbAAAADwAAAGRycy9kb3ducmV2LnhtbESPwWrDMBBE74H+g9hAb4mcUEpxIweTEjA0hzbyIcfF&#10;Wlum1spYSuL+fVUo9DjMzBtmt5/dIG40hd6zgs06A0HceNNzp6DWx9ULiBCRDQ6eScE3BdgXD4sd&#10;5sbf+ZNu59iJBOGQowIb45hLGRpLDsPaj8TJa/3kMCY5ddJMeE9wN8htlj1Lhz2nBYsjHSw1X+er&#10;U9BW5dtJN/qD6/JUXfT7vKm1VepxOZevICLN8T/8166Mgu0T/H5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9v9rEAAAA2wAAAA8AAAAAAAAAAAAAAAAAmAIAAGRycy9k&#10;b3ducmV2LnhtbFBLBQYAAAAABAAEAPUAAACJAwAAAAA=&#10;" strokecolor="#e0f8f7" strokeweight="4pt">
                  <v:stroke linestyle="thickBetweenThin"/>
                </v:oval>
                <v:oval id="Oval 200" o:spid="_x0000_s1045" style="position:absolute;left:7272;top:259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ENsQA&#10;AADbAAAADwAAAGRycy9kb3ducmV2LnhtbESPwWrDMBBE74X+g9hCb7WcHEJxIxuTUDA0hybyIcfF&#10;2lim1spYauL+fVUI9DjMzBtmWy1uFFeaw+BZwSrLQRB33gzcK2j1+8sriBCRDY6eScEPBajKx4ct&#10;Fsbf+EjXU+xFgnAoUIGNcSqkDJ0lhyHzE3HyLn52GJOce2lmvCW4G+U6zzfS4cBpweJEO0vd1+nb&#10;Kbg09f6gO/3JbX1ozvpjWbXaKvX8tNRvICIt8T98bzdGwXoDf1/SD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hDbEAAAA2wAAAA8AAAAAAAAAAAAAAAAAmAIAAGRycy9k&#10;b3ducmV2LnhtbFBLBQYAAAAABAAEAPUAAACJAwAAAAA=&#10;" strokecolor="#e0f8f7" strokeweight="4pt">
                  <v:stroke linestyle="thickBetweenThin"/>
                </v:oval>
                <v:oval id="Oval 201" o:spid="_x0000_s1046" style="position:absolute;left:7848;top:259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8hrcQA&#10;AADbAAAADwAAAGRycy9kb3ducmV2LnhtbESPwWrDMBBE74H+g9hAb4mcHNriRg4mJWBoDm3kQ46L&#10;tbZMrZWxlMT9+6pQ6HGYmTfMbj+7QdxoCr1nBZt1BoK48abnTkGtj6sXECEiGxw8k4JvCrAvHhY7&#10;zI2/8yfdzrETCcIhRwU2xjGXMjSWHIa1H4mT1/rJYUxy6qSZ8J7gbpDbLHuSDntOCxZHOlhqvs5X&#10;p6CtyreTbvQH1+Wpuuj3eVNrq9Tjci5fQUSa43/4r10ZBdtn+P2Sf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vIa3EAAAA2wAAAA8AAAAAAAAAAAAAAAAAmAIAAGRycy9k&#10;b3ducmV2LnhtbFBLBQYAAAAABAAEAPUAAACJAwAAAAA=&#10;" strokecolor="#e0f8f7" strokeweight="4pt">
                  <v:stroke linestyle="thickBetweenThin"/>
                </v:oval>
                <v:oval id="Oval 202" o:spid="_x0000_s1047" style="position:absolute;left:8419;top:259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138AA&#10;AADbAAAADwAAAGRycy9kb3ducmV2LnhtbERPTYvCMBC9L/gfwgh7W1M9LEs1SlGEwnpwTQ8eh2Zs&#10;is2kNFG7/94cBI+P973ajK4TdxpC61nBfJaBIK69ablRUOn91w+IEJENdp5JwT8F2KwnHyvMjX/w&#10;H91PsREphEOOCmyMfS5lqC05DDPfEyfu4geHMcGhkWbARwp3nVxk2bd02HJqsNjT1lJ9Pd2cgktZ&#10;7A661keuikN51r/jvNJWqc/pWCxBRBrjW/xyl0bBIo1NX9I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C138AAAADbAAAADwAAAAAAAAAAAAAAAACYAgAAZHJzL2Rvd25y&#10;ZXYueG1sUEsFBgAAAAAEAAQA9QAAAIUDAAAAAA==&#10;" strokecolor="#e0f8f7" strokeweight="4pt">
                  <v:stroke linestyle="thickBetweenThin"/>
                </v:oval>
                <v:oval id="Oval 203" o:spid="_x0000_s1048" style="position:absolute;left:9000;top:259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wQRMQA&#10;AADbAAAADwAAAGRycy9kb3ducmV2LnhtbESPwWrDMBBE74H+g9hAb4mcHErrRg4mJWBoDm3kQ46L&#10;tbZMrZWxlMT9+6pQ6HGYmTfMbj+7QdxoCr1nBZt1BoK48abnTkGtj6tnECEiGxw8k4JvCrAvHhY7&#10;zI2/8yfdzrETCcIhRwU2xjGXMjSWHIa1H4mT1/rJYUxy6qSZ8J7gbpDbLHuSDntOCxZHOlhqvs5X&#10;p6CtyreTbvQH1+Wpuuj3eVNrq9Tjci5fQUSa43/4r10ZBdsX+P2Sf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8EETEAAAA2wAAAA8AAAAAAAAAAAAAAAAAmAIAAGRycy9k&#10;b3ducmV2LnhtbFBLBQYAAAAABAAEAPUAAACJAwAAAAA=&#10;" strokecolor="#e0f8f7" strokeweight="4pt">
                  <v:stroke linestyle="thickBetweenThin"/>
                </v:oval>
                <v:oval id="Oval 204" o:spid="_x0000_s1049" style="position:absolute;left:9576;top:259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8vBMAA&#10;AADbAAAADwAAAGRycy9kb3ducmV2LnhtbERPz2vCMBS+D/wfwhO8zdQJQ6pRijIozMM0PXh8NM+m&#10;2LyUJtPuv18OgseP7/dmN7pO3GkIrWcFi3kGgrj2puVGQaW/3lcgQkQ22HkmBX8UYLedvG0wN/7B&#10;J7qfYyNSCIccFdgY+1zKUFtyGOa+J07c1Q8OY4JDI82AjxTuOvmRZZ/SYcupwWJPe0v17fzrFFzL&#10;4nDUtf7hqjiWF/09LiptlZpNx2INItIYX+KnuzQKlml9+pJ+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8vBMAAAADbAAAADwAAAAAAAAAAAAAAAACYAgAAZHJzL2Rvd25y&#10;ZXYueG1sUEsFBgAAAAAEAAQA9QAAAIUDAAAAAA==&#10;" strokecolor="#e0f8f7" strokeweight="4pt">
                  <v:stroke linestyle="thickBetweenThin"/>
                </v:oval>
                <v:oval id="Oval 205" o:spid="_x0000_s1050" style="position:absolute;left:10152;top:259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Kn8QA&#10;AADbAAAADwAAAGRycy9kb3ducmV2LnhtbESPQWvCQBSE74X+h+UVvNVNLIikrhIshUA9qJtDj4/s&#10;MxvMvg3ZVeO/7xYKPQ4z8w2z3k6uFzcaQ+dZQT7PQBA33nTcKqj15+sKRIjIBnvPpOBBAbab56c1&#10;Fsbf+Ui3U2xFgnAoUIGNcSikDI0lh2HuB+Lknf3oMCY5ttKMeE9w18tFli2lw47TgsWBdpaay+nq&#10;FJyr8mOvG33gutxX3/prymttlZq9TOU7iEhT/A//tSuj4C2H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Tip/EAAAA2wAAAA8AAAAAAAAAAAAAAAAAmAIAAGRycy9k&#10;b3ducmV2LnhtbFBLBQYAAAAABAAEAPUAAACJAwAAAAA=&#10;" strokecolor="#e0f8f7" strokeweight="4pt">
                  <v:stroke linestyle="thickBetweenThin"/>
                </v:oval>
                <v:oval id="Oval 206" o:spid="_x0000_s1051" style="position:absolute;left:6115;top:317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U6MQA&#10;AADbAAAADwAAAGRycy9kb3ducmV2LnhtbESPwWrDMBBE74H+g9hAb4mcFEpxIweTEjA0hzbyIcfF&#10;Wlum1spYSuL+fVUo9DjMzBtmt5/dIG40hd6zgs06A0HceNNzp6DWx9ULiBCRDQ6eScE3BdgXD4sd&#10;5sbf+ZNu59iJBOGQowIb45hLGRpLDsPaj8TJa/3kMCY5ddJMeE9wN8htlj1Lhz2nBYsjHSw1X+er&#10;U9BW5dtJN/qD6/JUXfT7vKm1VepxOZevICLN8T/8166Mgqct/H5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BFOjEAAAA2wAAAA8AAAAAAAAAAAAAAAAAmAIAAGRycy9k&#10;b3ducmV2LnhtbFBLBQYAAAAABAAEAPUAAACJAwAAAAA=&#10;" strokecolor="#e0f8f7" strokeweight="4pt">
                  <v:stroke linestyle="thickBetweenThin"/>
                </v:oval>
                <v:oval id="Oval 207" o:spid="_x0000_s1052" style="position:absolute;left:6696;top:316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2xc8MA&#10;AADbAAAADwAAAGRycy9kb3ducmV2LnhtbESPQWvCQBSE74X+h+UJvdWNFURSVwmWQkAP6ubg8ZF9&#10;ZkOzb0N21fTfdwuCx2FmvmFWm9F14kZDaD0rmE0zEMS1Ny03Cir9/b4EESKywc4zKfilAJv168sK&#10;c+PvfKTbKTYiQTjkqMDG2OdShtqSwzD1PXHyLn5wGJMcGmkGvCe46+RHli2kw5bTgsWetpbqn9PV&#10;KbiUxdde1/rAVbEvz3o3ziptlXqbjMUniEhjfIYf7dIomM/h/0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2xc8MAAADbAAAADwAAAAAAAAAAAAAAAACYAgAAZHJzL2Rv&#10;d25yZXYueG1sUEsFBgAAAAAEAAQA9QAAAIgDAAAAAA==&#10;" strokecolor="#e0f8f7" strokeweight="4pt">
                  <v:stroke linestyle="thickBetweenThin"/>
                </v:oval>
                <v:oval id="Oval 208" o:spid="_x0000_s1053" style="position:absolute;left:7272;top:316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pB8QA&#10;AADbAAAADwAAAGRycy9kb3ducmV2LnhtbESPQWvCQBSE74X+h+UJvdWNrRRJXSW0FAJ6sG4OPT6y&#10;z2ww+zZktxr/vSsIHoeZ+YZZrkfXiRMNofWsYDbNQBDX3rTcKKj0z+sCRIjIBjvPpOBCAdar56cl&#10;5saf+ZdO+9iIBOGQowIbY59LGWpLDsPU98TJO/jBYUxyaKQZ8JzgrpNvWfYhHbacFiz29GWpPu7/&#10;nYJDWXxvda13XBXb8k9vxlmlrVIvk7H4BBFpjI/wvV0aBe9zuH1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kKQfEAAAA2wAAAA8AAAAAAAAAAAAAAAAAmAIAAGRycy9k&#10;b3ducmV2LnhtbFBLBQYAAAAABAAEAPUAAACJAwAAAAA=&#10;" strokecolor="#e0f8f7" strokeweight="4pt">
                  <v:stroke linestyle="thickBetweenThin"/>
                </v:oval>
                <v:oval id="Oval 209" o:spid="_x0000_s1054" style="position:absolute;left:7848;top:316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oS68QA&#10;AADbAAAADwAAAGRycy9kb3ducmV2LnhtbESPwWrDMBBE74X+g9hAb42cFkJxIweTUjAkhzbyIcfF&#10;Wlum1spYSuL+fVUI5DjMzBtms53dIC40hd6zgtUyA0HceNNzp6DWn89vIEJENjh4JgW/FGBbPD5s&#10;MDf+yt90OcZOJAiHHBXYGMdcytBYchiWfiROXusnhzHJqZNmwmuCu0G+ZNlaOuw5LVgcaWep+Tme&#10;nYK2Kj8OutFfXJeH6qT386rWVqmnxVy+g4g0x3v41q6Mgtc1/H9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6EuvEAAAA2wAAAA8AAAAAAAAAAAAAAAAAmAIAAGRycy9k&#10;b3ducmV2LnhtbFBLBQYAAAAABAAEAPUAAACJAwAAAAA=&#10;" strokecolor="#e0f8f7" strokeweight="4pt">
                  <v:stroke linestyle="thickBetweenThin"/>
                </v:oval>
                <v:oval id="Oval 210" o:spid="_x0000_s1055" style="position:absolute;left:8419;top:317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3cMQA&#10;AADbAAAADwAAAGRycy9kb3ducmV2LnhtbESPQWvCQBSE74X+h+UJvdWNLVhJXSW0FAJ6sG4OPT6y&#10;z2ww+zZktxr/vSsIHoeZ+YZZrkfXiRMNofWsYDbNQBDX3rTcKKj0z+sCRIjIBjvPpOBCAdar56cl&#10;5saf+ZdO+9iIBOGQowIbY59LGWpLDsPU98TJO/jBYUxyaKQZ8JzgrpNvWTaXDltOCxZ7+rJUH/f/&#10;TsGhLL63utY7ropt+ac346zSVqmXyVh8gog0xkf43i6NgvcPuH1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2t3DEAAAA2wAAAA8AAAAAAAAAAAAAAAAAmAIAAGRycy9k&#10;b3ducmV2LnhtbFBLBQYAAAAABAAEAPUAAACJAwAAAAA=&#10;" strokecolor="#e0f8f7" strokeweight="4pt">
                  <v:stroke linestyle="thickBetweenThin"/>
                </v:oval>
                <v:oval id="Oval 211" o:spid="_x0000_s1056" style="position:absolute;left:9000;top:316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jAsAA&#10;AADbAAAADwAAAGRycy9kb3ducmV2LnhtbERPz2vCMBS+D/wfwhO8zdQJQ6pRijIozMM0PXh8NM+m&#10;2LyUJtPuv18OgseP7/dmN7pO3GkIrWcFi3kGgrj2puVGQaW/3lcgQkQ22HkmBX8UYLedvG0wN/7B&#10;J7qfYyNSCIccFdgY+1zKUFtyGOa+J07c1Q8OY4JDI82AjxTuOvmRZZ/SYcupwWJPe0v17fzrFFzL&#10;4nDUtf7hqjiWF/09LiptlZpNx2INItIYX+KnuzQKlmls+pJ+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kjAsAAAADbAAAADwAAAAAAAAAAAAAAAACYAgAAZHJzL2Rvd25y&#10;ZXYueG1sUEsFBgAAAAAEAAQA9QAAAIUDAAAAAA==&#10;" strokecolor="#e0f8f7" strokeweight="4pt">
                  <v:stroke linestyle="thickBetweenThin"/>
                </v:oval>
                <v:oval id="Oval 212" o:spid="_x0000_s1057" style="position:absolute;left:9576;top:316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GmcQA&#10;AADbAAAADwAAAGRycy9kb3ducmV2LnhtbESPQWvCQBSE74X+h+UJvdWNLUhNXSW0FAJ6sG4OPT6y&#10;z2ww+zZktxr/vSsIHoeZ+YZZrkfXiRMNofWsYDbNQBDX3rTcKKj0z+sHiBCRDXaeScGFAqxXz09L&#10;zI0/8y+d9rERCcIhRwU2xj6XMtSWHIap74mTd/CDw5jk0Egz4DnBXSffsmwuHbacFiz29GWpPu7/&#10;nYJDWXxvda13XBXb8k9vxlmlrVIvk7H4BBFpjI/wvV0aBe8LuH1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lhpnEAAAA2wAAAA8AAAAAAAAAAAAAAAAAmAIAAGRycy9k&#10;b3ducmV2LnhtbFBLBQYAAAAABAAEAPUAAACJAwAAAAA=&#10;" strokecolor="#e0f8f7" strokeweight="4pt">
                  <v:stroke linestyle="thickBetweenThin"/>
                </v:oval>
                <v:oval id="Oval 213" o:spid="_x0000_s1058" style="position:absolute;left:10152;top:316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cecAA&#10;AADbAAAADwAAAGRycy9kb3ducmV2LnhtbERPz2vCMBS+D/wfwhO8zdQhQ6pRijIozMM0PXh8NM+m&#10;2LyUJtPuv18OgseP7/dmN7pO3GkIrWcFi3kGgrj2puVGQaW/3lcgQkQ22HkmBX8UYLedvG0wN/7B&#10;J7qfYyNSCIccFdgY+1zKUFtyGOa+J07c1Q8OY4JDI82AjxTuOvmRZZ/SYcupwWJPe0v17fzrFFzL&#10;4nDUtf7hqjiWF/09LiptlZpNx2INItIYX+KnuzQKlml9+pJ+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lcecAAAADbAAAADwAAAAAAAAAAAAAAAACYAgAAZHJzL2Rvd25y&#10;ZXYueG1sUEsFBgAAAAAEAAQA9QAAAIUDAAAAAA==&#10;" strokecolor="#e0f8f7" strokeweight="4pt">
                  <v:stroke linestyle="thickBetweenThin"/>
                </v:oval>
                <v:oval id="Oval 214" o:spid="_x0000_s1059" style="position:absolute;left:6115;top:374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X54sQA&#10;AADbAAAADwAAAGRycy9kb3ducmV2LnhtbESPQWvCQBSE74X+h+UVvNVNpIikrhIshUA9qJtDj4/s&#10;MxvMvg3ZVeO/7xYKPQ4z8w2z3k6uFzcaQ+dZQT7PQBA33nTcKqj15+sKRIjIBnvPpOBBAbab56c1&#10;Fsbf+Ui3U2xFgnAoUIGNcSikDI0lh2HuB+Lknf3oMCY5ttKMeE9w18tFli2lw47TgsWBdpaay+nq&#10;FJyr8mOvG33gutxX3/prymttlZq9TOU7iEhT/A//tSuj4C2H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V+eLEAAAA2wAAAA8AAAAAAAAAAAAAAAAAmAIAAGRycy9k&#10;b3ducmV2LnhtbFBLBQYAAAAABAAEAPUAAACJAwAAAAA=&#10;" strokecolor="#e0f8f7" strokeweight="4pt">
                  <v:stroke linestyle="thickBetweenThin"/>
                </v:oval>
                <v:oval id="Oval 215" o:spid="_x0000_s1060" style="position:absolute;left:6696;top:374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nlcQA&#10;AADbAAAADwAAAGRycy9kb3ducmV2LnhtbESPwWrDMBBE74H+g9hAb4mcUEpxIweTEjA0hzbyIcfF&#10;Wlum1spYSuL+fVUo9DjMzBtmt5/dIG40hd6zgs06A0HceNNzp6DWx9ULiBCRDQ6eScE3BdgXD4sd&#10;5sbf+ZNu59iJBOGQowIb45hLGRpLDsPaj8TJa/3kMCY5ddJMeE9wN8htlj1Lhz2nBYsjHSw1X+er&#10;U9BW5dtJN/qD6/JUXfT7vKm1VepxOZevICLN8T/8166Mgqct/H5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HZ5XEAAAA2wAAAA8AAAAAAAAAAAAAAAAAmAIAAGRycy9k&#10;b3ducmV2LnhtbFBLBQYAAAAABAAEAPUAAACJAwAAAAA=&#10;" strokecolor="#e0f8f7" strokeweight="4pt">
                  <v:stroke linestyle="thickBetweenThin"/>
                </v:oval>
                <v:oval id="Oval 216" o:spid="_x0000_s1061" style="position:absolute;left:7272;top:374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vCDsQA&#10;AADbAAAADwAAAGRycy9kb3ducmV2LnhtbESPQWvCQBSE74X+h+UJvdWNrRRJXSW0FAJ6sG4OPT6y&#10;z2ww+zZktxr/vSsIHoeZ+YZZrkfXiRMNofWsYDbNQBDX3rTcKKj0z+sCRIjIBjvPpOBCAdar56cl&#10;5saf+ZdO+9iIBOGQowIbY59LGWpLDsPU98TJO/jBYUxyaKQZ8JzgrpNvWfYhHbacFiz29GWpPu7/&#10;nYJDWXxvda13XBXb8k9vxlmlrVIvk7H4BBFpjI/wvV0aBfN3uH1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Lwg7EAAAA2wAAAA8AAAAAAAAAAAAAAAAAmAIAAGRycy9k&#10;b3ducmV2LnhtbFBLBQYAAAAABAAEAPUAAACJAwAAAAA=&#10;" strokecolor="#e0f8f7" strokeweight="4pt">
                  <v:stroke linestyle="thickBetweenThin"/>
                </v:oval>
                <v:oval id="Oval 217" o:spid="_x0000_s1062" style="position:absolute;left:7848;top:374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JaesMA&#10;AADbAAAADwAAAGRycy9kb3ducmV2LnhtbESPQWvCQBSE74X+h+UJvdWNRURSVwmWQkAP6ubg8ZF9&#10;ZkOzb0N21fTfdwuCx2FmvmFWm9F14kZDaD0rmE0zEMS1Ny03Cir9/b4EESKywc4zKfilAJv168sK&#10;c+PvfKTbKTYiQTjkqMDG2OdShtqSwzD1PXHyLn5wGJMcGmkGvCe46+RHli2kw5bTgsWetpbqn9PV&#10;KbiUxdde1/rAVbEvz3o3ziptlXqbjMUniEhjfIYf7dIomM/h/0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JaesMAAADbAAAADwAAAAAAAAAAAAAAAACYAgAAZHJzL2Rv&#10;d25yZXYueG1sUEsFBgAAAAAEAAQA9QAAAIgDAAAAAA==&#10;" strokecolor="#e0f8f7" strokeweight="4pt">
                  <v:stroke linestyle="thickBetweenThin"/>
                </v:oval>
                <v:oval id="Oval 218" o:spid="_x0000_s1063" style="position:absolute;left:8419;top:374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7/4cQA&#10;AADbAAAADwAAAGRycy9kb3ducmV2LnhtbESPQWvCQBSE74X+h+UJvdWNpRZJXSW0FAJ6sG4OPT6y&#10;z2ww+zZktxr/vSsIHoeZ+YZZrkfXiRMNofWsYDbNQBDX3rTcKKj0z+sCRIjIBjvPpOBCAdar56cl&#10;5saf+ZdO+9iIBOGQowIbY59LGWpLDsPU98TJO/jBYUxyaKQZ8JzgrpNvWfYhHbacFiz29GWpPu7/&#10;nYJDWXxvda13XBXb8k9vxlmlrVIvk7H4BBFpjI/wvV0aBe9zuH1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u/+HEAAAA2wAAAA8AAAAAAAAAAAAAAAAAmAIAAGRycy9k&#10;b3ducmV2LnhtbFBLBQYAAAAABAAEAPUAAACJAwAAAAA=&#10;" strokecolor="#e0f8f7" strokeweight="4pt">
                  <v:stroke linestyle="thickBetweenThin"/>
                </v:oval>
                <v:oval id="Oval 219" o:spid="_x0000_s1064" style="position:absolute;left:9000;top:374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xhlsQA&#10;AADbAAAADwAAAGRycy9kb3ducmV2LnhtbESPwWrDMBBE74X+g9hAb42cUkJxIweTUjAkhzbyIcfF&#10;Wlum1spYSuL+fVUI5DjMzBtms53dIC40hd6zgtUyA0HceNNzp6DWn89vIEJENjh4JgW/FGBbPD5s&#10;MDf+yt90OcZOJAiHHBXYGMdcytBYchiWfiROXusnhzHJqZNmwmuCu0G+ZNlaOuw5LVgcaWep+Tme&#10;nYK2Kj8OutFfXJeH6qT386rWVqmnxVy+g4g0x3v41q6Mgtc1/H9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8YZbEAAAA2wAAAA8AAAAAAAAAAAAAAAAAmAIAAGRycy9k&#10;b3ducmV2LnhtbFBLBQYAAAAABAAEAPUAAACJAwAAAAA=&#10;" strokecolor="#e0f8f7" strokeweight="4pt">
                  <v:stroke linestyle="thickBetweenThin"/>
                </v:oval>
                <v:oval id="Oval 220" o:spid="_x0000_s1065" style="position:absolute;left:9576;top:374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EDcQA&#10;AADbAAAADwAAAGRycy9kb3ducmV2LnhtbESPQWvCQBSE74X+h+UJvdWNpVhJXSW0FAJ6sG4OPT6y&#10;z2ww+zZktxr/vSsIHoeZ+YZZrkfXiRMNofWsYDbNQBDX3rTcKKj0z+sCRIjIBjvPpOBCAdar56cl&#10;5saf+ZdO+9iIBOGQowIbY59LGWpLDsPU98TJO/jBYUxyaKQZ8JzgrpNvWTaXDltOCxZ7+rJUH/f/&#10;TsGhLL63utY7ropt+ac346zSVqmXyVh8gog0xkf43i6NgvcPuH1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wxA3EAAAA2wAAAA8AAAAAAAAAAAAAAAAAmAIAAGRycy9k&#10;b3ducmV2LnhtbFBLBQYAAAAABAAEAPUAAACJAwAAAAA=&#10;" strokecolor="#e0f8f7" strokeweight="4pt">
                  <v:stroke linestyle="thickBetweenThin"/>
                </v:oval>
                <v:oval id="Oval 221" o:spid="_x0000_s1066" style="position:absolute;left:10152;top:374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9Qf8AA&#10;AADbAAAADwAAAGRycy9kb3ducmV2LnhtbERPz2vCMBS+D/wfwhO8zdQhQ6pRijIozMM0PXh8NM+m&#10;2LyUJtPuv18OgseP7/dmN7pO3GkIrWcFi3kGgrj2puVGQaW/3lcgQkQ22HkmBX8UYLedvG0wN/7B&#10;J7qfYyNSCIccFdgY+1zKUFtyGOa+J07c1Q8OY4JDI82AjxTuOvmRZZ/SYcupwWJPe0v17fzrFFzL&#10;4nDUtf7hqjiWF/09LiptlZpNx2INItIYX+KnuzQKlmls+pJ+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9Qf8AAAADbAAAADwAAAAAAAAAAAAAAAACYAgAAZHJzL2Rvd25y&#10;ZXYueG1sUEsFBgAAAAAEAAQA9QAAAIUDAAAAAA==&#10;" strokecolor="#e0f8f7" strokeweight="4pt">
                  <v:stroke linestyle="thickBetweenThin"/>
                </v:oval>
                <v:oval id="Oval 222" o:spid="_x0000_s1067" style="position:absolute;left:6115;top:4325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15MQA&#10;AADbAAAADwAAAGRycy9kb3ducmV2LnhtbESPQWvCQBSE74X+h+UJvdWNpUhNXSW0FAJ6sG4OPT6y&#10;z2ww+zZktxr/vSsIHoeZ+YZZrkfXiRMNofWsYDbNQBDX3rTcKKj0z+sHiBCRDXaeScGFAqxXz09L&#10;zI0/8y+d9rERCcIhRwU2xj6XMtSWHIap74mTd/CDw5jk0Egz4DnBXSffsmwuHbacFiz29GWpPu7/&#10;nYJDWXxvda13XBXb8k9vxlmlrVIvk7H4BBFpjI/wvV0aBe8LuH1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j9eTEAAAA2wAAAA8AAAAAAAAAAAAAAAAAmAIAAGRycy9k&#10;b3ducmV2LnhtbFBLBQYAAAAABAAEAPUAAACJAwAAAAA=&#10;" strokecolor="#e0f8f7" strokeweight="4pt">
                  <v:stroke linestyle="thickBetweenThin"/>
                </v:oval>
                <v:oval id="Oval 223" o:spid="_x0000_s1068" style="position:absolute;left:6696;top:43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KpMAA&#10;AADbAAAADwAAAGRycy9kb3ducmV2LnhtbERPz2vCMBS+D/wfwhO8zdSBQ6pRijIozMM0PXh8NM+m&#10;2LyUJtPuv18OgseP7/dmN7pO3GkIrWcFi3kGgrj2puVGQaW/3lcgQkQ22HkmBX8UYLedvG0wN/7B&#10;J7qfYyNSCIccFdgY+1zKUFtyGOa+J07c1Q8OY4JDI82AjxTuOvmRZZ/SYcupwWJPe0v17fzrFFzL&#10;4nDUtf7hqjiWF/09LiptlZpNx2INItIYX+KnuzQKlml9+pJ+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DKpMAAAADbAAAADwAAAAAAAAAAAAAAAACYAgAAZHJzL2Rvd25y&#10;ZXYueG1sUEsFBgAAAAAEAAQA9QAAAIUDAAAAAA==&#10;" strokecolor="#e0f8f7" strokeweight="4pt">
                  <v:stroke linestyle="thickBetweenThin"/>
                </v:oval>
                <v:oval id="Oval 224" o:spid="_x0000_s1069" style="position:absolute;left:7272;top:43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vP8QA&#10;AADbAAAADwAAAGRycy9kb3ducmV2LnhtbESPQWvCQBSE74X+h+UVvNVNhIqkrhIshUA9qJtDj4/s&#10;MxvMvg3ZVeO/7xYKPQ4z8w2z3k6uFzcaQ+dZQT7PQBA33nTcKqj15+sKRIjIBnvPpOBBAbab56c1&#10;Fsbf+Ui3U2xFgnAoUIGNcSikDI0lh2HuB+Lknf3oMCY5ttKMeE9w18tFli2lw47TgsWBdpaay+nq&#10;FJyr8mOvG33gutxX3/prymttlZq9TOU7iEhT/A//tSuj4C2H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Mbz/EAAAA2wAAAA8AAAAAAAAAAAAAAAAAmAIAAGRycy9k&#10;b3ducmV2LnhtbFBLBQYAAAAABAAEAPUAAACJAwAAAAA=&#10;" strokecolor="#e0f8f7" strokeweight="4pt">
                  <v:stroke linestyle="thickBetweenThin"/>
                </v:oval>
                <v:oval id="Oval 225" o:spid="_x0000_s1070" style="position:absolute;left:7848;top:43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7xSMQA&#10;AADbAAAADwAAAGRycy9kb3ducmV2LnhtbESPwWrDMBBE74H+g9hAb4mcQEtxIweTEjA0hzbyIcfF&#10;Wlum1spYSuL+fVUo9DjMzBtmt5/dIG40hd6zgs06A0HceNNzp6DWx9ULiBCRDQ6eScE3BdgXD4sd&#10;5sbf+ZNu59iJBOGQowIb45hLGRpLDsPaj8TJa/3kMCY5ddJMeE9wN8htlj1Lhz2nBYsjHSw1X+er&#10;U9BW5dtJN/qD6/JUXfT7vKm1VepxOZevICLN8T/8166Mgqct/H5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e8UjEAAAA2wAAAA8AAAAAAAAAAAAAAAAAmAIAAGRycy9k&#10;b3ducmV2LnhtbFBLBQYAAAAABAAEAPUAAACJAwAAAAA=&#10;" strokecolor="#e0f8f7" strokeweight="4pt">
                  <v:stroke linestyle="thickBetweenThin"/>
                </v:oval>
                <v:oval id="Oval 226" o:spid="_x0000_s1071" style="position:absolute;left:8419;top:4325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JU08QA&#10;AADbAAAADwAAAGRycy9kb3ducmV2LnhtbESPQWvCQBSE74X+h+UJvdWNLRZJXSW0FAJ6sG4OPT6y&#10;z2ww+zZktxr/vSsIHoeZ+YZZrkfXiRMNofWsYDbNQBDX3rTcKKj0z+sCRIjIBjvPpOBCAdar56cl&#10;5saf+ZdO+9iIBOGQowIbY59LGWpLDsPU98TJO/jBYUxyaKQZ8JzgrpNvWfYhHbacFiz29GWpPu7/&#10;nYJDWXxvda13XBXb8k9vxlmlrVIvk7H4BBFpjI/wvV0aBfN3uH1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SVNPEAAAA2wAAAA8AAAAAAAAAAAAAAAAAmAIAAGRycy9k&#10;b3ducmV2LnhtbFBLBQYAAAAABAAEAPUAAACJAwAAAAA=&#10;" strokecolor="#e0f8f7" strokeweight="4pt">
                  <v:stroke linestyle="thickBetweenThin"/>
                </v:oval>
                <v:oval id="Oval 227" o:spid="_x0000_s1072" style="position:absolute;left:9000;top:43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Mp8QA&#10;AADbAAAADwAAAGRycy9kb3ducmV2LnhtbESPQWvCQBSE74X+h+UJvdWNpRZJXSW0FAJ6sG4OPT6y&#10;z2ww+zZktxr/vSsIHoeZ+YZZrkfXiRMNofWsYDbNQBDX3rTcKKj0z+sCRIjIBjvPpOBCAdar56cl&#10;5saf+ZdO+9iIBOGQowIbY59LGWpLDsPU98TJO/jBYUxyaKQZ8JzgrpNvWfYhHbacFiz29GWpPu7/&#10;nYJDWXxvda13XBXb8k9vxlmlrVIvk7H4BBFpjI/wvV0aBfN3uH1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7zKfEAAAA2wAAAA8AAAAAAAAAAAAAAAAAmAIAAGRycy9k&#10;b3ducmV2LnhtbFBLBQYAAAAABAAEAPUAAACJAwAAAAA=&#10;" strokecolor="#e0f8f7" strokeweight="4pt">
                  <v:stroke linestyle="thickBetweenThin"/>
                </v:oval>
                <v:oval id="Oval 228" o:spid="_x0000_s1073" style="position:absolute;left:9576;top:43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dpPMMA&#10;AADbAAAADwAAAGRycy9kb3ducmV2LnhtbESPQWvCQBSE74X+h+UJvdWNBUVSVwmWQkAP6ubg8ZF9&#10;ZkOzb0N21fTfdwuCx2FmvmFWm9F14kZDaD0rmE0zEMS1Ny03Cir9/b4EESKywc4zKfilAJv168sK&#10;c+PvfKTbKTYiQTjkqMDG2OdShtqSwzD1PXHyLn5wGJMcGmkGvCe46+RHli2kw5bTgsWetpbqn9PV&#10;KbiUxdde1/rAVbEvz3o3ziptlXqbjMUniEhjfIYf7dIomM/h/0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dpPMMAAADbAAAADwAAAAAAAAAAAAAAAACYAgAAZHJzL2Rv&#10;d25yZXYueG1sUEsFBgAAAAAEAAQA9QAAAIgDAAAAAA==&#10;" strokecolor="#e0f8f7" strokeweight="4pt">
                  <v:stroke linestyle="thickBetweenThin"/>
                </v:oval>
                <v:oval id="Oval 229" o:spid="_x0000_s1074" style="position:absolute;left:10152;top:43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X3S8QA&#10;AADbAAAADwAAAGRycy9kb3ducmV2LnhtbESPwWrDMBBE74X+g9hAb42cQkNxIweTUjAkhzbyIcfF&#10;Wlum1spYSuL+fVUI5DjMzBtms53dIC40hd6zgtUyA0HceNNzp6DWn89vIEJENjh4JgW/FGBbPD5s&#10;MDf+yt90OcZOJAiHHBXYGMdcytBYchiWfiROXusnhzHJqZNmwmuCu0G+ZNlaOuw5LVgcaWep+Tme&#10;nYK2Kj8OutFfXJeH6qT386rWVqmnxVy+g4g0x3v41q6Mgtc1/H9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l90vEAAAA2wAAAA8AAAAAAAAAAAAAAAAAmAIAAGRycy9k&#10;b3ducmV2LnhtbFBLBQYAAAAABAAEAPUAAACJAwAAAAA=&#10;" strokecolor="#e0f8f7" strokeweight="4pt">
                  <v:stroke linestyle="thickBetweenThin"/>
                </v:oval>
                <v:oval id="Oval 230" o:spid="_x0000_s1075" style="position:absolute;left:6115;top:490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S0MQA&#10;AADbAAAADwAAAGRycy9kb3ducmV2LnhtbESPQWvCQBSE74X+h+UJvdWNhVpJXSW0FAJ6sG4OPT6y&#10;z2ww+zZktxr/vSsIHoeZ+YZZrkfXiRMNofWsYDbNQBDX3rTcKKj0z+sCRIjIBjvPpOBCAdar56cl&#10;5saf+ZdO+9iIBOGQowIbY59LGWpLDsPU98TJO/jBYUxyaKQZ8JzgrpNvWTaXDltOCxZ7+rJUH/f/&#10;TsGhLL63utY7ropt+ac346zSVqmXyVh8gog0xkf43i6NgvcPuH1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pUtDEAAAA2wAAAA8AAAAAAAAAAAAAAAAAmAIAAGRycy9k&#10;b3ducmV2LnhtbFBLBQYAAAAABAAEAPUAAACJAwAAAAA=&#10;" strokecolor="#e0f8f7" strokeweight="4pt">
                  <v:stroke linestyle="thickBetweenThin"/>
                </v:oval>
                <v:oval id="Oval 231" o:spid="_x0000_s1076" style="position:absolute;left:6696;top:489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bGosAA&#10;AADbAAAADwAAAGRycy9kb3ducmV2LnhtbERPz2vCMBS+D/wfwhO8zdSBQ6pRijIozMM0PXh8NM+m&#10;2LyUJtPuv18OgseP7/dmN7pO3GkIrWcFi3kGgrj2puVGQaW/3lcgQkQ22HkmBX8UYLedvG0wN/7B&#10;J7qfYyNSCIccFdgY+1zKUFtyGOa+J07c1Q8OY4JDI82AjxTuOvmRZZ/SYcupwWJPe0v17fzrFFzL&#10;4nDUtf7hqjiWF/09LiptlZpNx2INItIYX+KnuzQKlmls+pJ+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bGosAAAADbAAAADwAAAAAAAAAAAAAAAACYAgAAZHJzL2Rvd25y&#10;ZXYueG1sUEsFBgAAAAAEAAQA9QAAAIUDAAAAAA==&#10;" strokecolor="#e0f8f7" strokeweight="4pt">
                  <v:stroke linestyle="thickBetweenThin"/>
                </v:oval>
                <v:oval id="Oval 232" o:spid="_x0000_s1077" style="position:absolute;left:7272;top:489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pjOcQA&#10;AADbAAAADwAAAGRycy9kb3ducmV2LnhtbESPQWvCQBSE74X+h+UJvdWNhUpNXSW0FAJ6sG4OPT6y&#10;z2ww+zZktxr/vSsIHoeZ+YZZrkfXiRMNofWsYDbNQBDX3rTcKKj0z+sHiBCRDXaeScGFAqxXz09L&#10;zI0/8y+d9rERCcIhRwU2xj6XMtSWHIap74mTd/CDw5jk0Egz4DnBXSffsmwuHbacFiz29GWpPu7/&#10;nYJDWXxvda13XBXb8k9vxlmlrVIvk7H4BBFpjI/wvV0aBe8LuH1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6YznEAAAA2wAAAA8AAAAAAAAAAAAAAAAAmAIAAGRycy9k&#10;b3ducmV2LnhtbFBLBQYAAAAABAAEAPUAAACJAwAAAAA=&#10;" strokecolor="#e0f8f7" strokeweight="4pt">
                  <v:stroke linestyle="thickBetweenThin"/>
                </v:oval>
                <v:oval id="Oval 233" o:spid="_x0000_s1078" style="position:absolute;left:7848;top:489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wAGcAA&#10;AADbAAAADwAAAGRycy9kb3ducmV2LnhtbERPTYvCMBC9C/sfwix409Q9yFKNUnYRCuvBNT14HJqx&#10;KTaT0kSt/94cBI+P973ejq4TNxpC61nBYp6BIK69ablRUOnd7BtEiMgGO8+k4EEBtpuPyRpz4+/8&#10;T7djbEQK4ZCjAhtjn0sZaksOw9z3xIk7+8FhTHBopBnwnsJdJ7+ybCkdtpwaLPb0Y6m+HK9Owbks&#10;fve61geuin150n/jotJWqennWKxARBrjW/xyl0bBMq1PX9IP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wAGcAAAADbAAAADwAAAAAAAAAAAAAAAACYAgAAZHJzL2Rvd25y&#10;ZXYueG1sUEsFBgAAAAAEAAQA9QAAAIUDAAAAAA==&#10;" strokecolor="#e0f8f7" strokeweight="4pt">
                  <v:stroke linestyle="thickBetweenThin"/>
                </v:oval>
                <v:oval id="Oval 234" o:spid="_x0000_s1079" style="position:absolute;left:8419;top:490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ClgsMA&#10;AADbAAAADwAAAGRycy9kb3ducmV2LnhtbESPQWvCQBSE70L/w/IKvekmPYhEVwmWQkAPrZuDx0f2&#10;mQ1m34bsVuO/7xYKHoeZ+YbZ7CbXixuNofOsIF9kIIgbbzpuFdT6c74CESKywd4zKXhQgN32ZbbB&#10;wvg7f9PtFFuRIBwKVGBjHAopQ2PJYVj4gTh5Fz86jEmOrTQj3hPc9fI9y5bSYcdpweJAe0vN9fTj&#10;FFyq8uOoG/3FdXmszvow5bW2Sr29TuUaRKQpPsP/7cooWObw9yX9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ClgsMAAADbAAAADwAAAAAAAAAAAAAAAACYAgAAZHJzL2Rv&#10;d25yZXYueG1sUEsFBgAAAAAEAAQA9QAAAIgDAAAAAA==&#10;" strokecolor="#e0f8f7" strokeweight="4pt">
                  <v:stroke linestyle="thickBetweenThin"/>
                </v:oval>
                <v:oval id="Oval 235" o:spid="_x0000_s1080" style="position:absolute;left:9000;top:489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79cQA&#10;AADbAAAADwAAAGRycy9kb3ducmV2LnhtbESPwWrDMBBE74X+g9hCb7WcHEJxIxuTUDA0hybyIcfF&#10;2lim1spYauL+fVUI9DjMzBtmWy1uFFeaw+BZwSrLQRB33gzcK2j1+8sriBCRDY6eScEPBajKx4ct&#10;Fsbf+EjXU+xFgnAoUIGNcSqkDJ0lhyHzE3HyLn52GJOce2lmvCW4G+U6zzfS4cBpweJEO0vd1+nb&#10;Kbg09f6gO/3JbX1ozvpjWbXaKvX8tNRvICIt8T98bzdGwWYNf1/SD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yO/XEAAAA2wAAAA8AAAAAAAAAAAAAAAAAmAIAAGRycy9k&#10;b3ducmV2LnhtbFBLBQYAAAAABAAEAPUAAACJAwAAAAA=&#10;" strokecolor="#e0f8f7" strokeweight="4pt">
                  <v:stroke linestyle="thickBetweenThin"/>
                </v:oval>
                <v:oval id="Oval 236" o:spid="_x0000_s1081" style="position:absolute;left:9576;top:489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6ebsQA&#10;AADbAAAADwAAAGRycy9kb3ducmV2LnhtbESPwWrDMBBE74X+g9hAb42cFkJxIweTUjAkhzbyIcfF&#10;Wlum1spYSuL+fVUI5DjMzBtms53dIC40hd6zgtUyA0HceNNzp6DWn89vIEJENjh4JgW/FGBbPD5s&#10;MDf+yt90OcZOJAiHHBXYGMdcytBYchiWfiROXusnhzHJqZNmwmuCu0G+ZNlaOuw5LVgcaWep+Tme&#10;nYK2Kj8OutFfXJeH6qT386rWVqmnxVy+g4g0x3v41q6MgvUr/H9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+nm7EAAAA2wAAAA8AAAAAAAAAAAAAAAAAmAIAAGRycy9k&#10;b3ducmV2LnhtbFBLBQYAAAAABAAEAPUAAACJAwAAAAA=&#10;" strokecolor="#e0f8f7" strokeweight="4pt">
                  <v:stroke linestyle="thickBetweenThin"/>
                </v:oval>
                <v:oval id="Oval 237" o:spid="_x0000_s1082" style="position:absolute;left:10152;top:489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GGsQA&#10;AADbAAAADwAAAGRycy9kb3ducmV2LnhtbESPwWrDMBBE74X+g9hAb42cUkJxIweTUjAkhzbyIcfF&#10;Wlum1spYSuL+fVUI5DjMzBtms53dIC40hd6zgtUyA0HceNNzp6DWn89vIEJENjh4JgW/FGBbPD5s&#10;MDf+yt90OcZOJAiHHBXYGMdcytBYchiWfiROXusnhzHJqZNmwmuCu0G+ZNlaOuw5LVgcaWep+Tme&#10;nYK2Kj8OutFfXJeH6qT386rWVqmnxVy+g4g0x3v41q6MgvUr/H9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XBhrEAAAA2wAAAA8AAAAAAAAAAAAAAAAAmAIAAGRycy9k&#10;b3ducmV2LnhtbFBLBQYAAAAABAAEAPUAAACJAwAAAAA=&#10;" strokecolor="#e0f8f7" strokeweight="4pt">
                  <v:stroke linestyle="thickBetweenThin"/>
                </v:oval>
                <v:oval id="Oval 238" o:spid="_x0000_s1083" style="position:absolute;left:6115;top:547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jgcQA&#10;AADbAAAADwAAAGRycy9kb3ducmV2LnhtbESPwWrDMBBE74X+g9hAb42cQkNxIweTUjAkhzbyIcfF&#10;Wlum1spYSuL+fVUI5DjMzBtms53dIC40hd6zgtUyA0HceNNzp6DWn89vIEJENjh4JgW/FGBbPD5s&#10;MDf+yt90OcZOJAiHHBXYGMdcytBYchiWfiROXusnhzHJqZNmwmuCu0G+ZNlaOuw5LVgcaWep+Tme&#10;nYK2Kj8OutFfXJeH6qT386rWVqmnxVy+g4g0x3v41q6MgvUr/H9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bo4HEAAAA2wAAAA8AAAAAAAAAAAAAAAAAmAIAAGRycy9k&#10;b3ducmV2LnhtbFBLBQYAAAAABAAEAPUAAACJAwAAAAA=&#10;" strokecolor="#e0f8f7" strokeweight="4pt">
                  <v:stroke linestyle="thickBetweenThin"/>
                </v:oval>
                <v:oval id="Oval 239" o:spid="_x0000_s1084" style="position:absolute;left:6696;top:547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99sMA&#10;AADbAAAADwAAAGRycy9kb3ducmV2LnhtbESPQWvCQBSE70L/w/IKvenGHoJEVwmWQkAPrZuDx0f2&#10;mQ1m34bsVuO/7xYKHoeZ+YbZ7CbXixuNofOsYLnIQBA33nTcKqj153wFIkRkg71nUvCgALvty2yD&#10;hfF3/qbbKbYiQTgUqMDGOBRShsaSw7DwA3HyLn50GJMcW2lGvCe46+V7luXSYcdpweJAe0vN9fTj&#10;FFyq8uOoG/3FdXmszvowLWttlXp7nco1iEhTfIb/25VRkOfw9yX9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k99sMAAADbAAAADwAAAAAAAAAAAAAAAACYAgAAZHJzL2Rv&#10;d25yZXYueG1sUEsFBgAAAAAEAAQA9QAAAIgDAAAAAA==&#10;" strokecolor="#e0f8f7" strokeweight="4pt">
                  <v:stroke linestyle="thickBetweenThin"/>
                </v:oval>
                <v:oval id="Oval 240" o:spid="_x0000_s1085" style="position:absolute;left:7272;top:547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WYbcMA&#10;AADbAAAADwAAAGRycy9kb3ducmV2LnhtbESPQWvCQBSE74X+h+UJvdWNPaikrhIshYAe1M3B4yP7&#10;zIZm34bsqum/7xYEj8PMfMOsNqPrxI2G0HpWMJtmIIhrb1puFFT6+30JIkRkg51nUvBLATbr15cV&#10;5sbf+Ui3U2xEgnDIUYGNsc+lDLUlh2Hqe+LkXfzgMCY5NNIMeE9w18mPLJtLhy2nBYs9bS3VP6er&#10;U3Api6+9rvWBq2JfnvVunFXaKvU2GYtPEJHG+Aw/2qVRMF/A/5f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WYbcMAAADbAAAADwAAAAAAAAAAAAAAAACYAgAAZHJzL2Rv&#10;d25yZXYueG1sUEsFBgAAAAAEAAQA9QAAAIgDAAAAAA==&#10;" strokecolor="#e0f8f7" strokeweight="4pt">
                  <v:stroke linestyle="thickBetweenThin"/>
                </v:oval>
                <v:oval id="Oval 241" o:spid="_x0000_s1086" style="position:absolute;left:7848;top:547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MH8AA&#10;AADbAAAADwAAAGRycy9kb3ducmV2LnhtbERPTYvCMBC9C/sfwix409Q9yFKNUnYRCuvBNT14HJqx&#10;KTaT0kSt/94cBI+P973ejq4TNxpC61nBYp6BIK69ablRUOnd7BtEiMgGO8+k4EEBtpuPyRpz4+/8&#10;T7djbEQK4ZCjAhtjn0sZaksOw9z3xIk7+8FhTHBopBnwnsJdJ7+ybCkdtpwaLPb0Y6m+HK9Owbks&#10;fve61geuin150n/jotJWqennWKxARBrjW/xyl0bBMo1NX9IP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oMH8AAAADbAAAADwAAAAAAAAAAAAAAAACYAgAAZHJzL2Rvd25y&#10;ZXYueG1sUEsFBgAAAAAEAAQA9QAAAIUDAAAAAA==&#10;" strokecolor="#e0f8f7" strokeweight="4pt">
                  <v:stroke linestyle="thickBetweenThin"/>
                </v:oval>
                <v:oval id="Oval 242" o:spid="_x0000_s1087" style="position:absolute;left:8419;top:547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phMMA&#10;AADbAAAADwAAAGRycy9kb3ducmV2LnhtbESPQWvCQBSE74X+h+UJvdWNPYimrhIshYAe1M3B4yP7&#10;zIZm34bsqum/7xYEj8PMfMOsNqPrxI2G0HpWMJtmIIhrb1puFFT6+30BIkRkg51nUvBLATbr15cV&#10;5sbf+Ui3U2xEgnDIUYGNsc+lDLUlh2Hqe+LkXfzgMCY5NNIMeE9w18mPLJtLhy2nBYs9bS3VP6er&#10;U3Api6+9rvWBq2JfnvVunFXaKvU2GYtPEJHG+Aw/2qVRMF/C/5f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aphMMAAADbAAAADwAAAAAAAAAAAAAAAACYAgAAZHJzL2Rv&#10;d25yZXYueG1sUEsFBgAAAAAEAAQA9QAAAIgDAAAAAA==&#10;" strokecolor="#e0f8f7" strokeweight="4pt">
                  <v:stroke linestyle="thickBetweenThin"/>
                </v:oval>
                <v:oval id="Oval 243" o:spid="_x0000_s1088" style="position:absolute;left:9000;top:547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WxMAA&#10;AADbAAAADwAAAGRycy9kb3ducmV2LnhtbERPz2vCMBS+D/wfwhO8zdQdnFSjFGVQmIdpevD4aJ5N&#10;sXkpTabdf78cBI8f3+/NbnSduNMQWs8KFvMMBHHtTcuNgkp/va9AhIhssPNMCv4owG47edtgbvyD&#10;T3Q/x0akEA45KrAx9rmUobbkMMx9T5y4qx8cxgSHRpoBHyncdfIjy5bSYcupwWJPe0v17fzrFFzL&#10;4nDUtf7hqjiWF/09LiptlZpNx2INItIYX+KnuzQKPtP69CX9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WWxMAAAADbAAAADwAAAAAAAAAAAAAAAACYAgAAZHJzL2Rvd25y&#10;ZXYueG1sUEsFBgAAAAAEAAQA9QAAAIUDAAAAAA==&#10;" strokecolor="#e0f8f7" strokeweight="4pt">
                  <v:stroke linestyle="thickBetweenThin"/>
                </v:oval>
                <v:oval id="Oval 244" o:spid="_x0000_s1089" style="position:absolute;left:9576;top:547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zX8QA&#10;AADbAAAADwAAAGRycy9kb3ducmV2LnhtbESPQWvCQBSE74X+h+UVvNVNPFRJXSVYCoF6UDeHHh/Z&#10;ZzaYfRuyq8Z/3y0Uehxm5htmvZ1cL240hs6zgnyegSBuvOm4VVDrz9cViBCRDfaeScGDAmw3z09r&#10;LIy/85Fup9iKBOFQoAIb41BIGRpLDsPcD8TJO/vRYUxybKUZ8Z7grpeLLHuTDjtOCxYH2llqLqer&#10;U3Cuyo+9bvSB63JffeuvKa+1VWr2MpXvICJN8T/8166MgmUO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5M1/EAAAA2wAAAA8AAAAAAAAAAAAAAAAAmAIAAGRycy9k&#10;b3ducmV2LnhtbFBLBQYAAAAABAAEAPUAAACJAwAAAAA=&#10;" strokecolor="#e0f8f7" strokeweight="4pt">
                  <v:stroke linestyle="thickBetweenThin"/>
                </v:oval>
                <v:oval id="Oval 245" o:spid="_x0000_s1090" style="position:absolute;left:10152;top:547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tKMQA&#10;AADbAAAADwAAAGRycy9kb3ducmV2LnhtbESPwWrDMBBE74H+g9hAb4mcHNriRg4mJWBoDm3kQ46L&#10;tbZMrZWxlMT9+6pQ6HGYmTfMbj+7QdxoCr1nBZt1BoK48abnTkGtj6sXECEiGxw8k4JvCrAvHhY7&#10;zI2/8yfdzrETCcIhRwU2xjGXMjSWHIa1H4mT1/rJYUxy6qSZ8J7gbpDbLHuSDntOCxZHOlhqvs5X&#10;p6CtyreTbvQH1+Wpuuj3eVNrq9Tjci5fQUSa43/4r10ZBc9b+P2Sf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rrSjEAAAA2wAAAA8AAAAAAAAAAAAAAAAAmAIAAGRycy9k&#10;b3ducmV2LnhtbFBLBQYAAAAABAAEAPUAAACJAwAAAAA=&#10;" strokecolor="#e0f8f7" strokeweight="4pt">
                  <v:stroke linestyle="thickBetweenThin"/>
                </v:oval>
                <v:oval id="Oval 246" o:spid="_x0000_s1091" style="position:absolute;left:6115;top:605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cIs8QA&#10;AADbAAAADwAAAGRycy9kb3ducmV2LnhtbESPQWvCQBSE74X+h+UJvdWNLVhJXSW0FAJ6sG4OPT6y&#10;z2ww+zZktxr/vSsIHoeZ+YZZrkfXiRMNofWsYDbNQBDX3rTcKKj0z+sCRIjIBjvPpOBCAdar56cl&#10;5saf+ZdO+9iIBOGQowIbY59LGWpLDsPU98TJO/jBYUxyaKQZ8JzgrpNvWTaXDltOCxZ7+rJUH/f/&#10;TsGhLL63utY7ropt+ac346zSVqmXyVh8gog0xkf43i6Ngo93uH1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nCLPEAAAA2wAAAA8AAAAAAAAAAAAAAAAAmAIAAGRycy9k&#10;b3ducmV2LnhtbFBLBQYAAAAABAAEAPUAAACJAwAAAAA=&#10;" strokecolor="#e0f8f7" strokeweight="4pt">
                  <v:stroke linestyle="thickBetweenThin"/>
                </v:oval>
                <v:oval id="Oval 247" o:spid="_x0000_s1092" style="position:absolute;left:6696;top:604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6Qx8QA&#10;AADbAAAADwAAAGRycy9kb3ducmV2LnhtbESPQWvCQBSE74X+h+UJvdWNpVhJXSW0FAJ6sG4OPT6y&#10;z2ww+zZktxr/vSsIHoeZ+YZZrkfXiRMNofWsYDbNQBDX3rTcKKj0z+sCRIjIBjvPpOBCAdar56cl&#10;5saf+ZdO+9iIBOGQowIbY59LGWpLDsPU98TJO/jBYUxyaKQZ8JzgrpNvWTaXDltOCxZ7+rJUH/f/&#10;TsGhLL63utY7ropt+ac346zSVqmXyVh8gog0xkf43i6Ngo93uH1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OkMfEAAAA2wAAAA8AAAAAAAAAAAAAAAAAmAIAAGRycy9k&#10;b3ducmV2LnhtbFBLBQYAAAAABAAEAPUAAACJAwAAAAA=&#10;" strokecolor="#e0f8f7" strokeweight="4pt">
                  <v:stroke linestyle="thickBetweenThin"/>
                </v:oval>
                <v:oval id="Oval 248" o:spid="_x0000_s1093" style="position:absolute;left:7272;top:604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1XMQA&#10;AADbAAAADwAAAGRycy9kb3ducmV2LnhtbESPQWvCQBSE74X+h+UJvdWNhVpJXSW0FAJ6sG4OPT6y&#10;z2ww+zZktxr/vSsIHoeZ+YZZrkfXiRMNofWsYDbNQBDX3rTcKKj0z+sCRIjIBjvPpOBCAdar56cl&#10;5saf+ZdO+9iIBOGQowIbY59LGWpLDsPU98TJO/jBYUxyaKQZ8JzgrpNvWTaXDltOCxZ7+rJUH/f/&#10;TsGhLL63utY7ropt+ac346zSVqmXyVh8gog0xkf43i6Ngo93uH1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CNVzEAAAA2wAAAA8AAAAAAAAAAAAAAAAAmAIAAGRycy9k&#10;b3ducmV2LnhtbFBLBQYAAAAABAAEAPUAAACJAwAAAAA=&#10;" strokecolor="#e0f8f7" strokeweight="4pt">
                  <v:stroke linestyle="thickBetweenThin"/>
                </v:oval>
                <v:oval id="Oval 249" o:spid="_x0000_s1094" style="position:absolute;left:7848;top:604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rK8MA&#10;AADbAAAADwAAAGRycy9kb3ducmV2LnhtbESPQWvCQBSE74X+h+UJvdWNPaikrhIshYAe1M3B4yP7&#10;zIZm34bsqum/7xYEj8PMfMOsNqPrxI2G0HpWMJtmIIhrb1puFFT6+30JIkRkg51nUvBLATbr15cV&#10;5sbf+Ui3U2xEgnDIUYGNsc+lDLUlh2Hqe+LkXfzgMCY5NNIMeE9w18mPLJtLhy2nBYs9bS3VP6er&#10;U3Api6+9rvWBq2JfnvVunFXaKvU2GYtPEJHG+Aw/2qVRsJjD/5f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CrK8MAAADbAAAADwAAAAAAAAAAAAAAAACYAgAAZHJzL2Rv&#10;d25yZXYueG1sUEsFBgAAAAAEAAQA9QAAAIgDAAAAAA==&#10;" strokecolor="#e0f8f7" strokeweight="4pt">
                  <v:stroke linestyle="thickBetweenThin"/>
                </v:oval>
                <v:oval id="Oval 250" o:spid="_x0000_s1095" style="position:absolute;left:8419;top:605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wOsMQA&#10;AADbAAAADwAAAGRycy9kb3ducmV2LnhtbESPwWrDMBBE74X+g9hAb42cHpriRg4mpWBIDm3kQ46L&#10;tbZMrZWxlMT9+6oQyHGYmTfMZju7QVxoCr1nBatlBoK48abnTkGtP5/fQISIbHDwTAp+KcC2eHzY&#10;YG78lb/pcoydSBAOOSqwMY65lKGx5DAs/UicvNZPDmOSUyfNhNcEd4N8ybJX6bDntGBxpJ2l5ud4&#10;dgraqvw46EZ/cV0eqpPez6taW6WeFnP5DiLSHO/hW7syCtZr+P+Sf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cDrDEAAAA2wAAAA8AAAAAAAAAAAAAAAAAmAIAAGRycy9k&#10;b3ducmV2LnhtbFBLBQYAAAAABAAEAPUAAACJAwAAAAA=&#10;" strokecolor="#e0f8f7" strokeweight="4pt">
                  <v:stroke linestyle="thickBetweenThin"/>
                </v:oval>
                <v:oval id="Oval 251" o:spid="_x0000_s1096" style="position:absolute;left:9000;top:604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OawsAA&#10;AADbAAAADwAAAGRycy9kb3ducmV2LnhtbERPz2vCMBS+D/wfwhO8zdQdnFSjFGVQmIdpevD4aJ5N&#10;sXkpTabdf78cBI8f3+/NbnSduNMQWs8KFvMMBHHtTcuNgkp/va9AhIhssPNMCv4owG47edtgbvyD&#10;T3Q/x0akEA45KrAx9rmUobbkMMx9T5y4qx8cxgSHRpoBHyncdfIjy5bSYcupwWJPe0v17fzrFFzL&#10;4nDUtf7hqjiWF/09LiptlZpNx2INItIYX+KnuzQKPtPY9CX9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OawsAAAADbAAAADwAAAAAAAAAAAAAAAACYAgAAZHJzL2Rvd25y&#10;ZXYueG1sUEsFBgAAAAAEAAQA9QAAAIUDAAAAAA==&#10;" strokecolor="#e0f8f7" strokeweight="4pt">
                  <v:stroke linestyle="thickBetweenThin"/>
                </v:oval>
                <v:oval id="Oval 252" o:spid="_x0000_s1097" style="position:absolute;left:9576;top:604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8/WcQA&#10;AADbAAAADwAAAGRycy9kb3ducmV2LnhtbESPQWvCQBSE74X+h+UJvdWNPdSaukpoKQT0YN0cenxk&#10;n9lg9m3IbjX+e1cQPA4z8w2zXI+uEycaQutZwWyagSCuvWm5UVDpn9cPECEiG+w8k4ILBVivnp+W&#10;mBt/5l867WMjEoRDjgpsjH0uZagtOQxT3xMn7+AHhzHJoZFmwHOCu06+Zdm7dNhyWrDY05el+rj/&#10;dwoOZfG91bXecVVsyz+9GWeVtkq9TMbiE0SkMT7C93ZpFMwXcPuSf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PP1nEAAAA2wAAAA8AAAAAAAAAAAAAAAAAmAIAAGRycy9k&#10;b3ducmV2LnhtbFBLBQYAAAAABAAEAPUAAACJAwAAAAA=&#10;" strokecolor="#e0f8f7" strokeweight="4pt">
                  <v:stroke linestyle="thickBetweenThin"/>
                </v:oval>
                <v:oval id="Oval 253" o:spid="_x0000_s1098" style="position:absolute;left:10152;top:604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Dm48AA&#10;AADbAAAADwAAAGRycy9kb3ducmV2LnhtbERPTYvCMBC9L/gfwgh7W1M9iFSjFEUo6GHX9OBxaMam&#10;2ExKE7X++81hYY+P973Zja4TTxpC61nBfJaBIK69ablRUOnj1wpEiMgGO8+k4E0BdtvJxwZz41/8&#10;Q89LbEQK4ZCjAhtjn0sZaksOw8z3xIm7+cFhTHBopBnwlcJdJxdZtpQOW04NFnvaW6rvl4dTcCuL&#10;w1nX+pur4lxe9WmcV9oq9TkdizWISGP8F/+5S6NgldanL+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Dm48AAAADbAAAADwAAAAAAAAAAAAAAAACYAgAAZHJzL2Rvd25y&#10;ZXYueG1sUEsFBgAAAAAEAAQA9QAAAIUDAAAAAA==&#10;" strokecolor="#e0f8f7" strokeweight="4pt">
                  <v:stroke linestyle="thickBetweenThin"/>
                </v:oval>
                <v:oval id="Oval 254" o:spid="_x0000_s1099" style="position:absolute;left:6115;top:662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xDeMMA&#10;AADbAAAADwAAAGRycy9kb3ducmV2LnhtbESPQWvCQBSE74X+h+UVequbeCgSXSVYCoF6qG4OHh/Z&#10;ZzaYfRuyq6b/visIHoeZ+YZZbSbXiyuNofOsIJ9lIIgbbzpuFdT6+2MBIkRkg71nUvBHATbr15cV&#10;FsbfeE/XQ2xFgnAoUIGNcSikDI0lh2HmB+LknfzoMCY5ttKMeEtw18t5ln1Khx2nBYsDbS0158PF&#10;KThV5ddON/qX63JXHfXPlNfaKvX+NpVLEJGm+Aw/2pVRsMjh/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xDeMMAAADbAAAADwAAAAAAAAAAAAAAAACYAgAAZHJzL2Rv&#10;d25yZXYueG1sUEsFBgAAAAAEAAQA9QAAAIgDAAAAAA==&#10;" strokecolor="#e0f8f7" strokeweight="4pt">
                  <v:stroke linestyle="thickBetweenThin"/>
                </v:oval>
                <v:oval id="Oval 255" o:spid="_x0000_s1100" style="position:absolute;left:6696;top:662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7dD8QA&#10;AADbAAAADwAAAGRycy9kb3ducmV2LnhtbESPwWrDMBBE74H+g9hCb4mcHEpwIxuTUDA0hybyIcfF&#10;2lim1spYauL+fVUo5DjMzBtmV85uEDeaQu9ZwXqVgSBuvem5U9Do9+UWRIjIBgfPpOCHApTF02KH&#10;ufF3PtHtHDuRIBxyVGBjHHMpQ2vJYVj5kTh5Vz85jElOnTQT3hPcDXKTZa/SYc9pweJIe0vt1/nb&#10;KbjW1eGoW/3JTXWsL/pjXjfaKvXyPFdvICLN8RH+b9dGwXYDf1/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+3Q/EAAAA2wAAAA8AAAAAAAAAAAAAAAAAmAIAAGRycy9k&#10;b3ducmV2LnhtbFBLBQYAAAAABAAEAPUAAACJAwAAAAA=&#10;" strokecolor="#e0f8f7" strokeweight="4pt">
                  <v:stroke linestyle="thickBetweenThin"/>
                </v:oval>
                <v:oval id="Oval 256" o:spid="_x0000_s1101" style="position:absolute;left:7272;top:662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4lMMA&#10;AADbAAAADwAAAGRycy9kb3ducmV2LnhtbESPQWvCQBSE74X+h+UJvdWNLYikrhIshUA9qJuDx0f2&#10;mQ3Nvg3ZrcZ/7wqCx2FmvmGW69F14kxDaD0rmE0zEMS1Ny03Cir9874AESKywc4zKbhSgPXq9WWJ&#10;ufEX3tP5EBuRIBxyVGBj7HMpQ23JYZj6njh5Jz84jEkOjTQDXhLcdfIjy+bSYctpwWJPG0v13+Hf&#10;KTiVxfdW13rHVbEtj/p3nFXaKvU2GYsvEJHG+Aw/2qVRsPiE+5f0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J4lMMAAADbAAAADwAAAAAAAAAAAAAAAACYAgAAZHJzL2Rv&#10;d25yZXYueG1sUEsFBgAAAAAEAAQA9QAAAIgDAAAAAA==&#10;" strokecolor="#e0f8f7" strokeweight="4pt">
                  <v:stroke linestyle="thickBetweenThin"/>
                </v:oval>
                <v:oval id="Oval 257" o:spid="_x0000_s1102" style="position:absolute;left:7848;top:662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vg4MMA&#10;AADbAAAADwAAAGRycy9kb3ducmV2LnhtbESPQWvCQBSE74X+h+UJvdWNpYikrhIshUA9qJuDx0f2&#10;mQ3Nvg3ZrcZ/7wqCx2FmvmGW69F14kxDaD0rmE0zEMS1Ny03Cir9874AESKywc4zKbhSgPXq9WWJ&#10;ufEX3tP5EBuRIBxyVGBj7HMpQ23JYZj6njh5Jz84jEkOjTQDXhLcdfIjy+bSYctpwWJPG0v13+Hf&#10;KTiVxfdW13rHVbEtj/p3nFXaKvU2GYsvEJHG+Aw/2qVRsPiE+5f0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vg4MMAAADbAAAADwAAAAAAAAAAAAAAAACYAgAAZHJzL2Rv&#10;d25yZXYueG1sUEsFBgAAAAAEAAQA9QAAAIgDAAAAAA==&#10;" strokecolor="#e0f8f7" strokeweight="4pt">
                  <v:stroke linestyle="thickBetweenThin"/>
                </v:oval>
                <v:oval id="Oval 258" o:spid="_x0000_s1103" style="position:absolute;left:8419;top:662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Fe8MA&#10;AADbAAAADwAAAGRycy9kb3ducmV2LnhtbESPQWvCQBSE74X+h+UJvdWNhYqkrhIshUA9qJuDx0f2&#10;mQ3Nvg3ZrcZ/7wqCx2FmvmGW69F14kxDaD0rmE0zEMS1Ny03Cir9874AESKywc4zKbhSgPXq9WWJ&#10;ufEX3tP5EBuRIBxyVGBj7HMpQ23JYZj6njh5Jz84jEkOjTQDXhLcdfIjy+bSYctpwWJPG0v13+Hf&#10;KTiVxfdW13rHVbEtj/p3nFXaKvU2GYsvEJHG+Aw/2qVRsPiE+5f0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dFe8MAAADbAAAADwAAAAAAAAAAAAAAAACYAgAAZHJzL2Rv&#10;d25yZXYueG1sUEsFBgAAAAAEAAQA9QAAAIgDAAAAAA==&#10;" strokecolor="#e0f8f7" strokeweight="4pt">
                  <v:stroke linestyle="thickBetweenThin"/>
                </v:oval>
                <v:oval id="Oval 259" o:spid="_x0000_s1104" style="position:absolute;left:9000;top:662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bDMMA&#10;AADbAAAADwAAAGRycy9kb3ducmV2LnhtbESPQWvCQBSE74X+h+UVems2ehBJXSUohYAeqpuDx0f2&#10;mQ3Nvg3Zrab/visIHoeZ+YZZbSbXiyuNofOsYJblIIgbbzpuFdT662MJIkRkg71nUvBHATbr15cV&#10;Fsbf+EjXU2xFgnAoUIGNcSikDI0lhyHzA3HyLn50GJMcW2lGvCW46+U8zxfSYcdpweJAW0vNz+nX&#10;KbhU5e6gG/3NdXmozno/zWptlXp/m8pPEJGm+Aw/2pVRsFzA/Uv6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XbDMMAAADbAAAADwAAAAAAAAAAAAAAAACYAgAAZHJzL2Rv&#10;d25yZXYueG1sUEsFBgAAAAAEAAQA9QAAAIgDAAAAAA==&#10;" strokecolor="#e0f8f7" strokeweight="4pt">
                  <v:stroke linestyle="thickBetweenThin"/>
                </v:oval>
                <v:oval id="Oval 260" o:spid="_x0000_s1105" style="position:absolute;left:9576;top:662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l+l8MA&#10;AADbAAAADwAAAGRycy9kb3ducmV2LnhtbESPQWvCQBSE74X+h+UJvdWNPVRJXSVYCoF6UDcHj4/s&#10;MxuafRuyW43/3hUEj8PMfMMs16PrxJmG0HpWMJtmIIhrb1puFFT6530BIkRkg51nUnClAOvV68sS&#10;c+MvvKfzITYiQTjkqMDG2OdShtqSwzD1PXHyTn5wGJMcGmkGvCS46+RHln1Khy2nBYs9bSzVf4d/&#10;p+BUFt9bXesdV8W2POrfcVZpq9TbZCy+QEQa4zP8aJdGwWIO9y/p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l+l8MAAADbAAAADwAAAAAAAAAAAAAAAACYAgAAZHJzL2Rv&#10;d25yZXYueG1sUEsFBgAAAAAEAAQA9QAAAIgDAAAAAA==&#10;" strokecolor="#e0f8f7" strokeweight="4pt">
                  <v:stroke linestyle="thickBetweenThin"/>
                </v:oval>
                <v:oval id="Oval 261" o:spid="_x0000_s1106" style="position:absolute;left:10152;top:662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q5cAA&#10;AADbAAAADwAAAGRycy9kb3ducmV2LnhtbERPTYvCMBC9L/gfwgh7W1M9iFSjFEUo6GHX9OBxaMam&#10;2ExKE7X++81hYY+P973Zja4TTxpC61nBfJaBIK69ablRUOnj1wpEiMgGO8+k4E0BdtvJxwZz41/8&#10;Q89LbEQK4ZCjAhtjn0sZaksOw8z3xIm7+cFhTHBopBnwlcJdJxdZtpQOW04NFnvaW6rvl4dTcCuL&#10;w1nX+pur4lxe9WmcV9oq9TkdizWISGP8F/+5S6NglcamL+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bq5cAAAADbAAAADwAAAAAAAAAAAAAAAACYAgAAZHJzL2Rvd25y&#10;ZXYueG1sUEsFBgAAAAAEAAQA9QAAAIUDAAAAAA==&#10;" strokecolor="#e0f8f7" strokeweight="4pt">
                  <v:stroke linestyle="thickBetweenThin"/>
                </v:oval>
                <v:oval id="Oval 262" o:spid="_x0000_s1107" style="position:absolute;left:6115;top:7205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pPfsQA&#10;AADbAAAADwAAAGRycy9kb3ducmV2LnhtbESPwWrDMBBE74X+g9hAb42cHkrqRg4mpWBIDm3kQ46L&#10;tbZMrZWxlMT9+6oQyHGYmTfMZju7QVxoCr1nBatlBoK48abnTkGtP5/XIEJENjh4JgW/FGBbPD5s&#10;MDf+yt90OcZOJAiHHBXYGMdcytBYchiWfiROXusnhzHJqZNmwmuCu0G+ZNmrdNhzWrA40s5S83M8&#10;OwVtVX4cdKO/uC4P1Unv51WtrVJPi7l8BxFpjvfwrV0ZBes3+P+Sf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aT37EAAAA2wAAAA8AAAAAAAAAAAAAAAAAmAIAAGRycy9k&#10;b3ducmV2LnhtbFBLBQYAAAAABAAEAPUAAACJAwAAAAA=&#10;" strokecolor="#e0f8f7" strokeweight="4pt">
                  <v:stroke linestyle="thickBetweenThin"/>
                </v:oval>
                <v:oval id="Oval 263" o:spid="_x0000_s1108" style="position:absolute;left:6696;top:720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lwPsAA&#10;AADbAAAADwAAAGRycy9kb3ducmV2LnhtbERPz2vCMBS+D/wfwhO8zdQdZFajFGVQmIdpevD4aJ5N&#10;sXkpTabdf78cBI8f3+/NbnSduNMQWs8KFvMMBHHtTcuNgkp/vX+CCBHZYOeZFPxRgN128rbB3PgH&#10;n+h+jo1IIRxyVGBj7HMpQ23JYZj7njhxVz84jAkOjTQDPlK46+RHli2lw5ZTg8We9pbq2/nXKbiW&#10;xeGoa/3DVXEsL/p7XFTaKjWbjsUaRKQxvsRPd2kUrNL69CX9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lwPsAAAADbAAAADwAAAAAAAAAAAAAAAACYAgAAZHJzL2Rvd25y&#10;ZXYueG1sUEsFBgAAAAAEAAQA9QAAAIUDAAAAAA==&#10;" strokecolor="#e0f8f7" strokeweight="4pt">
                  <v:stroke linestyle="thickBetweenThin"/>
                </v:oval>
                <v:oval id="Oval 264" o:spid="_x0000_s1109" style="position:absolute;left:7272;top:720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VpcQA&#10;AADbAAAADwAAAGRycy9kb3ducmV2LnhtbESPQWvCQBSE74X+h+UVvNVNPBRNXSVYCoF6UDeHHh/Z&#10;ZzaYfRuyq8Z/3y0Uehxm5htmvZ1cL240hs6zgnyegSBuvOm4VVDrz9cliBCRDfaeScGDAmw3z09r&#10;LIy/85Fup9iKBOFQoAIb41BIGRpLDsPcD8TJO/vRYUxybKUZ8Z7grpeLLHuTDjtOCxYH2llqLqer&#10;U3Cuyo+9bvSB63JffeuvKa+1VWr2MpXvICJN8T/8166MglUO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11aXEAAAA2wAAAA8AAAAAAAAAAAAAAAAAmAIAAGRycy9k&#10;b3ducmV2LnhtbFBLBQYAAAAABAAEAPUAAACJAwAAAAA=&#10;" strokecolor="#e0f8f7" strokeweight="4pt">
                  <v:stroke linestyle="thickBetweenThin"/>
                </v:oval>
                <v:oval id="Oval 265" o:spid="_x0000_s1110" style="position:absolute;left:7848;top:720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dL0sQA&#10;AADbAAAADwAAAGRycy9kb3ducmV2LnhtbESPwWrDMBBE74H+g9hAb4mcHErrRg4mJWBoDm3kQ46L&#10;tbZMrZWxlMT9+6pQ6HGYmTfMbj+7QdxoCr1nBZt1BoK48abnTkGtj6tnECEiGxw8k4JvCrAvHhY7&#10;zI2/8yfdzrETCcIhRwU2xjGXMjSWHIa1H4mT1/rJYUxy6qSZ8J7gbpDbLHuSDntOCxZHOlhqvs5X&#10;p6CtyreTbvQH1+Wpuuj3eVNrq9Tjci5fQUSa43/4r10ZBS9b+P2Sf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nS9LEAAAA2wAAAA8AAAAAAAAAAAAAAAAAmAIAAGRycy9k&#10;b3ducmV2LnhtbFBLBQYAAAAABAAEAPUAAACJAwAAAAA=&#10;" strokecolor="#e0f8f7" strokeweight="4pt">
                  <v:stroke linestyle="thickBetweenThin"/>
                </v:oval>
                <v:oval id="Oval 266" o:spid="_x0000_s1111" style="position:absolute;left:8419;top:7205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uScQA&#10;AADbAAAADwAAAGRycy9kb3ducmV2LnhtbESPQWvCQBSE74X+h+UJvdWNLUhNXSW0FAJ6sG4OPT6y&#10;z2ww+zZktxr/vSsIHoeZ+YZZrkfXiRMNofWsYDbNQBDX3rTcKKj0z+sHiBCRDXaeScGFAqxXz09L&#10;zI0/8y+d9rERCcIhRwU2xj6XMtSWHIap74mTd/CDw5jk0Egz4DnBXSffsmwuHbacFiz29GWpPu7/&#10;nYJDWXxvda13XBXb8k9vxlmlrVIvk7H4BBFpjI/wvV0aBYt3uH1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r7knEAAAA2wAAAA8AAAAAAAAAAAAAAAAAmAIAAGRycy9k&#10;b3ducmV2LnhtbFBLBQYAAAAABAAEAPUAAACJAwAAAAA=&#10;" strokecolor="#e0f8f7" strokeweight="4pt">
                  <v:stroke linestyle="thickBetweenThin"/>
                </v:oval>
                <v:oval id="Oval 267" o:spid="_x0000_s1112" style="position:absolute;left:9000;top:720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2PcQA&#10;AADbAAAADwAAAGRycy9kb3ducmV2LnhtbESPQWvCQBSE74X+h+UJvdWNpUhNXSW0FAJ6sG4OPT6y&#10;z2ww+zZktxr/vSsIHoeZ+YZZrkfXiRMNofWsYDbNQBDX3rTcKKj0z+sHiBCRDXaeScGFAqxXz09L&#10;zI0/8y+d9rERCcIhRwU2xj6XMtSWHIap74mTd/CDw5jk0Egz4DnBXSffsmwuHbacFiz29GWpPu7/&#10;nYJDWXxvda13XBXb8k9vxlmlrVIvk7H4BBFpjI/wvV0aBYt3uH1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Cdj3EAAAA2wAAAA8AAAAAAAAAAAAAAAAAmAIAAGRycy9k&#10;b3ducmV2LnhtbFBLBQYAAAAABAAEAPUAAACJAwAAAAA=&#10;" strokecolor="#e0f8f7" strokeweight="4pt">
                  <v:stroke linestyle="thickBetweenThin"/>
                </v:oval>
                <v:oval id="Oval 268" o:spid="_x0000_s1113" style="position:absolute;left:9576;top:720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7TpsQA&#10;AADbAAAADwAAAGRycy9kb3ducmV2LnhtbESPQWvCQBSE74X+h+UJvdWNhUpNXSW0FAJ6sG4OPT6y&#10;z2ww+zZktxr/vSsIHoeZ+YZZrkfXiRMNofWsYDbNQBDX3rTcKKj0z+sHiBCRDXaeScGFAqxXz09L&#10;zI0/8y+d9rERCcIhRwU2xj6XMtSWHIap74mTd/CDw5jk0Egz4DnBXSffsmwuHbacFiz29GWpPu7/&#10;nYJDWXxvda13XBXb8k9vxlmlrVIvk7H4BBFpjI/wvV0aBYt3uH1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O06bEAAAA2wAAAA8AAAAAAAAAAAAAAAAAmAIAAGRycy9k&#10;b3ducmV2LnhtbFBLBQYAAAAABAAEAPUAAACJAwAAAAA=&#10;" strokecolor="#e0f8f7" strokeweight="4pt">
                  <v:stroke linestyle="thickBetweenThin"/>
                </v:oval>
                <v:oval id="Oval 269" o:spid="_x0000_s1114" style="position:absolute;left:10152;top:720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N0cMA&#10;AADbAAAADwAAAGRycy9kb3ducmV2LnhtbESPQWvCQBSE74X+h+UJvdWNPYimrhIshYAe1M3B4yP7&#10;zIZm34bsqum/7xYEj8PMfMOsNqPrxI2G0HpWMJtmIIhrb1puFFT6+30BIkRkg51nUvBLATbr15cV&#10;5sbf+Ui3U2xEgnDIUYGNsc+lDLUlh2Hqe+LkXfzgMCY5NNIMeE9w18mPLJtLhy2nBYs9bS3VP6er&#10;U3Api6+9rvWBq2JfnvVunFXaKvU2GYtPEJHG+Aw/2qVRsJzD/5f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xN0cMAAADbAAAADwAAAAAAAAAAAAAAAACYAgAAZHJzL2Rv&#10;d25yZXYueG1sUEsFBgAAAAAEAAQA9QAAAIgDAAAAAA==&#10;" strokecolor="#e0f8f7" strokeweight="4pt">
                  <v:stroke linestyle="thickBetweenThin"/>
                </v:oval>
                <v:oval id="Oval 270" o:spid="_x0000_s1115" style="position:absolute;left:6115;top:778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DoSsQA&#10;AADbAAAADwAAAGRycy9kb3ducmV2LnhtbESPQWvCQBSE74X+h+UJvdWNPdSaukpoKQT0YN0cenxk&#10;n9lg9m3IbjX+e1cQPA4z8w2zXI+uEycaQutZwWyagSCuvWm5UVDpn9cPECEiG+w8k4ILBVivnp+W&#10;mBt/5l867WMjEoRDjgpsjH0uZagtOQxT3xMn7+AHhzHJoZFmwHOCu06+Zdm7dNhyWrDY05el+rj/&#10;dwoOZfG91bXecVVsyz+9GWeVtkq9TMbiE0SkMT7C93ZpFCzmcPuSf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Q6ErEAAAA2wAAAA8AAAAAAAAAAAAAAAAAmAIAAGRycy9k&#10;b3ducmV2LnhtbFBLBQYAAAAABAAEAPUAAACJAwAAAAA=&#10;" strokecolor="#e0f8f7" strokeweight="4pt">
                  <v:stroke linestyle="thickBetweenThin"/>
                </v:oval>
                <v:oval id="Oval 271" o:spid="_x0000_s1116" style="position:absolute;left:6696;top:777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98OMAA&#10;AADbAAAADwAAAGRycy9kb3ducmV2LnhtbERPz2vCMBS+D/wfwhO8zdQdZFajFGVQmIdpevD4aJ5N&#10;sXkpTabdf78cBI8f3+/NbnSduNMQWs8KFvMMBHHtTcuNgkp/vX+CCBHZYOeZFPxRgN128rbB3PgH&#10;n+h+jo1IIRxyVGBj7HMpQ23JYZj7njhxVz84jAkOjTQDPlK46+RHli2lw5ZTg8We9pbq2/nXKbiW&#10;xeGoa/3DVXEsL/p7XFTaKjWbjsUaRKQxvsRPd2kUrNLY9CX9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98OMAAAADbAAAADwAAAAAAAAAAAAAAAACYAgAAZHJzL2Rvd25y&#10;ZXYueG1sUEsFBgAAAAAEAAQA9QAAAIUDAAAAAA==&#10;" strokecolor="#e0f8f7" strokeweight="4pt">
                  <v:stroke linestyle="thickBetweenThin"/>
                </v:oval>
                <v:oval id="Oval 272" o:spid="_x0000_s1117" style="position:absolute;left:7272;top:777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Zo8MA&#10;AADbAAAADwAAAGRycy9kb3ducmV2LnhtbESPQWvCQBSE74X+h+UJvdWNPRRNXSVYCoF6UDcHj4/s&#10;MxuafRuyW43/3hUEj8PMfMMs16PrxJmG0HpWMJtmIIhrb1puFFT6530OIkRkg51nUnClAOvV68sS&#10;c+MvvKfzITYiQTjkqMDG2OdShtqSwzD1PXHyTn5wGJMcGmkGvCS46+RHln1Khy2nBYs9bSzVf4d/&#10;p+BUFt9bXesdV8W2POrfcVZpq9TbZCy+QEQa4zP8aJdGwWIB9y/p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PZo8MAAADbAAAADwAAAAAAAAAAAAAAAACYAgAAZHJzL2Rv&#10;d25yZXYueG1sUEsFBgAAAAAEAAQA9QAAAIgDAAAAAA==&#10;" strokecolor="#e0f8f7" strokeweight="4pt">
                  <v:stroke linestyle="thickBetweenThin"/>
                </v:oval>
                <v:oval id="Oval 273" o:spid="_x0000_s1118" style="position:absolute;left:7848;top:777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RZsQA&#10;AADcAAAADwAAAGRycy9kb3ducmV2LnhtbESPQWvDMAyF74P+B6PBbqvTHcbI6pbQUQish67OYUcR&#10;q3FoLIfYa7N/Xx0Gu0m8p/c+rbdzGNSVptRHNrBaFqCI2+h67gw0dv/8BiplZIdDZDLwSwm2m8XD&#10;GksXb/xF11PulIRwKtGAz3kstU6tp4BpGUdi0c5xCphlnTrtJrxJeBj0S1G86oA9S4PHkXae2svp&#10;Jxg419XHwbb2yE11qL/t57xqrDfm6XGu3kFlmvO/+e+6doJfCL48IxPo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kUWbEAAAA3AAAAA8AAAAAAAAAAAAAAAAAmAIAAGRycy9k&#10;b3ducmV2LnhtbFBLBQYAAAAABAAEAPUAAACJAwAAAAA=&#10;" strokecolor="#e0f8f7" strokeweight="4pt">
                  <v:stroke linestyle="thickBetweenThin"/>
                </v:oval>
                <v:oval id="Oval 274" o:spid="_x0000_s1119" style="position:absolute;left:8419;top:778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0/cIA&#10;AADcAAAADwAAAGRycy9kb3ducmV2LnhtbERPPWvDMBDdC/0P4grZGtkdSnCjGJNQMDRDG3nIeFgX&#10;y9Q6GUt13H8fFQrZ7vE+b1subhAzTaH3rCBfZyCIW2967hQ0+v15AyJEZIODZ1LwSwHK3ePDFgvj&#10;r/xF8yl2IoVwKFCBjXEspAytJYdh7UfixF385DAmOHXSTHhN4W6QL1n2Kh32nBosjrS31H6ffpyC&#10;S10djrrVn9xUx/qsP5a80Vap1dNSvYGItMS7+N9dmzQ/y+HvmXSB3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PT9wgAAANwAAAAPAAAAAAAAAAAAAAAAAJgCAABkcnMvZG93&#10;bnJldi54bWxQSwUGAAAAAAQABAD1AAAAhwMAAAAA&#10;" strokecolor="#e0f8f7" strokeweight="4pt">
                  <v:stroke linestyle="thickBetweenThin"/>
                </v:oval>
                <v:oval id="Oval 275" o:spid="_x0000_s1120" style="position:absolute;left:9000;top:777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qisIA&#10;AADcAAAADwAAAGRycy9kb3ducmV2LnhtbERPTWvCQBC9F/wPywi9NRs9lJK6SlCEgB6sm0OPQ3bM&#10;BrOzIbtq+u+7QqG3ebzPWW0m14s7jaHzrGCR5SCIG286bhXUev/2ASJEZIO9Z1LwQwE269nLCgvj&#10;H/xF93NsRQrhUKACG+NQSBkaSw5D5gfixF386DAmOLbSjPhI4a6Xyzx/lw47Tg0WB9paaq7nm1Nw&#10;qcrdUTf6xHV5rL71YVrU2ir1Op/KTxCRpvgv/nNXJs3Pl/B8Jl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mqKwgAAANwAAAAPAAAAAAAAAAAAAAAAAJgCAABkcnMvZG93&#10;bnJldi54bWxQSwUGAAAAAAQABAD1AAAAhwMAAAAA&#10;" strokecolor="#e0f8f7" strokeweight="4pt">
                  <v:stroke linestyle="thickBetweenThin"/>
                </v:oval>
                <v:oval id="Oval 276" o:spid="_x0000_s1121" style="position:absolute;left:9576;top:777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PEcIA&#10;AADcAAAADwAAAGRycy9kb3ducmV2LnhtbERPTWvCQBC9F/wPywje6sYKIqmrhJZCQA/q5tDjkB2z&#10;odnZkN1q/PfdguBtHu9zNrvRdeJKQ2g9K1jMMxDEtTctNwoq/fW6BhEissHOMym4U4DddvKywdz4&#10;G5/oeo6NSCEcclRgY+xzKUNtyWGY+544cRc/OIwJDo00A95SuOvkW5atpMOWU4PFnj4s1T/nX6fg&#10;UhafB13rI1fFofzW+3FRaavUbDoW7yAijfEpfrhLk+ZnS/h/Jl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s8RwgAAANwAAAAPAAAAAAAAAAAAAAAAAJgCAABkcnMvZG93&#10;bnJldi54bWxQSwUGAAAAAAQABAD1AAAAhwMAAAAA&#10;" strokecolor="#e0f8f7" strokeweight="4pt">
                  <v:stroke linestyle="thickBetweenThin"/>
                </v:oval>
                <v:oval id="Oval 277" o:spid="_x0000_s1122" style="position:absolute;left:10152;top:777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9XZcIA&#10;AADcAAAADwAAAGRycy9kb3ducmV2LnhtbERPTWvCQBC9F/wPywje6sYiIqmrhJZCQA/q5tDjkB2z&#10;odnZkN1q/PfdguBtHu9zNrvRdeJKQ2g9K1jMMxDEtTctNwoq/fW6BhEissHOMym4U4DddvKywdz4&#10;G5/oeo6NSCEcclRgY+xzKUNtyWGY+544cRc/OIwJDo00A95SuOvkW5atpMOWU4PFnj4s1T/nX6fg&#10;UhafB13rI1fFofzW+3FRaavUbDoW7yAijfEpfrhLk+ZnS/h/Jl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1dlwgAAANwAAAAPAAAAAAAAAAAAAAAAAJgCAABkcnMvZG93&#10;bnJldi54bWxQSwUGAAAAAAQABAD1AAAAhwMAAAAA&#10;" strokecolor="#e0f8f7" strokeweight="4pt">
                  <v:stroke linestyle="thickBetweenThin"/>
                </v:oval>
                <v:oval id="Oval 278" o:spid="_x0000_s1123" style="position:absolute;left:6115;top:835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y/sIA&#10;AADcAAAADwAAAGRycy9kb3ducmV2LnhtbERPTWvCQBC9F/wPywje6saCIqmrhJZCQA/q5tDjkB2z&#10;odnZkN1q/PfdguBtHu9zNrvRdeJKQ2g9K1jMMxDEtTctNwoq/fW6BhEissHOMym4U4DddvKywdz4&#10;G5/oeo6NSCEcclRgY+xzKUNtyWGY+544cRc/OIwJDo00A95SuOvkW5atpMOWU4PFnj4s1T/nX6fg&#10;UhafB13rI1fFofzW+3FRaavUbDoW7yAijfEpfrhLk+ZnS/h/Jl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/L+wgAAANwAAAAPAAAAAAAAAAAAAAAAAJgCAABkcnMvZG93&#10;bnJldi54bWxQSwUGAAAAAAQABAD1AAAAhwMAAAAA&#10;" strokecolor="#e0f8f7" strokeweight="4pt">
                  <v:stroke linestyle="thickBetweenThin"/>
                </v:oval>
                <v:oval id="Oval 279" o:spid="_x0000_s1124" style="position:absolute;left:6696;top:835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sicIA&#10;AADcAAAADwAAAGRycy9kb3ducmV2LnhtbERPTWvCQBC9F/wPywi9NRs9iERXCRUhUA+tm4PHITtm&#10;Q7OzIbtq+u+7hYK3ebzP2e4n14s7jaHzrGCR5SCIG286bhXU+vi2BhEissHeMyn4oQD73exli4Xx&#10;D/6i+zm2IoVwKFCBjXEopAyNJYch8wNx4q5+dBgTHFtpRnykcNfLZZ6vpMOOU4PFgd4tNd/nm1Nw&#10;rcrDSTf6k+vyVF30x7SotVXqdT6VGxCRpvgU/7srk+bnK/h7Jl0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WyJwgAAANwAAAAPAAAAAAAAAAAAAAAAAJgCAABkcnMvZG93&#10;bnJldi54bWxQSwUGAAAAAAQABAD1AAAAhwMAAAAA&#10;" strokecolor="#e0f8f7" strokeweight="4pt">
                  <v:stroke linestyle="thickBetweenThin"/>
                </v:oval>
                <v:oval id="Oval 280" o:spid="_x0000_s1125" style="position:absolute;left:7272;top:835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3JEsIA&#10;AADcAAAADwAAAGRycy9kb3ducmV2LnhtbERPTWvCQBC9F/wPywje6sYeVFJXCS2FgB7UzaHHITtm&#10;Q7OzIbvV+O+7BcHbPN7nbHaj68SVhtB6VrCYZyCIa29abhRU+ut1DSJEZIOdZ1JwpwC77eRlg7nx&#10;Nz7R9RwbkUI45KjAxtjnUobaksMw9z1x4i5+cBgTHBppBrylcNfJtyxbSoctpwaLPX1Yqn/Ov07B&#10;pSw+D7rWR66KQ/mt9+Oi0lap2XQs3kFEGuNT/HCXJs3PVvD/TLp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ckSwgAAANwAAAAPAAAAAAAAAAAAAAAAAJgCAABkcnMvZG93&#10;bnJldi54bWxQSwUGAAAAAAQABAD1AAAAhwMAAAAA&#10;" strokecolor="#e0f8f7" strokeweight="4pt">
                  <v:stroke linestyle="thickBetweenThin"/>
                </v:oval>
                <v:oval id="Oval 281" o:spid="_x0000_s1126" style="position:absolute;left:7848;top:835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JdYMQA&#10;AADcAAAADwAAAGRycy9kb3ducmV2LnhtbESPQWvDMAyF74P+B6PBbqvTHcbI6pbQUQish67OYUcR&#10;q3FoLIfYa7N/Xx0Gu0m8p/c+rbdzGNSVptRHNrBaFqCI2+h67gw0dv/8BiplZIdDZDLwSwm2m8XD&#10;GksXb/xF11PulIRwKtGAz3kstU6tp4BpGUdi0c5xCphlnTrtJrxJeBj0S1G86oA9S4PHkXae2svp&#10;Jxg419XHwbb2yE11qL/t57xqrDfm6XGu3kFlmvO/+e+6doJfCK08IxPo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SXWDEAAAA3AAAAA8AAAAAAAAAAAAAAAAAmAIAAGRycy9k&#10;b3ducmV2LnhtbFBLBQYAAAAABAAEAPUAAACJAwAAAAA=&#10;" strokecolor="#e0f8f7" strokeweight="4pt">
                  <v:stroke linestyle="thickBetweenThin"/>
                </v:oval>
                <v:oval id="Oval 282" o:spid="_x0000_s1127" style="position:absolute;left:8419;top:835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74+8IA&#10;AADcAAAADwAAAGRycy9kb3ducmV2LnhtbERPTWvCQBC9F/wPywje6sYeRFNXCS2FgB7UzaHHITtm&#10;Q7OzIbvV+O+7BcHbPN7nbHaj68SVhtB6VrCYZyCIa29abhRU+ut1BSJEZIOdZ1JwpwC77eRlg7nx&#10;Nz7R9RwbkUI45KjAxtjnUobaksMw9z1x4i5+cBgTHBppBrylcNfJtyxbSoctpwaLPX1Yqn/Ov07B&#10;pSw+D7rWR66KQ/mt9+Oi0lap2XQs3kFEGuNT/HCXJs3P1vD/TLp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vj7wgAAANwAAAAPAAAAAAAAAAAAAAAAAJgCAABkcnMvZG93&#10;bnJldi54bWxQSwUGAAAAAAQABAD1AAAAhwMAAAAA&#10;" strokecolor="#e0f8f7" strokeweight="4pt">
                  <v:stroke linestyle="thickBetweenThin"/>
                </v:oval>
                <v:oval id="Oval 283" o:spid="_x0000_s1128" style="position:absolute;left:9000;top:835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3Hu8QA&#10;AADcAAAADwAAAGRycy9kb3ducmV2LnhtbESPQWvDMAyF74P+B6PBbquTHcbI6pawUQish67OYUcR&#10;q3FYLIfYa7N/Xx0Gu0m8p/c+bXZLGNWF5jRENlCuC1DEXXQD9wZau398AZUyssMxMhn4pQS77epu&#10;g5WLV/6kyyn3SkI4VWjA5zxVWqfOU8C0jhOxaOc4B8yyzr12M14lPIz6qSiedcCBpcHjRG+euu/T&#10;TzBwbur3g+3skdv60HzZj6VsrTfm4X6pX0FlWvK/+e+6cYJfCr48IxPo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9x7vEAAAA3AAAAA8AAAAAAAAAAAAAAAAAmAIAAGRycy9k&#10;b3ducmV2LnhtbFBLBQYAAAAABAAEAPUAAACJAwAAAAA=&#10;" strokecolor="#e0f8f7" strokeweight="4pt">
                  <v:stroke linestyle="thickBetweenThin"/>
                </v:oval>
                <v:oval id="Oval 284" o:spid="_x0000_s1129" style="position:absolute;left:9576;top:835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FiIMIA&#10;AADcAAAADwAAAGRycy9kb3ducmV2LnhtbERPPWvDMBDdC/0P4grZGtkdSnCjGJNQMDRDG3nIeFgX&#10;y9Q6GUt13H8fFQrZ7vE+b1subhAzTaH3rCBfZyCIW2967hQ0+v15AyJEZIODZ1LwSwHK3ePDFgvj&#10;r/xF8yl2IoVwKFCBjXEspAytJYdh7UfixF385DAmOHXSTHhN4W6QL1n2Kh32nBosjrS31H6ffpyC&#10;S10djrrVn9xUx/qsP5a80Vap1dNSvYGItMS7+N9dmzQ/z+HvmXSB3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sWIgwgAAANwAAAAPAAAAAAAAAAAAAAAAAJgCAABkcnMvZG93&#10;bnJldi54bWxQSwUGAAAAAAQABAD1AAAAhwMAAAAA&#10;" strokecolor="#e0f8f7" strokeweight="4pt">
                  <v:stroke linestyle="thickBetweenThin"/>
                </v:oval>
                <v:oval id="Oval 285" o:spid="_x0000_s1130" style="position:absolute;left:10152;top:835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8V8IA&#10;AADcAAAADwAAAGRycy9kb3ducmV2LnhtbERPPWvDMBDdC/0P4grdGtkeSnGjGJNSMCRDE3noeFgX&#10;y8Q6GUtJ3H9fFQLd7vE+b10tbhRXmsPgWUG+ykAQd94M3Cto9efLG4gQkQ2OnknBDwWoNo8PayyN&#10;v/GBrsfYixTCoUQFNsaplDJ0lhyGlZ+IE3fys8OY4NxLM+MthbtRFln2Kh0OnBosTrS11J2PF6fg&#10;1NQfe93pL27rffOtd0veaqvU89NSv4OItMR/8d3dmDQ/L+DvmXS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/xXwgAAANwAAAAPAAAAAAAAAAAAAAAAAJgCAABkcnMvZG93&#10;bnJldi54bWxQSwUGAAAAAAQABAD1AAAAhwMAAAAA&#10;" strokecolor="#e0f8f7" strokeweight="4pt">
                  <v:stroke linestyle="thickBetweenThin"/>
                </v:oval>
                <v:oval id="Oval 286" o:spid="_x0000_s1131" style="position:absolute;left:6115;top:893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9ZzMIA&#10;AADcAAAADwAAAGRycy9kb3ducmV2LnhtbERPTWvCQBC9F/oflil4q5tYEEldJVgKgXpQN4ceh+yY&#10;DWZnQ3bV+O+7hUJv83ifs95Orhc3GkPnWUE+z0AQN9503Cqo9efrCkSIyAZ7z6TgQQG2m+enNRbG&#10;3/lIt1NsRQrhUKACG+NQSBkaSw7D3A/EiTv70WFMcGylGfGewl0vF1m2lA47Tg0WB9pZai6nq1Nw&#10;rsqPvW70getyX33rrymvtVVq9jKV7yAiTfFf/OeuTJqfv8H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1nMwgAAANwAAAAPAAAAAAAAAAAAAAAAAJgCAABkcnMvZG93&#10;bnJldi54bWxQSwUGAAAAAAQABAD1AAAAhwMAAAAA&#10;" strokecolor="#e0f8f7" strokeweight="4pt">
                  <v:stroke linestyle="thickBetweenThin"/>
                </v:oval>
                <v:oval id="Oval 287" o:spid="_x0000_s1132" style="position:absolute;left:6696;top:892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bBuMIA&#10;AADcAAAADwAAAGRycy9kb3ducmV2LnhtbERPTWvCQBC9F/oflil4q5tIEUldJVgKgXpQN4ceh+yY&#10;DWZnQ3bV+O+7hUJv83ifs95Orhc3GkPnWUE+z0AQN9503Cqo9efrCkSIyAZ7z6TgQQG2m+enNRbG&#10;3/lIt1NsRQrhUKACG+NQSBkaSw7D3A/EiTv70WFMcGylGfGewl0vF1m2lA47Tg0WB9pZai6nq1Nw&#10;rsqPvW70getyX33rrymvtVVq9jKV7yAiTfFf/OeuTJqfv8H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sG4wgAAANwAAAAPAAAAAAAAAAAAAAAAAJgCAABkcnMvZG93&#10;bnJldi54bWxQSwUGAAAAAAQABAD1AAAAhwMAAAAA&#10;" strokecolor="#e0f8f7" strokeweight="4pt">
                  <v:stroke linestyle="thickBetweenThin"/>
                </v:oval>
                <v:oval id="Oval 288" o:spid="_x0000_s1133" style="position:absolute;left:7272;top:892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pkI8IA&#10;AADcAAAADwAAAGRycy9kb3ducmV2LnhtbERPTWvCQBC9F/oflil4q5sIFUldJVgKgXpQN4ceh+yY&#10;DWZnQ3bV+O+7hUJv83ifs95Orhc3GkPnWUE+z0AQN9503Cqo9efrCkSIyAZ7z6TgQQG2m+enNRbG&#10;3/lIt1NsRQrhUKACG+NQSBkaSw7D3A/EiTv70WFMcGylGfGewl0vF1m2lA47Tg0WB9pZai6nq1Nw&#10;rsqPvW70getyX33rrymvtVVq9jKV7yAiTfFf/OeuTJqfv8H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mQjwgAAANwAAAAPAAAAAAAAAAAAAAAAAJgCAABkcnMvZG93&#10;bnJldi54bWxQSwUGAAAAAAQABAD1AAAAhwMAAAAA&#10;" strokecolor="#e0f8f7" strokeweight="4pt">
                  <v:stroke linestyle="thickBetweenThin"/>
                </v:oval>
                <v:oval id="Oval 289" o:spid="_x0000_s1134" style="position:absolute;left:7848;top:892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j6VMIA&#10;AADcAAAADwAAAGRycy9kb3ducmV2LnhtbERPTWvCQBC9C/0PyxR60016EImuEiyFgB5aNwePQ3bM&#10;BrOzIbvV+O+7hYK3ebzP2ewm14sbjaHzrCBfZCCIG286bhXU+nO+AhEissHeMyl4UIDd9mW2wcL4&#10;O3/T7RRbkUI4FKjAxjgUUobGksOw8ANx4i5+dBgTHFtpRryncNfL9yxbSocdpwaLA+0tNdfTj1Nw&#10;qcqPo270F9flsTrrw5TX2ir19jqVaxCRpvgU/7srk+bnS/h7Jl0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WPpUwgAAANwAAAAPAAAAAAAAAAAAAAAAAJgCAABkcnMvZG93&#10;bnJldi54bWxQSwUGAAAAAAQABAD1AAAAhwMAAAAA&#10;" strokecolor="#e0f8f7" strokeweight="4pt">
                  <v:stroke linestyle="thickBetweenThin"/>
                </v:oval>
                <v:oval id="Oval 290" o:spid="_x0000_s1135" style="position:absolute;left:8419;top:893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fz8IA&#10;AADcAAAADwAAAGRycy9kb3ducmV2LnhtbERPTWvCQBC9F/oflil4q5t4qJK6SrAUAvWgbg49Dtkx&#10;G8zOhuyq8d93C4Xe5vE+Z72dXC9uNIbOs4J8noEgbrzpuFVQ68/XFYgQkQ32nknBgwJsN89PayyM&#10;v/ORbqfYihTCoUAFNsahkDI0lhyGuR+IE3f2o8OY4NhKM+I9hbteLrLsTTrsODVYHGhnqbmcrk7B&#10;uSo/9rrRB67LffWtv6a81lap2ctUvoOINMV/8Z+7Mml+voTfZ9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F/PwgAAANwAAAAPAAAAAAAAAAAAAAAAAJgCAABkcnMvZG93&#10;bnJldi54bWxQSwUGAAAAAAQABAD1AAAAhwMAAAAA&#10;" strokecolor="#e0f8f7" strokeweight="4pt">
                  <v:stroke linestyle="thickBetweenThin"/>
                </v:oval>
                <v:oval id="Oval 291" o:spid="_x0000_s1136" style="position:absolute;left:9000;top:892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LvcQA&#10;AADcAAAADwAAAGRycy9kb3ducmV2LnhtbESPQWvDMAyF74P+B6PBbquTHcbI6pawUQish67OYUcR&#10;q3FYLIfYa7N/Xx0Gu0m8p/c+bXZLGNWF5jRENlCuC1DEXXQD9wZau398AZUyssMxMhn4pQS77epu&#10;g5WLV/6kyyn3SkI4VWjA5zxVWqfOU8C0jhOxaOc4B8yyzr12M14lPIz6qSiedcCBpcHjRG+euu/T&#10;TzBwbur3g+3skdv60HzZj6VsrTfm4X6pX0FlWvK/+e+6cYJfCq08IxPo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Ly73EAAAA3AAAAA8AAAAAAAAAAAAAAAAAmAIAAGRycy9k&#10;b3ducmV2LnhtbFBLBQYAAAAABAAEAPUAAACJAwAAAAA=&#10;" strokecolor="#e0f8f7" strokeweight="4pt">
                  <v:stroke linestyle="thickBetweenThin"/>
                </v:oval>
                <v:oval id="Oval 292" o:spid="_x0000_s1137" style="position:absolute;left:9576;top:892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uJsIA&#10;AADcAAAADwAAAGRycy9kb3ducmV2LnhtbERPTWvCQBC9F/oflil4q5t4KJq6SrAUAvWgbg49Dtkx&#10;G8zOhuyq8d93C4Xe5vE+Z72dXC9uNIbOs4J8noEgbrzpuFVQ68/XJYgQkQ32nknBgwJsN89PayyM&#10;v/ORbqfYihTCoUAFNsahkDI0lhyGuR+IE3f2o8OY4NhKM+I9hbteLrLsTTrsODVYHGhnqbmcrk7B&#10;uSo/9rrRB67LffWtv6a81lap2ctUvoOINMV/8Z+7Mml+voLfZ9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24mwgAAANwAAAAPAAAAAAAAAAAAAAAAAJgCAABkcnMvZG93&#10;bnJldi54bWxQSwUGAAAAAAQABAD1AAAAhwMAAAAA&#10;" strokecolor="#e0f8f7" strokeweight="4pt">
                  <v:stroke linestyle="thickBetweenThin"/>
                </v:oval>
                <v:oval id="Oval 293" o:spid="_x0000_s1138" style="position:absolute;left:10152;top:892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NBsUA&#10;AADcAAAADwAAAGRycy9kb3ducmV2LnhtbESPQWvDMAyF74P9B6PBbqvTHsZI65awUQish63OoUcR&#10;q3FoLIfYbbN/Px0Gu0m8p/c+bXZzGNSNptRHNrBcFKCI2+h67gw0dv/yBiplZIdDZDLwQwl228eH&#10;DZYu3vmbbsfcKQnhVKIBn/NYap1aTwHTIo7Eop3jFDDLOnXaTXiX8DDoVVG86oA9S4PHkd49tZfj&#10;NRg419XHwbb2i5vqUJ/s57xsrDfm+Wmu1qAyzfnf/HddO8FfCb4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Q0GxQAAANwAAAAPAAAAAAAAAAAAAAAAAJgCAABkcnMv&#10;ZG93bnJldi54bWxQSwUGAAAAAAQABAD1AAAAigMAAAAA&#10;" strokecolor="#e0f8f7" strokeweight="4pt">
                  <v:stroke linestyle="thickBetweenThin"/>
                </v:oval>
                <v:oval id="Oval 294" o:spid="_x0000_s1139" style="position:absolute;left:6115;top:950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2oncIA&#10;AADcAAAADwAAAGRycy9kb3ducmV2LnhtbERPPWvDMBDdC/0P4grdGtkeSnGjGJNSMCRDE3noeFgX&#10;y8Q6GUtJ3H9fFQLd7vE+b10tbhRXmsPgWUG+ykAQd94M3Cto9efLG4gQkQ2OnknBDwWoNo8PayyN&#10;v/GBrsfYixTCoUQFNsaplDJ0lhyGlZ+IE3fys8OY4NxLM+MthbtRFln2Kh0OnBosTrS11J2PF6fg&#10;1NQfe93pL27rffOtd0veaqvU89NSv4OItMR/8d3dmDS/yOHvmXS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aidwgAAANwAAAAPAAAAAAAAAAAAAAAAAJgCAABkcnMvZG93&#10;bnJldi54bWxQSwUGAAAAAAQABAD1AAAAhwMAAAAA&#10;" strokecolor="#e0f8f7" strokeweight="4pt">
                  <v:stroke linestyle="thickBetweenThin"/>
                </v:oval>
                <v:oval id="Oval 295" o:spid="_x0000_s1140" style="position:absolute;left:6696;top:950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826sIA&#10;AADcAAAADwAAAGRycy9kb3ducmV2LnhtbERPTWvCQBC9F/wPywi91Y05SEldJShCoB6sm0OPQ3bM&#10;BrOzIbvV+O+7QqG3ebzPWW8n14sbjaHzrGC5yEAQN9503Cqo9eHtHUSIyAZ7z6TgQQG2m9nLGgvj&#10;7/xFt3NsRQrhUKACG+NQSBkaSw7Dwg/Eibv40WFMcGylGfGewl0v8yxbSYcdpwaLA+0sNdfzj1Nw&#10;qcr9UTf6xHV5rL7157SstVXqdT6VHyAiTfFf/OeuTJqf5/B8Jl0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zbqwgAAANwAAAAPAAAAAAAAAAAAAAAAAJgCAABkcnMvZG93&#10;bnJldi54bWxQSwUGAAAAAAQABAD1AAAAhwMAAAAA&#10;" strokecolor="#e0f8f7" strokeweight="4pt">
                  <v:stroke linestyle="thickBetweenThin"/>
                </v:oval>
                <v:oval id="Oval 296" o:spid="_x0000_s1141" style="position:absolute;left:7272;top:950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TccIA&#10;AADcAAAADwAAAGRycy9kb3ducmV2LnhtbERPTWvCQBC9F/wPywi91Y0KpURXCUohoIfWzcHjkB2z&#10;wexsyG41/ffdguBtHu9z1tvRdeJGQ2g9K5jPMhDEtTctNwoq/fn2ASJEZIOdZ1LwSwG2m8nLGnPj&#10;7/xNt1NsRArhkKMCG2OfSxlqSw7DzPfEibv4wWFMcGikGfCewl0nF1n2Lh22nBos9rSzVF9PP07B&#10;pSz2R13rL66KY3nWh3FeaavU63QsViAijfEpfrhLk+YvlvD/TL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Q5NxwgAAANwAAAAPAAAAAAAAAAAAAAAAAJgCAABkcnMvZG93&#10;bnJldi54bWxQSwUGAAAAAAQABAD1AAAAhwMAAAAA&#10;" strokecolor="#e0f8f7" strokeweight="4pt">
                  <v:stroke linestyle="thickBetweenThin"/>
                </v:oval>
                <v:oval id="Oval 297" o:spid="_x0000_s1142" style="position:absolute;left:7848;top:950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LBcIA&#10;AADcAAAADwAAAGRycy9kb3ducmV2LnhtbERPTWvCQBC9F/wPywi91Y0ipURXCUohoIfWzcHjkB2z&#10;wexsyG41/ffdguBtHu9z1tvRdeJGQ2g9K5jPMhDEtTctNwoq/fn2ASJEZIOdZ1LwSwG2m8nLGnPj&#10;7/xNt1NsRArhkKMCG2OfSxlqSw7DzPfEibv4wWFMcGikGfCewl0nF1n2Lh22nBos9rSzVF9PP07B&#10;pSz2R13rL66KY3nWh3FeaavU63QsViAijfEpfrhLk+YvlvD/TL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gsFwgAAANwAAAAPAAAAAAAAAAAAAAAAAJgCAABkcnMvZG93&#10;bnJldi54bWxQSwUGAAAAAAQABAD1AAAAhwMAAAAA&#10;" strokecolor="#e0f8f7" strokeweight="4pt">
                  <v:stroke linestyle="thickBetweenThin"/>
                </v:oval>
                <v:oval id="Oval 298" o:spid="_x0000_s1143" style="position:absolute;left:8419;top:950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unsIA&#10;AADcAAAADwAAAGRycy9kb3ducmV2LnhtbERPTWvCQBC9F/wPywi91Y2CpURXCUohoIfWzcHjkB2z&#10;wexsyG41/ffdguBtHu9z1tvRdeJGQ2g9K5jPMhDEtTctNwoq/fn2ASJEZIOdZ1LwSwG2m8nLGnPj&#10;7/xNt1NsRArhkKMCG2OfSxlqSw7DzPfEibv4wWFMcGikGfCewl0nF1n2Lh22nBos9rSzVF9PP07B&#10;pSz2R13rL66KY3nWh3FeaavU63QsViAijfEpfrhLk+YvlvD/TL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5q6ewgAAANwAAAAPAAAAAAAAAAAAAAAAAJgCAABkcnMvZG93&#10;bnJldi54bWxQSwUGAAAAAAQABAD1AAAAhwMAAAAA&#10;" strokecolor="#e0f8f7" strokeweight="4pt">
                  <v:stroke linestyle="thickBetweenThin"/>
                </v:oval>
                <v:oval id="Oval 299" o:spid="_x0000_s1144" style="position:absolute;left:9000;top:950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Qw6cIA&#10;AADcAAAADwAAAGRycy9kb3ducmV2LnhtbERPPWvDMBDdC/0P4grdajkZQnEjG5NQMDRDE3nIeFgX&#10;y9Q6GUtN3H9fFQLd7vE+b1stbhRXmsPgWcEqy0EQd94M3Cto9fvLK4gQkQ2OnknBDwWoyseHLRbG&#10;3/hI11PsRQrhUKACG+NUSBk6Sw5D5ifixF387DAmOPfSzHhL4W6U6zzfSIcDpwaLE+0sdV+nb6fg&#10;0tT7g+70J7f1oTnrj2XVaqvU89NSv4GItMR/8d3dmDR/vYG/Z9IF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NDDpwgAAANwAAAAPAAAAAAAAAAAAAAAAAJgCAABkcnMvZG93&#10;bnJldi54bWxQSwUGAAAAAAQABAD1AAAAhwMAAAAA&#10;" strokecolor="#e0f8f7" strokeweight="4pt">
                  <v:stroke linestyle="thickBetweenThin"/>
                </v:oval>
                <v:oval id="Oval 300" o:spid="_x0000_s1145" style="position:absolute;left:9576;top:950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iVcsIA&#10;AADcAAAADwAAAGRycy9kb3ducmV2LnhtbERPTWvCQBC9F/wPywi91Y0ebImuEpRCQA+tm4PHITtm&#10;g9nZkN1q+u+7BcHbPN7nrLej68SNhtB6VjCfZSCIa29abhRU+vPtA0SIyAY7z6TglwJsN5OXNebG&#10;3/mbbqfYiBTCIUcFNsY+lzLUlhyGme+JE3fxg8OY4NBIM+A9hbtOLrJsKR22nBos9rSzVF9PP07B&#10;pSz2R13rL66KY3nWh3FeaavU63QsViAijfEpfrhLk+Yv3uH/mXS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JVywgAAANwAAAAPAAAAAAAAAAAAAAAAAJgCAABkcnMvZG93&#10;bnJldi54bWxQSwUGAAAAAAQABAD1AAAAhwMAAAAA&#10;" strokecolor="#e0f8f7" strokeweight="4pt">
                  <v:stroke linestyle="thickBetweenThin"/>
                </v:oval>
                <v:oval id="Oval 301" o:spid="_x0000_s1146" style="position:absolute;left:10152;top:950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cBAMUA&#10;AADcAAAADwAAAGRycy9kb3ducmV2LnhtbESPQWvDMAyF74P9B6PBbqvTHsZI65awUQish63OoUcR&#10;q3FoLIfYbbN/Px0Gu0m8p/c+bXZzGNSNptRHNrBcFKCI2+h67gw0dv/yBiplZIdDZDLwQwl228eH&#10;DZYu3vmbbsfcKQnhVKIBn/NYap1aTwHTIo7Eop3jFDDLOnXaTXiX8DDoVVG86oA9S4PHkd49tZfj&#10;NRg419XHwbb2i5vqUJ/s57xsrDfm+Wmu1qAyzfnf/HddO8FfCa0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5wEAxQAAANwAAAAPAAAAAAAAAAAAAAAAAJgCAABkcnMv&#10;ZG93bnJldi54bWxQSwUGAAAAAAQABAD1AAAAigMAAAAA&#10;" strokecolor="#e0f8f7" strokeweight="4pt">
                  <v:stroke linestyle="thickBetweenThin"/>
                </v:oval>
                <v:oval id="Oval 302" o:spid="_x0000_s1147" style="position:absolute;left:6115;top:10085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km8IA&#10;AADcAAAADwAAAGRycy9kb3ducmV2LnhtbERPTWvCQBC9F/wPywi91Y0epI2uEpRCQA+tm4PHITtm&#10;g9nZkN1q+u+7BcHbPN7nrLej68SNhtB6VjCfZSCIa29abhRU+vPtHUSIyAY7z6TglwJsN5OXNebG&#10;3/mbbqfYiBTCIUcFNsY+lzLUlhyGme+JE3fxg8OY4NBIM+A9hbtOLrJsKR22nBos9rSzVF9PP07B&#10;pSz2R13rL66KY3nWh3FeaavU63QsViAijfEpfrhLk+YvPuD/mXS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6SbwgAAANwAAAAPAAAAAAAAAAAAAAAAAJgCAABkcnMvZG93&#10;bnJldi54bWxQSwUGAAAAAAQABAD1AAAAhwMAAAAA&#10;" strokecolor="#e0f8f7" strokeweight="4pt">
                  <v:stroke linestyle="thickBetweenThin"/>
                </v:oval>
                <v:oval id="Oval 303" o:spid="_x0000_s1148" style="position:absolute;left:6696;top:1008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ib28UA&#10;AADcAAAADwAAAGRycy9kb3ducmV2LnhtbESPQWvDMAyF74P+B6NBb6vTFcbI6pawMgish63OoUcR&#10;q3FYLIfYa7N/Px0Gu0m8p/c+bfdzGNSVptRHNrBeFaCI2+h67gw09u3hGVTKyA6HyGTghxLsd4u7&#10;LZYu3viTrqfcKQnhVKIBn/NYap1aTwHTKo7Eol3iFDDLOnXaTXiT8DDox6J40gF7lgaPI716ar9O&#10;38HApa4OR9vaD26qY3227/O6sd6Y5f1cvYDKNOd/89917QR/I/j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JvbxQAAANwAAAAPAAAAAAAAAAAAAAAAAJgCAABkcnMv&#10;ZG93bnJldi54bWxQSwUGAAAAAAQABAD1AAAAigMAAAAA&#10;" strokecolor="#e0f8f7" strokeweight="4pt">
                  <v:stroke linestyle="thickBetweenThin"/>
                </v:oval>
                <v:oval id="Oval 304" o:spid="_x0000_s1149" style="position:absolute;left:7272;top:1008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Q+QMIA&#10;AADcAAAADwAAAGRycy9kb3ducmV2LnhtbERPTWvCQBC9F/oflil4q5tYEEldJVgKgXpQN4ceh+yY&#10;DWZnQ3bV+O+7hUJv83ifs95Orhc3GkPnWUE+z0AQN9503Cqo9efrCkSIyAZ7z6TgQQG2m+enNRbG&#10;3/lIt1NsRQrhUKACG+NQSBkaSw7D3A/EiTv70WFMcGylGfGewl0vF1m2lA47Tg0WB9pZai6nq1Nw&#10;rsqPvW70getyX33rrymvtVVq9jKV7yAiTfFf/OeuTJr/lsP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D5AwgAAANwAAAAPAAAAAAAAAAAAAAAAAJgCAABkcnMvZG93&#10;bnJldi54bWxQSwUGAAAAAAQABAD1AAAAhwMAAAAA&#10;" strokecolor="#e0f8f7" strokeweight="4pt">
                  <v:stroke linestyle="thickBetweenThin"/>
                </v:oval>
                <v:oval id="Oval 305" o:spid="_x0000_s1150" style="position:absolute;left:7848;top:1008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agN8IA&#10;AADcAAAADwAAAGRycy9kb3ducmV2LnhtbERPTWvCQBC9F/wPywi91Y0KpURXCUohoIfWzcHjkB2z&#10;wexsyG41/ffdguBtHu9z1tvRdeJGQ2g9K5jPMhDEtTctNwoq/fn2ASJEZIOdZ1LwSwG2m8nLGnPj&#10;7/xNt1NsRArhkKMCG2OfSxlqSw7DzPfEibv4wWFMcGikGfCewl0nF1n2Lh22nBos9rSzVF9PP07B&#10;pSz2R13rL66KY3nWh3FeaavU63QsViAijfEpfrhLk+YvF/D/TL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1qA3wgAAANwAAAAPAAAAAAAAAAAAAAAAAJgCAABkcnMvZG93&#10;bnJldi54bWxQSwUGAAAAAAQABAD1AAAAhwMAAAAA&#10;" strokecolor="#e0f8f7" strokeweight="4pt">
                  <v:stroke linestyle="thickBetweenThin"/>
                </v:oval>
                <v:oval id="Oval 306" o:spid="_x0000_s1151" style="position:absolute;left:8419;top:10085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FrMIA&#10;AADcAAAADwAAAGRycy9kb3ducmV2LnhtbERPTWvCQBC9F/wPywje6sYKpURXCUohUA+tm4PHITtm&#10;g9nZkN1q/PeuUOhtHu9z1tvRdeJKQ2g9K1jMMxDEtTctNwoq/fn6ASJEZIOdZ1JwpwDbzeRljbnx&#10;N/6h6zE2IoVwyFGBjbHPpQy1JYdh7nvixJ394DAmODTSDHhL4a6Tb1n2Lh22nBos9rSzVF+Ov07B&#10;uSz2B13rb66KQ3nSX+Oi0lap2XQsViAijfFf/OcuTZq/XMLzmXS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gWswgAAANwAAAAPAAAAAAAAAAAAAAAAAJgCAABkcnMvZG93&#10;bnJldi54bWxQSwUGAAAAAAQABAD1AAAAhwMAAAAA&#10;" strokecolor="#e0f8f7" strokeweight="4pt">
                  <v:stroke linestyle="thickBetweenThin"/>
                </v:oval>
                <v:oval id="Oval 307" o:spid="_x0000_s1152" style="position:absolute;left:9000;top:1008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Od2MIA&#10;AADcAAAADwAAAGRycy9kb3ducmV2LnhtbERPTWvCQBC9F/oflhF6qxtbKZK6SmgpBPRg3Rx6HLJj&#10;NpidDdmtxn/vCoK3ebzPWa5H14kTDaH1rGA2zUAQ19603Cio9M/rAkSIyAY7z6TgQgHWq+enJebG&#10;n/mXTvvYiBTCIUcFNsY+lzLUlhyGqe+JE3fwg8OY4NBIM+A5hbtOvmXZh3TYcmqw2NOXpfq4/3cK&#10;DmXxvdW13nFVbMs/vRlnlbZKvUzG4hNEpDE+xHd3adL89zncnkkX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53YwgAAANwAAAAPAAAAAAAAAAAAAAAAAJgCAABkcnMvZG93&#10;bnJldi54bWxQSwUGAAAAAAQABAD1AAAAhwMAAAAA&#10;" strokecolor="#e0f8f7" strokeweight="4pt">
                  <v:stroke linestyle="thickBetweenThin"/>
                </v:oval>
                <v:oval id="Oval 308" o:spid="_x0000_s1153" style="position:absolute;left:9576;top:1008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4Q8IA&#10;AADcAAAADwAAAGRycy9kb3ducmV2LnhtbERPTWvCQBC9F/oflhF6qxtbLJK6SmgpBPRg3Rx6HLJj&#10;NpidDdmtxn/vCoK3ebzPWa5H14kTDaH1rGA2zUAQ19603Cio9M/rAkSIyAY7z6TgQgHWq+enJebG&#10;n/mXTvvYiBTCIUcFNsY+lzLUlhyGqe+JE3fwg8OY4NBIM+A5hbtOvmXZh3TYcmqw2NOXpfq4/3cK&#10;DmXxvdW13nFVbMs/vRlnlbZKvUzG4hNEpDE+xHd3adL89zncnkkX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zhDwgAAANwAAAAPAAAAAAAAAAAAAAAAAJgCAABkcnMvZG93&#10;bnJldi54bWxQSwUGAAAAAAQABAD1AAAAhwMAAAAA&#10;" strokecolor="#e0f8f7" strokeweight="4pt">
                  <v:stroke linestyle="thickBetweenThin"/>
                </v:oval>
                <v:oval id="Oval 309" o:spid="_x0000_s1154" style="position:absolute;left:10152;top:1008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2mNMIA&#10;AADcAAAADwAAAGRycy9kb3ducmV2LnhtbERPTWvCQBC9C/0Pywi96UYLIqmrBIsQqAd1c/A4ZMds&#10;aHY2ZLea/vuuUOhtHu9zNrvRdeJOQ2g9K1jMMxDEtTctNwoqfZitQYSIbLDzTAp+KMBu+zLZYG78&#10;g890v8RGpBAOOSqwMfa5lKG25DDMfU+cuJsfHMYEh0aaAR8p3HVymWUr6bDl1GCxp72l+uvy7RTc&#10;yuLjqGt94qo4llf9OS4qbZV6nY7FO4hIY/wX/7lLk+a/reD5TLp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7aY0wgAAANwAAAAPAAAAAAAAAAAAAAAAAJgCAABkcnMvZG93&#10;bnJldi54bWxQSwUGAAAAAAQABAD1AAAAhwMAAAAA&#10;" strokecolor="#e0f8f7" strokeweight="4pt">
                  <v:stroke linestyle="thickBetweenThin"/>
                </v:oval>
                <v:oval id="Oval 310" o:spid="_x0000_s1155" style="position:absolute;left:6115;top:1065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Dr8IA&#10;AADcAAAADwAAAGRycy9kb3ducmV2LnhtbERPTWvCQBC9F/oflhF6qxtbsJK6SmgpBPRg3Rx6HLJj&#10;NpidDdmtxn/vCoK3ebzPWa5H14kTDaH1rGA2zUAQ19603Cio9M/rAkSIyAY7z6TgQgHWq+enJebG&#10;n/mXTvvYiBTCIUcFNsY+lzLUlhyGqe+JE3fwg8OY4NBIM+A5hbtOvmXZXDpsOTVY7OnLUn3c/zsF&#10;h7L43upa77gqtuWf3oyzSlulXiZj8Qki0hgf4ru7NGn++wfcnkkX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QOvwgAAANwAAAAPAAAAAAAAAAAAAAAAAJgCAABkcnMvZG93&#10;bnJldi54bWxQSwUGAAAAAAQABAD1AAAAhwMAAAAA&#10;" strokecolor="#e0f8f7" strokeweight="4pt">
                  <v:stroke linestyle="thickBetweenThin"/>
                </v:oval>
                <v:oval id="Oval 311" o:spid="_x0000_s1156" style="position:absolute;left:6696;top:1065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6X3cUA&#10;AADcAAAADwAAAGRycy9kb3ducmV2LnhtbESPQWvDMAyF74P+B6NBb6vTFcbI6pawMgish63OoUcR&#10;q3FYLIfYa7N/Px0Gu0m8p/c+bfdzGNSVptRHNrBeFaCI2+h67gw09u3hGVTKyA6HyGTghxLsd4u7&#10;LZYu3viTrqfcKQnhVKIBn/NYap1aTwHTKo7Eol3iFDDLOnXaTXiT8DDox6J40gF7lgaPI716ar9O&#10;38HApa4OR9vaD26qY3227/O6sd6Y5f1cvYDKNOd/89917QR/I7T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pfdxQAAANwAAAAPAAAAAAAAAAAAAAAAAJgCAABkcnMv&#10;ZG93bnJldi54bWxQSwUGAAAAAAQABAD1AAAAigMAAAAA&#10;" strokecolor="#e0f8f7" strokeweight="4pt">
                  <v:stroke linestyle="thickBetweenThin"/>
                </v:oval>
                <v:oval id="Oval 312" o:spid="_x0000_s1157" style="position:absolute;left:7272;top:1065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yRsIA&#10;AADcAAAADwAAAGRycy9kb3ducmV2LnhtbERPTWvCQBC9F/oflhF6qxtbkJq6SmgpBPRg3Rx6HLJj&#10;NpidDdmtxn/vCoK3ebzPWa5H14kTDaH1rGA2zUAQ19603Cio9M/rB4gQkQ12nknBhQKsV89PS8yN&#10;P/MvnfaxESmEQ44KbIx9LmWoLTkMU98TJ+7gB4cxwaGRZsBzCnedfMuyuXTYcmqw2NOXpfq4/3cK&#10;DmXxvdW13nFVbMs/vRlnlbZKvUzG4hNEpDE+xHd3adL89wXcnkkX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jJGwgAAANwAAAAPAAAAAAAAAAAAAAAAAJgCAABkcnMvZG93&#10;bnJldi54bWxQSwUGAAAAAAQABAD1AAAAhwMAAAAA&#10;" strokecolor="#e0f8f7" strokeweight="4pt">
                  <v:stroke linestyle="thickBetweenThin"/>
                </v:oval>
                <v:oval id="Oval 313" o:spid="_x0000_s1158" style="position:absolute;left:7848;top:1065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7opsUA&#10;AADcAAAADwAAAGRycy9kb3ducmV2LnhtbESPQWvDMAyF74P+B6NBb6vTUcbI6pawMgish63OoUcR&#10;q3FYLIfYa7N/Px0Gu0m8p/c+bfdzGNSVptRHNrBeFaCI2+h67gw09u3hGVTKyA6HyGTghxLsd4u7&#10;LZYu3viTrqfcKQnhVKIBn/NYap1aTwHTKo7Eol3iFDDLOnXaTXiT8DDox6J40gF7lgaPI716ar9O&#10;38HApa4OR9vaD26qY3227/O6sd6Y5f1cvYDKNOd/89917QR/I/j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uimxQAAANwAAAAPAAAAAAAAAAAAAAAAAJgCAABkcnMv&#10;ZG93bnJldi54bWxQSwUGAAAAAAQABAD1AAAAigMAAAAA&#10;" strokecolor="#e0f8f7" strokeweight="4pt">
                  <v:stroke linestyle="thickBetweenThin"/>
                </v:oval>
                <v:oval id="Oval 314" o:spid="_x0000_s1159" style="position:absolute;left:8419;top:1065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JNPcIA&#10;AADcAAAADwAAAGRycy9kb3ducmV2LnhtbERPTWvCQBC9F/oflil4q5tIEUldJVgKgXpQN4ceh+yY&#10;DWZnQ3bV+O+7hUJv83ifs95Orhc3GkPnWUE+z0AQN9503Cqo9efrCkSIyAZ7z6TgQQG2m+enNRbG&#10;3/lIt1NsRQrhUKACG+NQSBkaSw7D3A/EiTv70WFMcGylGfGewl0vF1m2lA47Tg0WB9pZai6nq1Nw&#10;rsqPvW70getyX33rrymvtVVq9jKV7yAiTfFf/OeuTJr/lsP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k09wgAAANwAAAAPAAAAAAAAAAAAAAAAAJgCAABkcnMvZG93&#10;bnJldi54bWxQSwUGAAAAAAQABAD1AAAAhwMAAAAA&#10;" strokecolor="#e0f8f7" strokeweight="4pt">
                  <v:stroke linestyle="thickBetweenThin"/>
                </v:oval>
                <v:oval id="Oval 315" o:spid="_x0000_s1160" style="position:absolute;left:9000;top:1065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DTSsIA&#10;AADcAAAADwAAAGRycy9kb3ducmV2LnhtbERPTWvCQBC9F/wPywi91Y0ipURXCUohoIfWzcHjkB2z&#10;wexsyG41/ffdguBtHu9z1tvRdeJGQ2g9K5jPMhDEtTctNwoq/fn2ASJEZIOdZ1LwSwG2m8nLGnPj&#10;7/xNt1NsRArhkKMCG2OfSxlqSw7DzPfEibv4wWFMcGikGfCewl0nF1n2Lh22nBos9rSzVF9PP07B&#10;pSz2R13rL66KY3nWh3FeaavU63QsViAijfEpfrhLk+YvF/D/TL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NNKwgAAANwAAAAPAAAAAAAAAAAAAAAAAJgCAABkcnMvZG93&#10;bnJldi54bWxQSwUGAAAAAAQABAD1AAAAhwMAAAAA&#10;" strokecolor="#e0f8f7" strokeweight="4pt">
                  <v:stroke linestyle="thickBetweenThin"/>
                </v:oval>
                <v:oval id="Oval 316" o:spid="_x0000_s1161" style="position:absolute;left:9576;top:1065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20cIA&#10;AADcAAAADwAAAGRycy9kb3ducmV2LnhtbERPTWvCQBC9F/oflhF6qxtbKZK6SmgpBPRg3Rx6HLJj&#10;NpidDdmtxn/vCoK3ebzPWa5H14kTDaH1rGA2zUAQ19603Cio9M/rAkSIyAY7z6TgQgHWq+enJebG&#10;n/mXTvvYiBTCIUcFNsY+lzLUlhyGqe+JE3fwg8OY4NBIM+A5hbtOvmXZh3TYcmqw2NOXpfq4/3cK&#10;DmXxvdW13nFVbMs/vRlnlbZKvUzG4hNEpDE+xHd3adL8+TvcnkkX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nHbRwgAAANwAAAAPAAAAAAAAAAAAAAAAAJgCAABkcnMvZG93&#10;bnJldi54bWxQSwUGAAAAAAQABAD1AAAAhwMAAAAA&#10;" strokecolor="#e0f8f7" strokeweight="4pt">
                  <v:stroke linestyle="thickBetweenThin"/>
                </v:oval>
                <v:oval id="Oval 317" o:spid="_x0000_s1162" style="position:absolute;left:10152;top:1065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XupcIA&#10;AADcAAAADwAAAGRycy9kb3ducmV2LnhtbERPTWvCQBC9F/wPywje6sYipURXCUohUA+tm4PHITtm&#10;g9nZkN1q/PeuUOhtHu9z1tvRdeJKQ2g9K1jMMxDEtTctNwoq/fn6ASJEZIOdZ1JwpwDbzeRljbnx&#10;N/6h6zE2IoVwyFGBjbHPpQy1JYdh7nvixJ394DAmODTSDHhL4a6Tb1n2Lh22nBos9rSzVF+Ov07B&#10;uSz2B13rb66KQ3nSX+Oi0lap2XQsViAijfFf/OcuTZq/XMLzmXS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de6lwgAAANwAAAAPAAAAAAAAAAAAAAAAAJgCAABkcnMvZG93&#10;bnJldi54bWxQSwUGAAAAAAQABAD1AAAAhwMAAAAA&#10;" strokecolor="#e0f8f7" strokeweight="4pt">
                  <v:stroke linestyle="thickBetweenThin"/>
                </v:oval>
                <v:oval id="Oval 318" o:spid="_x0000_s1163" style="position:absolute;left:6115;top:1123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LPsIA&#10;AADcAAAADwAAAGRycy9kb3ducmV2LnhtbERPTWvCQBC9F/oflhF6qxtLLZK6SmgpBPRg3Rx6HLJj&#10;NpidDdmtxn/vCoK3ebzPWa5H14kTDaH1rGA2zUAQ19603Cio9M/rAkSIyAY7z6TgQgHWq+enJebG&#10;n/mXTvvYiBTCIUcFNsY+lzLUlhyGqe+JE3fwg8OY4NBIM+A5hbtOvmXZh3TYcmqw2NOXpfq4/3cK&#10;DmXxvdW13nFVbMs/vRlnlbZKvUzG4hNEpDE+xHd3adL89zncnkkX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Us+wgAAANwAAAAPAAAAAAAAAAAAAAAAAJgCAABkcnMvZG93&#10;bnJldi54bWxQSwUGAAAAAAQABAD1AAAAhwMAAAAA&#10;" strokecolor="#e0f8f7" strokeweight="4pt">
                  <v:stroke linestyle="thickBetweenThin"/>
                </v:oval>
                <v:oval id="Oval 319" o:spid="_x0000_s1164" style="position:absolute;left:6696;top:1122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VScIA&#10;AADcAAAADwAAAGRycy9kb3ducmV2LnhtbERPTWvCQBC9C/0Pywi96UYpIqmrBIsQqAd1c/A4ZMds&#10;aHY2ZLea/vuuUOhtHu9zNrvRdeJOQ2g9K1jMMxDEtTctNwoqfZitQYSIbLDzTAp+KMBu+zLZYG78&#10;g890v8RGpBAOOSqwMfa5lKG25DDMfU+cuJsfHMYEh0aaAR8p3HVymWUr6bDl1GCxp72l+uvy7RTc&#10;yuLjqGt94qo4llf9OS4qbZV6nY7FO4hIY/wX/7lLk+a/reD5TLp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69VJwgAAANwAAAAPAAAAAAAAAAAAAAAAAJgCAABkcnMvZG93&#10;bnJldi54bWxQSwUGAAAAAAQABAD1AAAAhwMAAAAA&#10;" strokecolor="#e0f8f7" strokeweight="4pt">
                  <v:stroke linestyle="thickBetweenThin"/>
                </v:oval>
                <v:oval id="Oval 320" o:spid="_x0000_s1165" style="position:absolute;left:7272;top:1122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w0sIA&#10;AADcAAAADwAAAGRycy9kb3ducmV2LnhtbERPTWvCQBC9F/oflhF6qxtLsZK6SmgpBPRg3Rx6HLJj&#10;NpidDdmtxn/vCoK3ebzPWa5H14kTDaH1rGA2zUAQ19603Cio9M/rAkSIyAY7z6TgQgHWq+enJebG&#10;n/mXTvvYiBTCIUcFNsY+lzLUlhyGqe+JE3fwg8OY4NBIM+A5hbtOvmXZXDpsOTVY7OnLUn3c/zsF&#10;h7L43upa77gqtuWf3oyzSlulXiZj8Qki0hgf4ru7NGn++wfcnkkX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3DSwgAAANwAAAAPAAAAAAAAAAAAAAAAAJgCAABkcnMvZG93&#10;bnJldi54bWxQSwUGAAAAAAQABAD1AAAAhwMAAAAA&#10;" strokecolor="#e0f8f7" strokeweight="4pt">
                  <v:stroke linestyle="thickBetweenThin"/>
                </v:oval>
                <v:oval id="Oval 321" o:spid="_x0000_s1166" style="position:absolute;left:7848;top:1122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koMUA&#10;AADcAAAADwAAAGRycy9kb3ducmV2LnhtbESPQWvDMAyF74P+B6NBb6vTUcbI6pawMgish63OoUcR&#10;q3FYLIfYa7N/Px0Gu0m8p/c+bfdzGNSVptRHNrBeFaCI2+h67gw09u3hGVTKyA6HyGTghxLsd4u7&#10;LZYu3viTrqfcKQnhVKIBn/NYap1aTwHTKo7Eol3iFDDLOnXaTXiT8DDox6J40gF7lgaPI716ar9O&#10;38HApa4OR9vaD26qY3227/O6sd6Y5f1cvYDKNOd/89917QR/I7T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OSgxQAAANwAAAAPAAAAAAAAAAAAAAAAAJgCAABkcnMv&#10;ZG93bnJldi54bWxQSwUGAAAAAAQABAD1AAAAigMAAAAA&#10;" strokecolor="#e0f8f7" strokeweight="4pt">
                  <v:stroke linestyle="thickBetweenThin"/>
                </v:oval>
                <v:oval id="Oval 322" o:spid="_x0000_s1167" style="position:absolute;left:8419;top:1123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BO8IA&#10;AADcAAAADwAAAGRycy9kb3ducmV2LnhtbERPTWvCQBC9F/oflhF6qxtLkZq6SmgpBPRg3Rx6HLJj&#10;NpidDdmtxn/vCoK3ebzPWa5H14kTDaH1rGA2zUAQ19603Cio9M/rB4gQkQ12nknBhQKsV89PS8yN&#10;P/MvnfaxESmEQ44KbIx9LmWoLTkMU98TJ+7gB4cxwaGRZsBzCnedfMuyuXTYcmqw2NOXpfq4/3cK&#10;DmXxvdW13nFVbMs/vRlnlbZKvUzG4hNEpDE+xHd3adL89wXcnkkX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EE7wgAAANwAAAAPAAAAAAAAAAAAAAAAAJgCAABkcnMvZG93&#10;bnJldi54bWxQSwUGAAAAAAQABAD1AAAAhwMAAAAA&#10;" strokecolor="#e0f8f7" strokeweight="4pt">
                  <v:stroke linestyle="thickBetweenThin"/>
                </v:oval>
                <v:oval id="Oval 323" o:spid="_x0000_s1168" style="position:absolute;left:9000;top:1122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+e8UA&#10;AADcAAAADwAAAGRycy9kb3ducmV2LnhtbESPQWvDMAyF74P+B6NBb6vTQcfI6pawMgish63OoUcR&#10;q3FYLIfYa7N/Px0Gu0m8p/c+bfdzGNSVptRHNrBeFaCI2+h67gw09u3hGVTKyA6HyGTghxLsd4u7&#10;LZYu3viTrqfcKQnhVKIBn/NYap1aTwHTKo7Eol3iFDDLOnXaTXiT8DDox6J40gF7lgaPI716ar9O&#10;38HApa4OR9vaD26qY3227/O6sd6Y5f1cvYDKNOd/89917QR/I/j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357xQAAANwAAAAPAAAAAAAAAAAAAAAAAJgCAABkcnMv&#10;ZG93bnJldi54bWxQSwUGAAAAAAQABAD1AAAAigMAAAAA&#10;" strokecolor="#e0f8f7" strokeweight="4pt">
                  <v:stroke linestyle="thickBetweenThin"/>
                </v:oval>
                <v:oval id="Oval 324" o:spid="_x0000_s1169" style="position:absolute;left:9576;top:1122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b4MIA&#10;AADcAAAADwAAAGRycy9kb3ducmV2LnhtbERPTWvCQBC9F/oflil4q5sIFUldJVgKgXpQN4ceh+yY&#10;DWZnQ3bV+O+7hUJv83ifs95Orhc3GkPnWUE+z0AQN9503Cqo9efrCkSIyAZ7z6TgQQG2m+enNRbG&#10;3/lIt1NsRQrhUKACG+NQSBkaSw7D3A/EiTv70WFMcGylGfGewl0vF1m2lA47Tg0WB9pZai6nq1Nw&#10;rsqPvW70getyX33rrymvtVVq9jKV7yAiTfFf/OeuTJr/lsP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9vgwgAAANwAAAAPAAAAAAAAAAAAAAAAAJgCAABkcnMvZG93&#10;bnJldi54bWxQSwUGAAAAAAQABAD1AAAAhwMAAAAA&#10;" strokecolor="#e0f8f7" strokeweight="4pt">
                  <v:stroke linestyle="thickBetweenThin"/>
                </v:oval>
                <v:oval id="Oval 325" o:spid="_x0000_s1170" style="position:absolute;left:10152;top:1122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Fl8IA&#10;AADcAAAADwAAAGRycy9kb3ducmV2LnhtbERPTWvCQBC9F/wPywi91Y2CpURXCUohoIfWzcHjkB2z&#10;wexsyG41/ffdguBtHu9z1tvRdeJGQ2g9K5jPMhDEtTctNwoq/fn2ASJEZIOdZ1LwSwG2m8nLGnPj&#10;7/xNt1NsRArhkKMCG2OfSxlqSw7DzPfEibv4wWFMcGikGfCewl0nF1n2Lh22nBos9rSzVF9PP07B&#10;pSz2R13rL66KY3nWh3FeaavU63QsViAijfEpfrhLk+YvF/D/TL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UWXwgAAANwAAAAPAAAAAAAAAAAAAAAAAJgCAABkcnMvZG93&#10;bnJldi54bWxQSwUGAAAAAAQABAD1AAAAhwMAAAAA&#10;" strokecolor="#e0f8f7" strokeweight="4pt">
                  <v:stroke linestyle="thickBetweenThin"/>
                </v:oval>
                <v:oval id="Oval 326" o:spid="_x0000_s1171" style="position:absolute;left:6115;top:1180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XgDMIA&#10;AADcAAAADwAAAGRycy9kb3ducmV2LnhtbERPTWvCQBC9F/oflhF6qxtbLJK6SmgpBPRg3Rx6HLJj&#10;NpidDdmtxn/vCoK3ebzPWa5H14kTDaH1rGA2zUAQ19603Cio9M/rAkSIyAY7z6TgQgHWq+enJebG&#10;n/mXTvvYiBTCIUcFNsY+lzLUlhyGqe+JE3fwg8OY4NBIM+A5hbtOvmXZh3TYcmqw2NOXpfq4/3cK&#10;DmXxvdW13nFVbMs/vRlnlbZKvUzG4hNEpDE+xHd3adL8+TvcnkkX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eAMwgAAANwAAAAPAAAAAAAAAAAAAAAAAJgCAABkcnMvZG93&#10;bnJldi54bWxQSwUGAAAAAAQABAD1AAAAhwMAAAAA&#10;" strokecolor="#e0f8f7" strokeweight="4pt">
                  <v:stroke linestyle="thickBetweenThin"/>
                </v:oval>
                <v:oval id="Oval 327" o:spid="_x0000_s1172" style="position:absolute;left:6696;top:1180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4eMIA&#10;AADcAAAADwAAAGRycy9kb3ducmV2LnhtbERPTWvCQBC9F/oflhF6qxtLLZK6SmgpBPRg3Rx6HLJj&#10;NpidDdmtxn/vCoK3ebzPWa5H14kTDaH1rGA2zUAQ19603Cio9M/rAkSIyAY7z6TgQgHWq+enJebG&#10;n/mXTvvYiBTCIUcFNsY+lzLUlhyGqe+JE3fwg8OY4NBIM+A5hbtOvmXZh3TYcmqw2NOXpfq4/3cK&#10;DmXxvdW13nFVbMs/vRlnlbZKvUzG4hNEpDE+xHd3adL8+TvcnkkX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rHh4wgAAANwAAAAPAAAAAAAAAAAAAAAAAJgCAABkcnMvZG93&#10;bnJldi54bWxQSwUGAAAAAAQABAD1AAAAhwMAAAAA&#10;" strokecolor="#e0f8f7" strokeweight="4pt">
                  <v:stroke linestyle="thickBetweenThin"/>
                </v:oval>
                <v:oval id="Oval 328" o:spid="_x0000_s1173" style="position:absolute;left:7272;top:1180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d48IA&#10;AADcAAAADwAAAGRycy9kb3ducmV2LnhtbERPTWvCQBC9F/wPywje6saCpURXCUohUA+tm4PHITtm&#10;g9nZkN1q/PeuUOhtHu9z1tvRdeJKQ2g9K1jMMxDEtTctNwoq/fn6ASJEZIOdZ1JwpwDbzeRljbnx&#10;N/6h6zE2IoVwyFGBjbHPpQy1JYdh7nvixJ394DAmODTSDHhL4a6Tb1n2Lh22nBos9rSzVF+Ov07B&#10;uSz2B13rb66KQ3nSX+Oi0lap2XQsViAijfFf/OcuTZq/XMLzmXS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4N3jwgAAANwAAAAPAAAAAAAAAAAAAAAAAJgCAABkcnMvZG93&#10;bnJldi54bWxQSwUGAAAAAAQABAD1AAAAhwMAAAAA&#10;" strokecolor="#e0f8f7" strokeweight="4pt">
                  <v:stroke linestyle="thickBetweenThin"/>
                </v:oval>
                <v:oval id="Oval 329" o:spid="_x0000_s1174" style="position:absolute;left:7848;top:1180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JDlMIA&#10;AADcAAAADwAAAGRycy9kb3ducmV2LnhtbERPTWvCQBC9C/0Pywi96UahIqmrBIsQqAd1c/A4ZMds&#10;aHY2ZLea/vuuUOhtHu9zNrvRdeJOQ2g9K1jMMxDEtTctNwoqfZitQYSIbLDzTAp+KMBu+zLZYG78&#10;g890v8RGpBAOOSqwMfa5lKG25DDMfU+cuJsfHMYEh0aaAR8p3HVymWUr6bDl1GCxp72l+uvy7RTc&#10;yuLjqGt94qo4llf9OS4qbZV6nY7FO4hIY/wX/7lLk+a/reD5TLp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kOUwgAAANwAAAAPAAAAAAAAAAAAAAAAAJgCAABkcnMvZG93&#10;bnJldi54bWxQSwUGAAAAAAQABAD1AAAAhwMAAAAA&#10;" strokecolor="#e0f8f7" strokeweight="4pt">
                  <v:stroke linestyle="thickBetweenThin"/>
                </v:oval>
                <v:oval id="Oval 330" o:spid="_x0000_s1175" style="position:absolute;left:8419;top:1180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mD8IA&#10;AADcAAAADwAAAGRycy9kb3ducmV2LnhtbERPTWvCQBC9F/oflhF6qxsLtZK6SmgpBPRg3Rx6HLJj&#10;NpidDdmtxn/vCoK3ebzPWa5H14kTDaH1rGA2zUAQ19603Cio9M/rAkSIyAY7z6TgQgHWq+enJebG&#10;n/mXTvvYiBTCIUcFNsY+lzLUlhyGqe+JE3fwg8OY4NBIM+A5hbtOvmXZXDpsOTVY7OnLUn3c/zsF&#10;h7L43upa77gqtuWf3oyzSlulXiZj8Qki0hgf4ru7NGn++wfcnkkX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uYPwgAAANwAAAAPAAAAAAAAAAAAAAAAAJgCAABkcnMvZG93&#10;bnJldi54bWxQSwUGAAAAAAQABAD1AAAAhwMAAAAA&#10;" strokecolor="#e0f8f7" strokeweight="4pt">
                  <v:stroke linestyle="thickBetweenThin"/>
                </v:oval>
                <v:oval id="Oval 331" o:spid="_x0000_s1176" style="position:absolute;left:9000;top:1180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yfcUA&#10;AADcAAAADwAAAGRycy9kb3ducmV2LnhtbESPQWvDMAyF74P+B6NBb6vTQcfI6pawMgish63OoUcR&#10;q3FYLIfYa7N/Px0Gu0m8p/c+bfdzGNSVptRHNrBeFaCI2+h67gw09u3hGVTKyA6HyGTghxLsd4u7&#10;LZYu3viTrqfcKQnhVKIBn/NYap1aTwHTKo7Eol3iFDDLOnXaTXiT8DDox6J40gF7lgaPI716ar9O&#10;38HApa4OR9vaD26qY3227/O6sd6Y5f1cvYDKNOd/89917QR/I7T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4XJ9xQAAANwAAAAPAAAAAAAAAAAAAAAAAJgCAABkcnMv&#10;ZG93bnJldi54bWxQSwUGAAAAAAQABAD1AAAAigMAAAAA&#10;" strokecolor="#e0f8f7" strokeweight="4pt">
                  <v:stroke linestyle="thickBetweenThin"/>
                </v:oval>
                <v:oval id="Oval 332" o:spid="_x0000_s1177" style="position:absolute;left:9576;top:1180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X5sIA&#10;AADcAAAADwAAAGRycy9kb3ducmV2LnhtbERPTWvCQBC9F/oflhF6qxsLlZq6SmgpBPRg3Rx6HLJj&#10;NpidDdmtxn/vCoK3ebzPWa5H14kTDaH1rGA2zUAQ19603Cio9M/rB4gQkQ12nknBhQKsV89PS8yN&#10;P/MvnfaxESmEQ44KbIx9LmWoLTkMU98TJ+7gB4cxwaGRZsBzCnedfMuyuXTYcmqw2NOXpfq4/3cK&#10;DmXxvdW13nFVbMs/vRlnlbZKvUzG4hNEpDE+xHd3adL89wXcnkkX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dfmwgAAANwAAAAPAAAAAAAAAAAAAAAAAJgCAABkcnMvZG93&#10;bnJldi54bWxQSwUGAAAAAAQABAD1AAAAhwMAAAAA&#10;" strokecolor="#e0f8f7" strokeweight="4pt">
                  <v:stroke linestyle="thickBetweenThin"/>
                </v:oval>
                <v:oval id="Oval 333" o:spid="_x0000_s1178" style="position:absolute;left:10152;top:1180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u0xsUA&#10;AADcAAAADwAAAGRycy9kb3ducmV2LnhtbESPQWvDMAyF74P9B6PBbqvTHcpI65awUQish63OoUcR&#10;q3FoLIfYbbN/Px0Gu0m8p/c+bXZzGNSNptRHNrBcFKCI2+h67gw0dv/yBiplZIdDZDLwQwl228eH&#10;DZYu3vmbbsfcKQnhVKIBn/NYap1aTwHTIo7Eop3jFDDLOnXaTXiX8DDo16JY6YA9S4PHkd49tZfj&#10;NRg419XHwbb2i5vqUJ/s57xsrDfm+Wmu1qAyzfnf/HddO8FfCb4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+7TGxQAAANwAAAAPAAAAAAAAAAAAAAAAAJgCAABkcnMv&#10;ZG93bnJldi54bWxQSwUGAAAAAAQABAD1AAAAigMAAAAA&#10;" strokecolor="#e0f8f7" strokeweight="4pt">
                  <v:stroke linestyle="thickBetweenThin"/>
                </v:oval>
                <v:oval id="Oval 334" o:spid="_x0000_s1179" style="position:absolute;left:6115;top:1238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RXcIA&#10;AADcAAAADwAAAGRycy9kb3ducmV2LnhtbERPTWvCQBC9C/0PyxR60016EImuEiyFgB5aNwePQ3bM&#10;BrOzIbvV+O+7hYK3ebzP2ewm14sbjaHzrCBfZCCIG286bhXU+nO+AhEissHeMyl4UIDd9mW2wcL4&#10;O3/T7RRbkUI4FKjAxjgUUobGksOw8ANx4i5+dBgTHFtpRryncNfL9yxbSocdpwaLA+0tNdfTj1Nw&#10;qcqPo270F9flsTrrw5TX2ir19jqVaxCRpvgU/7srk+Yvc/h7Jl0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xFdwgAAANwAAAAPAAAAAAAAAAAAAAAAAJgCAABkcnMvZG93&#10;bnJldi54bWxQSwUGAAAAAAQABAD1AAAAhwMAAAAA&#10;" strokecolor="#e0f8f7" strokeweight="4pt">
                  <v:stroke linestyle="thickBetweenThin"/>
                </v:oval>
                <v:oval id="Oval 335" o:spid="_x0000_s1180" style="position:absolute;left:6696;top:1237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PKsIA&#10;AADcAAAADwAAAGRycy9kb3ducmV2LnhtbERPPWvDMBDdC/0P4grdajkZQnEjG5NQMDRDE3nIeFgX&#10;y9Q6GUtN3H9fFQLd7vE+b1stbhRXmsPgWcEqy0EQd94M3Cto9fvLK4gQkQ2OnknBDwWoyseHLRbG&#10;3/hI11PsRQrhUKACG+NUSBk6Sw5D5ifixF387DAmOPfSzHhL4W6U6zzfSIcDpwaLE+0sdV+nb6fg&#10;0tT7g+70J7f1oTnrj2XVaqvU89NSv4GItMR/8d3dmDR/s4a/Z9IF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Y8qwgAAANwAAAAPAAAAAAAAAAAAAAAAAJgCAABkcnMvZG93&#10;bnJldi54bWxQSwUGAAAAAAQABAD1AAAAhwMAAAAA&#10;" strokecolor="#e0f8f7" strokeweight="4pt">
                  <v:stroke linestyle="thickBetweenThin"/>
                </v:oval>
                <v:oval id="Oval 336" o:spid="_x0000_s1181" style="position:absolute;left:7272;top:1237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qscIA&#10;AADcAAAADwAAAGRycy9kb3ducmV2LnhtbERPTWvCQBC9C/0Pywi96UYLIqmrBIsQqAd1c/A4ZMds&#10;aHY2ZLea/vuuUOhtHu9zNrvRdeJOQ2g9K1jMMxDEtTctNwoqfZitQYSIbLDzTAp+KMBu+zLZYG78&#10;g890v8RGpBAOOSqwMfa5lKG25DDMfU+cuJsfHMYEh0aaAR8p3HVymWUr6bDl1GCxp72l+uvy7RTc&#10;yuLjqGt94qo4llf9OS4qbZV6nY7FO4hIY/wX/7lLk+av3uD5TLp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SqxwgAAANwAAAAPAAAAAAAAAAAAAAAAAJgCAABkcnMvZG93&#10;bnJldi54bWxQSwUGAAAAAAQABAD1AAAAhwMAAAAA&#10;" strokecolor="#e0f8f7" strokeweight="4pt">
                  <v:stroke linestyle="thickBetweenThin"/>
                </v:oval>
                <v:oval id="Oval 337" o:spid="_x0000_s1182" style="position:absolute;left:7848;top:1237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yxcIA&#10;AADcAAAADwAAAGRycy9kb3ducmV2LnhtbERPTWvCQBC9C/0Pywi96UYpIqmrBIsQqAd1c/A4ZMds&#10;aHY2ZLea/vuuUOhtHu9zNrvRdeJOQ2g9K1jMMxDEtTctNwoqfZitQYSIbLDzTAp+KMBu+zLZYG78&#10;g890v8RGpBAOOSqwMfa5lKG25DDMfU+cuJsfHMYEh0aaAR8p3HVymWUr6bDl1GCxp72l+uvy7RTc&#10;yuLjqGt94qo4llf9OS4qbZV6nY7FO4hIY/wX/7lLk+av3uD5TLp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LLFwgAAANwAAAAPAAAAAAAAAAAAAAAAAJgCAABkcnMvZG93&#10;bnJldi54bWxQSwUGAAAAAAQABAD1AAAAhwMAAAAA&#10;" strokecolor="#e0f8f7" strokeweight="4pt">
                  <v:stroke linestyle="thickBetweenThin"/>
                </v:oval>
                <v:oval id="Oval 338" o:spid="_x0000_s1183" style="position:absolute;left:8419;top:1238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wXXsIA&#10;AADcAAAADwAAAGRycy9kb3ducmV2LnhtbERPTWvCQBC9C/0Pywi96UahIqmrBIsQqAd1c/A4ZMds&#10;aHY2ZLea/vuuUOhtHu9zNrvRdeJOQ2g9K1jMMxDEtTctNwoqfZitQYSIbLDzTAp+KMBu+zLZYG78&#10;g890v8RGpBAOOSqwMfa5lKG25DDMfU+cuJsfHMYEh0aaAR8p3HVymWUr6bDl1GCxp72l+uvy7RTc&#10;yuLjqGt94qo4llf9OS4qbZV6nY7FO4hIY/wX/7lLk+av3uD5TLp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BdewgAAANwAAAAPAAAAAAAAAAAAAAAAAJgCAABkcnMvZG93&#10;bnJldi54bWxQSwUGAAAAAAQABAD1AAAAhwMAAAAA&#10;" strokecolor="#e0f8f7" strokeweight="4pt">
                  <v:stroke linestyle="thickBetweenThin"/>
                </v:oval>
                <v:oval id="Oval 339" o:spid="_x0000_s1184" style="position:absolute;left:9000;top:1237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6JKcIA&#10;AADcAAAADwAAAGRycy9kb3ducmV2LnhtbERPPWvDMBDdC/0P4grdGtkZTHGjGJNSMDRDE3noeFgX&#10;y8Q6GUtJ3H9fFQLd7vE+b1MtbhRXmsPgWUG+ykAQd94M3Cto9cfLK4gQkQ2OnknBDwWoto8PGyyN&#10;v/GBrsfYixTCoUQFNsaplDJ0lhyGlZ+IE3fys8OY4NxLM+MthbtRrrOskA4HTg0WJ9pZ6s7Hi1Nw&#10;aur3ve70F7f1vvnWn0veaqvU89NSv4GItMR/8d3dmDS/KODvmXS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okpwgAAANwAAAAPAAAAAAAAAAAAAAAAAJgCAABkcnMvZG93&#10;bnJldi54bWxQSwUGAAAAAAQABAD1AAAAhwMAAAAA&#10;" strokecolor="#e0f8f7" strokeweight="4pt">
                  <v:stroke linestyle="thickBetweenThin"/>
                </v:oval>
                <v:oval id="Oval 340" o:spid="_x0000_s1185" style="position:absolute;left:9576;top:1237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sssIA&#10;AADcAAAADwAAAGRycy9kb3ducmV2LnhtbERPTWvCQBC9F/wPywje6sYebImuEpRCoB5aNwePQ3bM&#10;BrOzIbvV+O9dodDbPN7nrLej68SVhtB6VrCYZyCIa29abhRU+vP1A0SIyAY7z6TgTgG2m8nLGnPj&#10;b/xD12NsRArhkKMCG2OfSxlqSw7D3PfEiTv7wWFMcGikGfCWwl0n37JsKR22nBos9rSzVF+Ov07B&#10;uSz2B13rb66KQ3nSX+Oi0lap2XQsViAijfFf/OcuTZq/fIfnM+kC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iyywgAAANwAAAAPAAAAAAAAAAAAAAAAAJgCAABkcnMvZG93&#10;bnJldi54bWxQSwUGAAAAAAQABAD1AAAAhwMAAAAA&#10;" strokecolor="#e0f8f7" strokeweight="4pt">
                  <v:stroke linestyle="thickBetweenThin"/>
                </v:oval>
                <v:oval id="Oval 341" o:spid="_x0000_s1186" style="position:absolute;left:10152;top:1237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24wMUA&#10;AADcAAAADwAAAGRycy9kb3ducmV2LnhtbESPQWvDMAyF74P9B6PBbqvTHcpI65awUQish63OoUcR&#10;q3FoLIfYbbN/Px0Gu0m8p/c+bXZzGNSNptRHNrBcFKCI2+h67gw0dv/yBiplZIdDZDLwQwl228eH&#10;DZYu3vmbbsfcKQnhVKIBn/NYap1aTwHTIo7Eop3jFDDLOnXaTXiX8DDo16JY6YA9S4PHkd49tZfj&#10;NRg419XHwbb2i5vqUJ/s57xsrDfm+Wmu1qAyzfnf/HddO8FfCa0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bjAxQAAANwAAAAPAAAAAAAAAAAAAAAAAJgCAABkcnMv&#10;ZG93bnJldi54bWxQSwUGAAAAAAQABAD1AAAAigMAAAAA&#10;" strokecolor="#e0f8f7" strokeweight="4pt">
                  <v:stroke linestyle="thickBetweenThin"/>
                </v:oval>
                <v:oval id="Oval 342" o:spid="_x0000_s1187" style="position:absolute;left:6115;top:12965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dW8IA&#10;AADcAAAADwAAAGRycy9kb3ducmV2LnhtbERPTWvCQBC9F/wPywje6sYepI2uEpRCoB5aNwePQ3bM&#10;BrOzIbvV+O9dodDbPN7nrLej68SVhtB6VrCYZyCIa29abhRU+vP1HUSIyAY7z6TgTgG2m8nLGnPj&#10;b/xD12NsRArhkKMCG2OfSxlqSw7D3PfEiTv7wWFMcGikGfCWwl0n37JsKR22nBos9rSzVF+Ov07B&#10;uSz2B13rb66KQ3nSX+Oi0lap2XQsViAijfFf/OcuTZq//IDnM+kC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R1bwgAAANwAAAAPAAAAAAAAAAAAAAAAAJgCAABkcnMvZG93&#10;bnJldi54bWxQSwUGAAAAAAQABAD1AAAAhwMAAAAA&#10;" strokecolor="#e0f8f7" strokeweight="4pt">
                  <v:stroke linestyle="thickBetweenThin"/>
                </v:oval>
                <v:oval id="Oval 343" o:spid="_x0000_s1188" style="position:absolute;left:6696;top:1296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iG8UA&#10;AADcAAAADwAAAGRycy9kb3ducmV2LnhtbESPQWvDMAyF74P+B6NBb6vTHbqR1S1hZRBYD1udQ48i&#10;VuOwWA6x12b/fjoMdpN4T+992u7nMKgrTamPbGC9KkARt9H13Blo7NvDM6iUkR0OkcnADyXY7xZ3&#10;WyxdvPEnXU+5UxLCqUQDPuex1Dq1ngKmVRyJRbvEKWCWdeq0m/Am4WHQj0Wx0QF7lgaPI716ar9O&#10;38HApa4OR9vaD26qY3227/O6sd6Y5f1cvYDKNOd/89917QT/SfDlGZlA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iIbxQAAANwAAAAPAAAAAAAAAAAAAAAAAJgCAABkcnMv&#10;ZG93bnJldi54bWxQSwUGAAAAAAQABAD1AAAAigMAAAAA&#10;" strokecolor="#e0f8f7" strokeweight="4pt">
                  <v:stroke linestyle="thickBetweenThin"/>
                </v:oval>
                <v:oval id="Oval 344" o:spid="_x0000_s1189" style="position:absolute;left:7272;top:1296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6HgMIA&#10;AADcAAAADwAAAGRycy9kb3ducmV2LnhtbERPTWvCQBC9F/oflil4q5t4qJK6SrAUAvWgbg49Dtkx&#10;G8zOhuyq8d93C4Xe5vE+Z72dXC9uNIbOs4J8noEgbrzpuFVQ68/XFYgQkQ32nknBgwJsN89PayyM&#10;v/ORbqfYihTCoUAFNsahkDI0lhyGuR+IE3f2o8OY4NhKM+I9hbteLrLsTTrsODVYHGhnqbmcrk7B&#10;uSo/9rrRB67LffWtv6a81lap2ctUvoOINMV/8Z+7Mmn+MoffZ9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oeAwgAAANwAAAAPAAAAAAAAAAAAAAAAAJgCAABkcnMvZG93&#10;bnJldi54bWxQSwUGAAAAAAQABAD1AAAAhwMAAAAA&#10;" strokecolor="#e0f8f7" strokeweight="4pt">
                  <v:stroke linestyle="thickBetweenThin"/>
                </v:oval>
                <v:oval id="Oval 345" o:spid="_x0000_s1190" style="position:absolute;left:7848;top:1296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wZ98IA&#10;AADcAAAADwAAAGRycy9kb3ducmV2LnhtbERPTWvCQBC9F/wPywi91Y0ebImuEpRCQA+tm4PHITtm&#10;g9nZkN1q+u+7BcHbPN7nrLej68SNhtB6VjCfZSCIa29abhRU+vPtA0SIyAY7z6TglwJsN5OXNebG&#10;3/mbbqfYiBTCIUcFNsY+lzLUlhyGme+JE3fxg8OY4NBIM+A9hbtOLrJsKR22nBos9rSzVF9PP07B&#10;pSz2R13rL66KY3nWh3FeaavU63QsViAijfEpfrhLk+a/L+D/mXS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Bn3wgAAANwAAAAPAAAAAAAAAAAAAAAAAJgCAABkcnMvZG93&#10;bnJldi54bWxQSwUGAAAAAAQABAD1AAAAhwMAAAAA&#10;" strokecolor="#e0f8f7" strokeweight="4pt">
                  <v:stroke linestyle="thickBetweenThin"/>
                </v:oval>
                <v:oval id="Oval 346" o:spid="_x0000_s1191" style="position:absolute;left:8419;top:12965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8bMIA&#10;AADcAAAADwAAAGRycy9kb3ducmV2LnhtbERPTWvCQBC9F/oflhF6qxtbsJK6SmgpBPRg3Rx6HLJj&#10;NpidDdmtxn/vCoK3ebzPWa5H14kTDaH1rGA2zUAQ19603Cio9M/rAkSIyAY7z6TgQgHWq+enJebG&#10;n/mXTvvYiBTCIUcFNsY+lzLUlhyGqe+JE3fwg8OY4NBIM+A5hbtOvmXZXDpsOTVY7OnLUn3c/zsF&#10;h7L43upa77gqtuWf3oyzSlulXiZj8Qki0hgf4ru7NGn+xzvcnkkX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8LxswgAAANwAAAAPAAAAAAAAAAAAAAAAAJgCAABkcnMvZG93&#10;bnJldi54bWxQSwUGAAAAAAQABAD1AAAAhwMAAAAA&#10;" strokecolor="#e0f8f7" strokeweight="4pt">
                  <v:stroke linestyle="thickBetweenThin"/>
                </v:oval>
                <v:oval id="Oval 347" o:spid="_x0000_s1192" style="position:absolute;left:9000;top:1296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kGMIA&#10;AADcAAAADwAAAGRycy9kb3ducmV2LnhtbERPTWvCQBC9F/oflhF6qxtLsZK6SmgpBPRg3Rx6HLJj&#10;NpidDdmtxn/vCoK3ebzPWa5H14kTDaH1rGA2zUAQ19603Cio9M/rAkSIyAY7z6TgQgHWq+enJebG&#10;n/mXTvvYiBTCIUcFNsY+lzLUlhyGqe+JE3fwg8OY4NBIM+A5hbtOvmXZXDpsOTVY7OnLUn3c/zsF&#10;h7L43upa77gqtuWf3oyzSlulXiZj8Qki0hgf4ru7NGn+xzvcnkkX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GSQYwgAAANwAAAAPAAAAAAAAAAAAAAAAAJgCAABkcnMvZG93&#10;bnJldi54bWxQSwUGAAAAAAQABAD1AAAAhwMAAAAA&#10;" strokecolor="#e0f8f7" strokeweight="4pt">
                  <v:stroke linestyle="thickBetweenThin"/>
                </v:oval>
                <v:oval id="Oval 348" o:spid="_x0000_s1193" style="position:absolute;left:9576;top:1296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WBg8IA&#10;AADcAAAADwAAAGRycy9kb3ducmV2LnhtbERPTWvCQBC9F/oflhF6qxsLtZK6SmgpBPRg3Rx6HLJj&#10;NpidDdmtxn/vCoK3ebzPWa5H14kTDaH1rGA2zUAQ19603Cio9M/rAkSIyAY7z6TgQgHWq+enJebG&#10;n/mXTvvYiBTCIUcFNsY+lzLUlhyGqe+JE3fwg8OY4NBIM+A5hbtOvmXZXDpsOTVY7OnLUn3c/zsF&#10;h7L43upa77gqtuWf3oyzSlulXiZj8Qki0hgf4ru7NGn+xzvcnkkX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YGDwgAAANwAAAAPAAAAAAAAAAAAAAAAAJgCAABkcnMvZG93&#10;bnJldi54bWxQSwUGAAAAAAQABAD1AAAAhwMAAAAA&#10;" strokecolor="#e0f8f7" strokeweight="4pt">
                  <v:stroke linestyle="thickBetweenThin"/>
                </v:oval>
                <v:oval id="Oval 349" o:spid="_x0000_s1194" style="position:absolute;left:10152;top:1296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f9MIA&#10;AADcAAAADwAAAGRycy9kb3ducmV2LnhtbERPTWvCQBC9F/wPywje6sYebImuEpRCoB5aNwePQ3bM&#10;BrOzIbvV+O9dodDbPN7nrLej68SVhtB6VrCYZyCIa29abhRU+vP1A0SIyAY7z6TgTgG2m8nLGnPj&#10;b/xD12NsRArhkKMCG2OfSxlqSw7D3PfEiTv7wWFMcGikGfCWwl0n37JsKR22nBos9rSzVF+Ov07B&#10;uSz2B13rb66KQ3nSX+Oi0lap2XQsViAijfFf/OcuTZr/voTnM+kC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x/0wgAAANwAAAAPAAAAAAAAAAAAAAAAAJgCAABkcnMvZG93&#10;bnJldi54bWxQSwUGAAAAAAQABAD1AAAAhwMAAAAA&#10;" strokecolor="#e0f8f7" strokeweight="4pt">
                  <v:stroke linestyle="thickBetweenThin"/>
                </v:oval>
                <w10:wrap anchorx="page" anchory="page"/>
              </v:group>
            </w:pict>
          </mc:Fallback>
        </mc:AlternateContent>
      </w:r>
      <w:r w:rsidR="003F29F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CD32AA" wp14:editId="261D8EFB">
                <wp:simplePos x="0" y="0"/>
                <wp:positionH relativeFrom="page">
                  <wp:posOffset>5823679</wp:posOffset>
                </wp:positionH>
                <wp:positionV relativeFrom="page">
                  <wp:posOffset>3919927</wp:posOffset>
                </wp:positionV>
                <wp:extent cx="990235" cy="792959"/>
                <wp:effectExtent l="0" t="0" r="0" b="762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235" cy="792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cmpd="tri">
                              <a:solidFill>
                                <a:srgbClr val="33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F4E" w:rsidRDefault="003F29F6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B2727B7" wp14:editId="382B7A50">
                                  <wp:extent cx="757004" cy="970746"/>
                                  <wp:effectExtent l="0" t="0" r="5080" b="1270"/>
                                  <wp:docPr id="355" name="Immagine 355" descr="C:\Users\Federica\AppData\Local\Microsoft\Windows\Temporary Internet Files\Content.IE5\36TG9C9Z\MC900444946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Federica\AppData\Local\Microsoft\Windows\Temporary Internet Files\Content.IE5\36TG9C9Z\MC900444946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529" cy="968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58.55pt;margin-top:308.65pt;width:77.95pt;height:62.45pt;z-index:2516628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" filled="f" stroked="f" strokecolor="#3cc" strokeweight="4pt">
                <v:stroke linestyle="thickBetweenThin"/>
                <v:textbox style="mso-fit-shape-to-text:t">
                  <w:txbxContent>
                    <w:p w:rsidR="007C2F4E" w:rsidRDefault="003F29F6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B2727B7" wp14:editId="382B7A50">
                            <wp:extent cx="757004" cy="970746"/>
                            <wp:effectExtent l="0" t="0" r="5080" b="1270"/>
                            <wp:docPr id="355" name="Immagine 355" descr="C:\Users\Federica\AppData\Local\Microsoft\Windows\Temporary Internet Files\Content.IE5\36TG9C9Z\MC900444946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Federica\AppData\Local\Microsoft\Windows\Temporary Internet Files\Content.IE5\36TG9C9Z\MC900444946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529" cy="968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3B3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030A40" wp14:editId="2AAD15A3">
                <wp:simplePos x="0" y="0"/>
                <wp:positionH relativeFrom="page">
                  <wp:posOffset>812800</wp:posOffset>
                </wp:positionH>
                <wp:positionV relativeFrom="page">
                  <wp:posOffset>8402320</wp:posOffset>
                </wp:positionV>
                <wp:extent cx="6210300" cy="1314450"/>
                <wp:effectExtent l="38100" t="38100" r="38100" b="38100"/>
                <wp:wrapNone/>
                <wp:docPr id="35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14450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5000"/>
                          </a:srgbClr>
                        </a:solidFill>
                        <a:ln w="76200" cmpd="tri">
                          <a:solidFill>
                            <a:srgbClr val="33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F4E" w:rsidRPr="00775651" w:rsidRDefault="00775651" w:rsidP="00775651">
                            <w:pPr>
                              <w:pStyle w:val="Titolo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Titolo2Carattere"/>
                                <w:b/>
                                <w:bCs/>
                                <w:i/>
                                <w:iCs/>
                              </w:rPr>
                              <w:t xml:space="preserve">     </w:t>
                            </w:r>
                            <w:r w:rsidR="007C2F4E" w:rsidRPr="00775651">
                              <w:rPr>
                                <w:sz w:val="28"/>
                                <w:szCs w:val="28"/>
                              </w:rPr>
                              <w:t>Organizzazione</w:t>
                            </w:r>
                            <w:r w:rsidRPr="00775651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775651">
                              <w:rPr>
                                <w:sz w:val="28"/>
                                <w:szCs w:val="28"/>
                              </w:rPr>
                              <w:t>Pgs</w:t>
                            </w:r>
                            <w:proofErr w:type="spellEnd"/>
                            <w:r w:rsidRPr="00775651">
                              <w:rPr>
                                <w:sz w:val="28"/>
                                <w:szCs w:val="28"/>
                              </w:rPr>
                              <w:t xml:space="preserve"> Decathlon Vercelli – Club Camminatori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it-IT"/>
                              </w:rPr>
                              <w:drawing>
                                <wp:inline distT="0" distB="0" distL="0" distR="0" wp14:anchorId="29EA1A9C" wp14:editId="150BA4CC">
                                  <wp:extent cx="848658" cy="693271"/>
                                  <wp:effectExtent l="0" t="0" r="8890" b="0"/>
                                  <wp:docPr id="35" name="Immagine 35" descr="C:\Users\Federica\AppData\Local\Microsoft\Windows\Temporary Internet Files\Content.IE5\W9FVHNOD\MC90034720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C:\Users\Federica\AppData\Local\Microsoft\Windows\Temporary Internet Files\Content.IE5\W9FVHNOD\MC90034720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6746" cy="699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info:</w:t>
                            </w:r>
                            <w:r w:rsidR="00492F22">
                              <w:rPr>
                                <w:sz w:val="28"/>
                                <w:szCs w:val="28"/>
                              </w:rPr>
                              <w:t xml:space="preserve"> 338.4212569     Mail: pgsdecathlon</w:t>
                            </w:r>
                            <w:r w:rsidR="00773B39" w:rsidRPr="00773B39">
                              <w:rPr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64pt;margin-top:661.6pt;width:489pt;height:103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" fillcolor="#3cc" strokecolor="#3cc" strokeweight="6pt">
                <v:fill opacity="3341f"/>
                <v:stroke linestyle="thickBetweenThin"/>
                <v:textbox>
                  <w:txbxContent>
                    <w:p w:rsidR="007C2F4E" w:rsidRPr="00775651" w:rsidRDefault="00775651" w:rsidP="00775651">
                      <w:pPr>
                        <w:pStyle w:val="Titolo2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Titolo2Carattere"/>
                          <w:b/>
                          <w:bCs/>
                          <w:i/>
                          <w:iCs/>
                        </w:rPr>
                        <w:t xml:space="preserve">     </w:t>
                      </w:r>
                      <w:r w:rsidR="007C2F4E" w:rsidRPr="00775651">
                        <w:rPr>
                          <w:sz w:val="28"/>
                          <w:szCs w:val="28"/>
                        </w:rPr>
                        <w:t>Organizzazione</w:t>
                      </w:r>
                      <w:r w:rsidRPr="00775651">
                        <w:rPr>
                          <w:sz w:val="28"/>
                          <w:szCs w:val="28"/>
                        </w:rPr>
                        <w:t xml:space="preserve">: Pgs Decathlon Vercelli – Club Camminatori </w:t>
                      </w:r>
                      <w:r>
                        <w:rPr>
                          <w:noProof/>
                          <w:sz w:val="28"/>
                          <w:szCs w:val="28"/>
                          <w:lang w:eastAsia="it-IT"/>
                        </w:rPr>
                        <w:drawing>
                          <wp:inline distT="0" distB="0" distL="0" distR="0" wp14:anchorId="29EA1A9C" wp14:editId="150BA4CC">
                            <wp:extent cx="848658" cy="693271"/>
                            <wp:effectExtent l="0" t="0" r="8890" b="0"/>
                            <wp:docPr id="35" name="Immagine 35" descr="C:\Users\Federica\AppData\Local\Microsoft\Windows\Temporary Internet Files\Content.IE5\W9FVHNOD\MC90034720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C:\Users\Federica\AppData\Local\Microsoft\Windows\Temporary Internet Files\Content.IE5\W9FVHNOD\MC90034720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6746" cy="699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>info:</w:t>
                      </w:r>
                      <w:r w:rsidR="00492F22">
                        <w:rPr>
                          <w:sz w:val="28"/>
                          <w:szCs w:val="28"/>
                        </w:rPr>
                        <w:t xml:space="preserve"> 338.4212569     Mail: pgsdecathlon</w:t>
                      </w:r>
                      <w:bookmarkStart w:id="1" w:name="_GoBack"/>
                      <w:bookmarkEnd w:id="1"/>
                      <w:r w:rsidR="00773B39" w:rsidRPr="00773B39">
                        <w:rPr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sz w:val="28"/>
                          <w:szCs w:val="28"/>
                        </w:rPr>
                        <w:t>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565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23E6A1" wp14:editId="75539536">
                <wp:simplePos x="0" y="0"/>
                <wp:positionH relativeFrom="page">
                  <wp:posOffset>2819400</wp:posOffset>
                </wp:positionH>
                <wp:positionV relativeFrom="page">
                  <wp:posOffset>795655</wp:posOffset>
                </wp:positionV>
                <wp:extent cx="3672205" cy="1841500"/>
                <wp:effectExtent l="0" t="0" r="4445" b="1270"/>
                <wp:wrapNone/>
                <wp:docPr id="34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205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F4E" w:rsidRDefault="001318CC" w:rsidP="00773B39">
                            <w:pPr>
                              <w:pStyle w:val="Titolo1"/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sz w:val="96"/>
                                <w:szCs w:val="96"/>
                              </w:rPr>
                              <w:t>Strasingle</w:t>
                            </w:r>
                            <w:proofErr w:type="spellEnd"/>
                            <w:r>
                              <w:rPr>
                                <w:sz w:val="96"/>
                                <w:szCs w:val="96"/>
                              </w:rPr>
                              <w:t xml:space="preserve"> S.FAUSTINO</w:t>
                            </w:r>
                          </w:p>
                          <w:p w:rsidR="001318CC" w:rsidRPr="001318CC" w:rsidRDefault="001318CC" w:rsidP="001318CC"/>
                          <w:p w:rsidR="00773B39" w:rsidRPr="00773B39" w:rsidRDefault="00773B39" w:rsidP="00773B39"/>
                          <w:p w:rsidR="00775651" w:rsidRPr="00775651" w:rsidRDefault="00775651" w:rsidP="00775651"/>
                          <w:p w:rsidR="00775651" w:rsidRPr="00775651" w:rsidRDefault="00775651" w:rsidP="00775651"/>
                          <w:p w:rsidR="006C2C47" w:rsidRPr="006C2C47" w:rsidRDefault="006C2C47" w:rsidP="006C2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22pt;margin-top:62.65pt;width:289.15pt;height:1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Wt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" filled="f" stroked="f">
                <v:textbox>
                  <w:txbxContent>
                    <w:p w:rsidR="007C2F4E" w:rsidRDefault="001318CC" w:rsidP="00773B39">
                      <w:pPr>
                        <w:pStyle w:val="Titolo1"/>
                        <w:jc w:val="right"/>
                        <w:rPr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sz w:val="96"/>
                          <w:szCs w:val="96"/>
                        </w:rPr>
                        <w:t>Strasingle</w:t>
                      </w:r>
                      <w:proofErr w:type="spellEnd"/>
                      <w:r>
                        <w:rPr>
                          <w:sz w:val="96"/>
                          <w:szCs w:val="96"/>
                        </w:rPr>
                        <w:t xml:space="preserve"> S.FAUSTINO</w:t>
                      </w:r>
                    </w:p>
                    <w:p w:rsidR="001318CC" w:rsidRPr="001318CC" w:rsidRDefault="001318CC" w:rsidP="001318CC"/>
                    <w:p w:rsidR="00773B39" w:rsidRPr="00773B39" w:rsidRDefault="00773B39" w:rsidP="00773B39"/>
                    <w:p w:rsidR="00775651" w:rsidRPr="00775651" w:rsidRDefault="00775651" w:rsidP="00775651"/>
                    <w:p w:rsidR="00775651" w:rsidRPr="00775651" w:rsidRDefault="00775651" w:rsidP="00775651"/>
                    <w:p w:rsidR="006C2C47" w:rsidRPr="006C2C47" w:rsidRDefault="006C2C47" w:rsidP="006C2C47"/>
                  </w:txbxContent>
                </v:textbox>
                <w10:wrap anchorx="page" anchory="page"/>
              </v:shape>
            </w:pict>
          </mc:Fallback>
        </mc:AlternateContent>
      </w:r>
      <w:r w:rsidR="00775651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394E13BF" wp14:editId="03585E22">
                <wp:simplePos x="0" y="0"/>
                <wp:positionH relativeFrom="page">
                  <wp:posOffset>987425</wp:posOffset>
                </wp:positionH>
                <wp:positionV relativeFrom="page">
                  <wp:posOffset>685800</wp:posOffset>
                </wp:positionV>
                <wp:extent cx="2766695" cy="7521575"/>
                <wp:effectExtent l="25400" t="28575" r="27305" b="31750"/>
                <wp:wrapNone/>
                <wp:docPr id="177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695" cy="7521575"/>
                          <a:chOff x="6115" y="1440"/>
                          <a:chExt cx="4357" cy="11845"/>
                        </a:xfrm>
                      </wpg:grpSpPr>
                      <wps:wsp>
                        <wps:cNvPr id="178" name="Oval 351"/>
                        <wps:cNvSpPr>
                          <a:spLocks noChangeArrowheads="1"/>
                        </wps:cNvSpPr>
                        <wps:spPr bwMode="auto">
                          <a:xfrm>
                            <a:off x="6115" y="144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Oval 352"/>
                        <wps:cNvSpPr>
                          <a:spLocks noChangeArrowheads="1"/>
                        </wps:cNvSpPr>
                        <wps:spPr bwMode="auto">
                          <a:xfrm>
                            <a:off x="6696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Oval 353"/>
                        <wps:cNvSpPr>
                          <a:spLocks noChangeArrowheads="1"/>
                        </wps:cNvSpPr>
                        <wps:spPr bwMode="auto">
                          <a:xfrm>
                            <a:off x="7272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Oval 354"/>
                        <wps:cNvSpPr>
                          <a:spLocks noChangeArrowheads="1"/>
                        </wps:cNvSpPr>
                        <wps:spPr bwMode="auto">
                          <a:xfrm>
                            <a:off x="7848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Oval 355"/>
                        <wps:cNvSpPr>
                          <a:spLocks noChangeArrowheads="1"/>
                        </wps:cNvSpPr>
                        <wps:spPr bwMode="auto">
                          <a:xfrm>
                            <a:off x="8419" y="144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Oval 356"/>
                        <wps:cNvSpPr>
                          <a:spLocks noChangeArrowheads="1"/>
                        </wps:cNvSpPr>
                        <wps:spPr bwMode="auto">
                          <a:xfrm>
                            <a:off x="9000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Oval 357"/>
                        <wps:cNvSpPr>
                          <a:spLocks noChangeArrowheads="1"/>
                        </wps:cNvSpPr>
                        <wps:spPr bwMode="auto">
                          <a:xfrm>
                            <a:off x="9576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Oval 358"/>
                        <wps:cNvSpPr>
                          <a:spLocks noChangeArrowheads="1"/>
                        </wps:cNvSpPr>
                        <wps:spPr bwMode="auto">
                          <a:xfrm>
                            <a:off x="10152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Oval 359"/>
                        <wps:cNvSpPr>
                          <a:spLocks noChangeArrowheads="1"/>
                        </wps:cNvSpPr>
                        <wps:spPr bwMode="auto">
                          <a:xfrm>
                            <a:off x="6115" y="202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Oval 360"/>
                        <wps:cNvSpPr>
                          <a:spLocks noChangeArrowheads="1"/>
                        </wps:cNvSpPr>
                        <wps:spPr bwMode="auto">
                          <a:xfrm>
                            <a:off x="6696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Oval 361"/>
                        <wps:cNvSpPr>
                          <a:spLocks noChangeArrowheads="1"/>
                        </wps:cNvSpPr>
                        <wps:spPr bwMode="auto">
                          <a:xfrm>
                            <a:off x="7272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Oval 362"/>
                        <wps:cNvSpPr>
                          <a:spLocks noChangeArrowheads="1"/>
                        </wps:cNvSpPr>
                        <wps:spPr bwMode="auto">
                          <a:xfrm>
                            <a:off x="7848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Oval 363"/>
                        <wps:cNvSpPr>
                          <a:spLocks noChangeArrowheads="1"/>
                        </wps:cNvSpPr>
                        <wps:spPr bwMode="auto">
                          <a:xfrm>
                            <a:off x="8419" y="202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Oval 364"/>
                        <wps:cNvSpPr>
                          <a:spLocks noChangeArrowheads="1"/>
                        </wps:cNvSpPr>
                        <wps:spPr bwMode="auto">
                          <a:xfrm>
                            <a:off x="9000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Oval 365"/>
                        <wps:cNvSpPr>
                          <a:spLocks noChangeArrowheads="1"/>
                        </wps:cNvSpPr>
                        <wps:spPr bwMode="auto">
                          <a:xfrm>
                            <a:off x="9576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Oval 366"/>
                        <wps:cNvSpPr>
                          <a:spLocks noChangeArrowheads="1"/>
                        </wps:cNvSpPr>
                        <wps:spPr bwMode="auto">
                          <a:xfrm>
                            <a:off x="10152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Oval 367"/>
                        <wps:cNvSpPr>
                          <a:spLocks noChangeArrowheads="1"/>
                        </wps:cNvSpPr>
                        <wps:spPr bwMode="auto">
                          <a:xfrm>
                            <a:off x="6115" y="259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Oval 368"/>
                        <wps:cNvSpPr>
                          <a:spLocks noChangeArrowheads="1"/>
                        </wps:cNvSpPr>
                        <wps:spPr bwMode="auto">
                          <a:xfrm>
                            <a:off x="6696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Oval 369"/>
                        <wps:cNvSpPr>
                          <a:spLocks noChangeArrowheads="1"/>
                        </wps:cNvSpPr>
                        <wps:spPr bwMode="auto">
                          <a:xfrm>
                            <a:off x="7272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Oval 370"/>
                        <wps:cNvSpPr>
                          <a:spLocks noChangeArrowheads="1"/>
                        </wps:cNvSpPr>
                        <wps:spPr bwMode="auto">
                          <a:xfrm>
                            <a:off x="7848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Oval 371"/>
                        <wps:cNvSpPr>
                          <a:spLocks noChangeArrowheads="1"/>
                        </wps:cNvSpPr>
                        <wps:spPr bwMode="auto">
                          <a:xfrm>
                            <a:off x="8419" y="259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Oval 372"/>
                        <wps:cNvSpPr>
                          <a:spLocks noChangeArrowheads="1"/>
                        </wps:cNvSpPr>
                        <wps:spPr bwMode="auto">
                          <a:xfrm>
                            <a:off x="9000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Oval 373"/>
                        <wps:cNvSpPr>
                          <a:spLocks noChangeArrowheads="1"/>
                        </wps:cNvSpPr>
                        <wps:spPr bwMode="auto">
                          <a:xfrm>
                            <a:off x="9576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Oval 374"/>
                        <wps:cNvSpPr>
                          <a:spLocks noChangeArrowheads="1"/>
                        </wps:cNvSpPr>
                        <wps:spPr bwMode="auto">
                          <a:xfrm>
                            <a:off x="10152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Oval 375"/>
                        <wps:cNvSpPr>
                          <a:spLocks noChangeArrowheads="1"/>
                        </wps:cNvSpPr>
                        <wps:spPr bwMode="auto">
                          <a:xfrm>
                            <a:off x="6115" y="317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Oval 376"/>
                        <wps:cNvSpPr>
                          <a:spLocks noChangeArrowheads="1"/>
                        </wps:cNvSpPr>
                        <wps:spPr bwMode="auto">
                          <a:xfrm>
                            <a:off x="6696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Oval 377"/>
                        <wps:cNvSpPr>
                          <a:spLocks noChangeArrowheads="1"/>
                        </wps:cNvSpPr>
                        <wps:spPr bwMode="auto">
                          <a:xfrm>
                            <a:off x="7272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Oval 378"/>
                        <wps:cNvSpPr>
                          <a:spLocks noChangeArrowheads="1"/>
                        </wps:cNvSpPr>
                        <wps:spPr bwMode="auto">
                          <a:xfrm>
                            <a:off x="7848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Oval 379"/>
                        <wps:cNvSpPr>
                          <a:spLocks noChangeArrowheads="1"/>
                        </wps:cNvSpPr>
                        <wps:spPr bwMode="auto">
                          <a:xfrm>
                            <a:off x="8419" y="317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Oval 380"/>
                        <wps:cNvSpPr>
                          <a:spLocks noChangeArrowheads="1"/>
                        </wps:cNvSpPr>
                        <wps:spPr bwMode="auto">
                          <a:xfrm>
                            <a:off x="9000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Oval 381"/>
                        <wps:cNvSpPr>
                          <a:spLocks noChangeArrowheads="1"/>
                        </wps:cNvSpPr>
                        <wps:spPr bwMode="auto">
                          <a:xfrm>
                            <a:off x="9576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Oval 382"/>
                        <wps:cNvSpPr>
                          <a:spLocks noChangeArrowheads="1"/>
                        </wps:cNvSpPr>
                        <wps:spPr bwMode="auto">
                          <a:xfrm>
                            <a:off x="10152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Oval 383"/>
                        <wps:cNvSpPr>
                          <a:spLocks noChangeArrowheads="1"/>
                        </wps:cNvSpPr>
                        <wps:spPr bwMode="auto">
                          <a:xfrm>
                            <a:off x="6115" y="374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Oval 384"/>
                        <wps:cNvSpPr>
                          <a:spLocks noChangeArrowheads="1"/>
                        </wps:cNvSpPr>
                        <wps:spPr bwMode="auto">
                          <a:xfrm>
                            <a:off x="6696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Oval 385"/>
                        <wps:cNvSpPr>
                          <a:spLocks noChangeArrowheads="1"/>
                        </wps:cNvSpPr>
                        <wps:spPr bwMode="auto">
                          <a:xfrm>
                            <a:off x="7272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Oval 386"/>
                        <wps:cNvSpPr>
                          <a:spLocks noChangeArrowheads="1"/>
                        </wps:cNvSpPr>
                        <wps:spPr bwMode="auto">
                          <a:xfrm>
                            <a:off x="7848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Oval 387"/>
                        <wps:cNvSpPr>
                          <a:spLocks noChangeArrowheads="1"/>
                        </wps:cNvSpPr>
                        <wps:spPr bwMode="auto">
                          <a:xfrm>
                            <a:off x="8419" y="374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Oval 388"/>
                        <wps:cNvSpPr>
                          <a:spLocks noChangeArrowheads="1"/>
                        </wps:cNvSpPr>
                        <wps:spPr bwMode="auto">
                          <a:xfrm>
                            <a:off x="9000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Oval 389"/>
                        <wps:cNvSpPr>
                          <a:spLocks noChangeArrowheads="1"/>
                        </wps:cNvSpPr>
                        <wps:spPr bwMode="auto">
                          <a:xfrm>
                            <a:off x="9576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Oval 390"/>
                        <wps:cNvSpPr>
                          <a:spLocks noChangeArrowheads="1"/>
                        </wps:cNvSpPr>
                        <wps:spPr bwMode="auto">
                          <a:xfrm>
                            <a:off x="10152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Oval 391"/>
                        <wps:cNvSpPr>
                          <a:spLocks noChangeArrowheads="1"/>
                        </wps:cNvSpPr>
                        <wps:spPr bwMode="auto">
                          <a:xfrm>
                            <a:off x="6115" y="432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Oval 392"/>
                        <wps:cNvSpPr>
                          <a:spLocks noChangeArrowheads="1"/>
                        </wps:cNvSpPr>
                        <wps:spPr bwMode="auto">
                          <a:xfrm>
                            <a:off x="6696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Oval 393"/>
                        <wps:cNvSpPr>
                          <a:spLocks noChangeArrowheads="1"/>
                        </wps:cNvSpPr>
                        <wps:spPr bwMode="auto">
                          <a:xfrm>
                            <a:off x="7272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Oval 394"/>
                        <wps:cNvSpPr>
                          <a:spLocks noChangeArrowheads="1"/>
                        </wps:cNvSpPr>
                        <wps:spPr bwMode="auto">
                          <a:xfrm>
                            <a:off x="7848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Oval 395"/>
                        <wps:cNvSpPr>
                          <a:spLocks noChangeArrowheads="1"/>
                        </wps:cNvSpPr>
                        <wps:spPr bwMode="auto">
                          <a:xfrm>
                            <a:off x="8419" y="432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Oval 396"/>
                        <wps:cNvSpPr>
                          <a:spLocks noChangeArrowheads="1"/>
                        </wps:cNvSpPr>
                        <wps:spPr bwMode="auto">
                          <a:xfrm>
                            <a:off x="9000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Oval 397"/>
                        <wps:cNvSpPr>
                          <a:spLocks noChangeArrowheads="1"/>
                        </wps:cNvSpPr>
                        <wps:spPr bwMode="auto">
                          <a:xfrm>
                            <a:off x="9576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Oval 398"/>
                        <wps:cNvSpPr>
                          <a:spLocks noChangeArrowheads="1"/>
                        </wps:cNvSpPr>
                        <wps:spPr bwMode="auto">
                          <a:xfrm>
                            <a:off x="10152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Oval 399"/>
                        <wps:cNvSpPr>
                          <a:spLocks noChangeArrowheads="1"/>
                        </wps:cNvSpPr>
                        <wps:spPr bwMode="auto">
                          <a:xfrm>
                            <a:off x="6115" y="490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Oval 400"/>
                        <wps:cNvSpPr>
                          <a:spLocks noChangeArrowheads="1"/>
                        </wps:cNvSpPr>
                        <wps:spPr bwMode="auto">
                          <a:xfrm>
                            <a:off x="6696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Oval 401"/>
                        <wps:cNvSpPr>
                          <a:spLocks noChangeArrowheads="1"/>
                        </wps:cNvSpPr>
                        <wps:spPr bwMode="auto">
                          <a:xfrm>
                            <a:off x="7272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Oval 402"/>
                        <wps:cNvSpPr>
                          <a:spLocks noChangeArrowheads="1"/>
                        </wps:cNvSpPr>
                        <wps:spPr bwMode="auto">
                          <a:xfrm>
                            <a:off x="7848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Oval 403"/>
                        <wps:cNvSpPr>
                          <a:spLocks noChangeArrowheads="1"/>
                        </wps:cNvSpPr>
                        <wps:spPr bwMode="auto">
                          <a:xfrm>
                            <a:off x="8419" y="490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Oval 404"/>
                        <wps:cNvSpPr>
                          <a:spLocks noChangeArrowheads="1"/>
                        </wps:cNvSpPr>
                        <wps:spPr bwMode="auto">
                          <a:xfrm>
                            <a:off x="9000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Oval 405"/>
                        <wps:cNvSpPr>
                          <a:spLocks noChangeArrowheads="1"/>
                        </wps:cNvSpPr>
                        <wps:spPr bwMode="auto">
                          <a:xfrm>
                            <a:off x="9576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Oval 406"/>
                        <wps:cNvSpPr>
                          <a:spLocks noChangeArrowheads="1"/>
                        </wps:cNvSpPr>
                        <wps:spPr bwMode="auto">
                          <a:xfrm>
                            <a:off x="10152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Oval 407"/>
                        <wps:cNvSpPr>
                          <a:spLocks noChangeArrowheads="1"/>
                        </wps:cNvSpPr>
                        <wps:spPr bwMode="auto">
                          <a:xfrm>
                            <a:off x="6115" y="547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Oval 408"/>
                        <wps:cNvSpPr>
                          <a:spLocks noChangeArrowheads="1"/>
                        </wps:cNvSpPr>
                        <wps:spPr bwMode="auto">
                          <a:xfrm>
                            <a:off x="6696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Oval 409"/>
                        <wps:cNvSpPr>
                          <a:spLocks noChangeArrowheads="1"/>
                        </wps:cNvSpPr>
                        <wps:spPr bwMode="auto">
                          <a:xfrm>
                            <a:off x="7272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Oval 410"/>
                        <wps:cNvSpPr>
                          <a:spLocks noChangeArrowheads="1"/>
                        </wps:cNvSpPr>
                        <wps:spPr bwMode="auto">
                          <a:xfrm>
                            <a:off x="7848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Oval 411"/>
                        <wps:cNvSpPr>
                          <a:spLocks noChangeArrowheads="1"/>
                        </wps:cNvSpPr>
                        <wps:spPr bwMode="auto">
                          <a:xfrm>
                            <a:off x="8419" y="547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Oval 412"/>
                        <wps:cNvSpPr>
                          <a:spLocks noChangeArrowheads="1"/>
                        </wps:cNvSpPr>
                        <wps:spPr bwMode="auto">
                          <a:xfrm>
                            <a:off x="9000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Oval 413"/>
                        <wps:cNvSpPr>
                          <a:spLocks noChangeArrowheads="1"/>
                        </wps:cNvSpPr>
                        <wps:spPr bwMode="auto">
                          <a:xfrm>
                            <a:off x="9576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Oval 414"/>
                        <wps:cNvSpPr>
                          <a:spLocks noChangeArrowheads="1"/>
                        </wps:cNvSpPr>
                        <wps:spPr bwMode="auto">
                          <a:xfrm>
                            <a:off x="10152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Oval 415"/>
                        <wps:cNvSpPr>
                          <a:spLocks noChangeArrowheads="1"/>
                        </wps:cNvSpPr>
                        <wps:spPr bwMode="auto">
                          <a:xfrm>
                            <a:off x="6115" y="605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Oval 416"/>
                        <wps:cNvSpPr>
                          <a:spLocks noChangeArrowheads="1"/>
                        </wps:cNvSpPr>
                        <wps:spPr bwMode="auto">
                          <a:xfrm>
                            <a:off x="6696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Oval 417"/>
                        <wps:cNvSpPr>
                          <a:spLocks noChangeArrowheads="1"/>
                        </wps:cNvSpPr>
                        <wps:spPr bwMode="auto">
                          <a:xfrm>
                            <a:off x="7272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Oval 418"/>
                        <wps:cNvSpPr>
                          <a:spLocks noChangeArrowheads="1"/>
                        </wps:cNvSpPr>
                        <wps:spPr bwMode="auto">
                          <a:xfrm>
                            <a:off x="7848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Oval 419"/>
                        <wps:cNvSpPr>
                          <a:spLocks noChangeArrowheads="1"/>
                        </wps:cNvSpPr>
                        <wps:spPr bwMode="auto">
                          <a:xfrm>
                            <a:off x="8419" y="605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Oval 420"/>
                        <wps:cNvSpPr>
                          <a:spLocks noChangeArrowheads="1"/>
                        </wps:cNvSpPr>
                        <wps:spPr bwMode="auto">
                          <a:xfrm>
                            <a:off x="9000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Oval 421"/>
                        <wps:cNvSpPr>
                          <a:spLocks noChangeArrowheads="1"/>
                        </wps:cNvSpPr>
                        <wps:spPr bwMode="auto">
                          <a:xfrm>
                            <a:off x="9576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Oval 422"/>
                        <wps:cNvSpPr>
                          <a:spLocks noChangeArrowheads="1"/>
                        </wps:cNvSpPr>
                        <wps:spPr bwMode="auto">
                          <a:xfrm>
                            <a:off x="10152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Oval 423"/>
                        <wps:cNvSpPr>
                          <a:spLocks noChangeArrowheads="1"/>
                        </wps:cNvSpPr>
                        <wps:spPr bwMode="auto">
                          <a:xfrm>
                            <a:off x="6115" y="662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Oval 424"/>
                        <wps:cNvSpPr>
                          <a:spLocks noChangeArrowheads="1"/>
                        </wps:cNvSpPr>
                        <wps:spPr bwMode="auto">
                          <a:xfrm>
                            <a:off x="6696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Oval 425"/>
                        <wps:cNvSpPr>
                          <a:spLocks noChangeArrowheads="1"/>
                        </wps:cNvSpPr>
                        <wps:spPr bwMode="auto">
                          <a:xfrm>
                            <a:off x="7272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Oval 426"/>
                        <wps:cNvSpPr>
                          <a:spLocks noChangeArrowheads="1"/>
                        </wps:cNvSpPr>
                        <wps:spPr bwMode="auto">
                          <a:xfrm>
                            <a:off x="7848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Oval 427"/>
                        <wps:cNvSpPr>
                          <a:spLocks noChangeArrowheads="1"/>
                        </wps:cNvSpPr>
                        <wps:spPr bwMode="auto">
                          <a:xfrm>
                            <a:off x="8419" y="662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Oval 428"/>
                        <wps:cNvSpPr>
                          <a:spLocks noChangeArrowheads="1"/>
                        </wps:cNvSpPr>
                        <wps:spPr bwMode="auto">
                          <a:xfrm>
                            <a:off x="9000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Oval 429"/>
                        <wps:cNvSpPr>
                          <a:spLocks noChangeArrowheads="1"/>
                        </wps:cNvSpPr>
                        <wps:spPr bwMode="auto">
                          <a:xfrm>
                            <a:off x="9576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Oval 430"/>
                        <wps:cNvSpPr>
                          <a:spLocks noChangeArrowheads="1"/>
                        </wps:cNvSpPr>
                        <wps:spPr bwMode="auto">
                          <a:xfrm>
                            <a:off x="10152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Oval 431"/>
                        <wps:cNvSpPr>
                          <a:spLocks noChangeArrowheads="1"/>
                        </wps:cNvSpPr>
                        <wps:spPr bwMode="auto">
                          <a:xfrm>
                            <a:off x="6115" y="720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Oval 432"/>
                        <wps:cNvSpPr>
                          <a:spLocks noChangeArrowheads="1"/>
                        </wps:cNvSpPr>
                        <wps:spPr bwMode="auto">
                          <a:xfrm>
                            <a:off x="6696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Oval 433"/>
                        <wps:cNvSpPr>
                          <a:spLocks noChangeArrowheads="1"/>
                        </wps:cNvSpPr>
                        <wps:spPr bwMode="auto">
                          <a:xfrm>
                            <a:off x="7272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Oval 434"/>
                        <wps:cNvSpPr>
                          <a:spLocks noChangeArrowheads="1"/>
                        </wps:cNvSpPr>
                        <wps:spPr bwMode="auto">
                          <a:xfrm>
                            <a:off x="7848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Oval 435"/>
                        <wps:cNvSpPr>
                          <a:spLocks noChangeArrowheads="1"/>
                        </wps:cNvSpPr>
                        <wps:spPr bwMode="auto">
                          <a:xfrm>
                            <a:off x="8419" y="720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Oval 436"/>
                        <wps:cNvSpPr>
                          <a:spLocks noChangeArrowheads="1"/>
                        </wps:cNvSpPr>
                        <wps:spPr bwMode="auto">
                          <a:xfrm>
                            <a:off x="9000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Oval 437"/>
                        <wps:cNvSpPr>
                          <a:spLocks noChangeArrowheads="1"/>
                        </wps:cNvSpPr>
                        <wps:spPr bwMode="auto">
                          <a:xfrm>
                            <a:off x="9576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Oval 438"/>
                        <wps:cNvSpPr>
                          <a:spLocks noChangeArrowheads="1"/>
                        </wps:cNvSpPr>
                        <wps:spPr bwMode="auto">
                          <a:xfrm>
                            <a:off x="10152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Oval 439"/>
                        <wps:cNvSpPr>
                          <a:spLocks noChangeArrowheads="1"/>
                        </wps:cNvSpPr>
                        <wps:spPr bwMode="auto">
                          <a:xfrm>
                            <a:off x="6115" y="778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Oval 440"/>
                        <wps:cNvSpPr>
                          <a:spLocks noChangeArrowheads="1"/>
                        </wps:cNvSpPr>
                        <wps:spPr bwMode="auto">
                          <a:xfrm>
                            <a:off x="6696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Oval 441"/>
                        <wps:cNvSpPr>
                          <a:spLocks noChangeArrowheads="1"/>
                        </wps:cNvSpPr>
                        <wps:spPr bwMode="auto">
                          <a:xfrm>
                            <a:off x="7272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Oval 442"/>
                        <wps:cNvSpPr>
                          <a:spLocks noChangeArrowheads="1"/>
                        </wps:cNvSpPr>
                        <wps:spPr bwMode="auto">
                          <a:xfrm>
                            <a:off x="7848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Oval 443"/>
                        <wps:cNvSpPr>
                          <a:spLocks noChangeArrowheads="1"/>
                        </wps:cNvSpPr>
                        <wps:spPr bwMode="auto">
                          <a:xfrm>
                            <a:off x="8419" y="778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Oval 444"/>
                        <wps:cNvSpPr>
                          <a:spLocks noChangeArrowheads="1"/>
                        </wps:cNvSpPr>
                        <wps:spPr bwMode="auto">
                          <a:xfrm>
                            <a:off x="9000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Oval 445"/>
                        <wps:cNvSpPr>
                          <a:spLocks noChangeArrowheads="1"/>
                        </wps:cNvSpPr>
                        <wps:spPr bwMode="auto">
                          <a:xfrm>
                            <a:off x="9576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Oval 446"/>
                        <wps:cNvSpPr>
                          <a:spLocks noChangeArrowheads="1"/>
                        </wps:cNvSpPr>
                        <wps:spPr bwMode="auto">
                          <a:xfrm>
                            <a:off x="10152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Oval 447"/>
                        <wps:cNvSpPr>
                          <a:spLocks noChangeArrowheads="1"/>
                        </wps:cNvSpPr>
                        <wps:spPr bwMode="auto">
                          <a:xfrm>
                            <a:off x="6115" y="835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Oval 448"/>
                        <wps:cNvSpPr>
                          <a:spLocks noChangeArrowheads="1"/>
                        </wps:cNvSpPr>
                        <wps:spPr bwMode="auto">
                          <a:xfrm>
                            <a:off x="6696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Oval 449"/>
                        <wps:cNvSpPr>
                          <a:spLocks noChangeArrowheads="1"/>
                        </wps:cNvSpPr>
                        <wps:spPr bwMode="auto">
                          <a:xfrm>
                            <a:off x="7272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Oval 450"/>
                        <wps:cNvSpPr>
                          <a:spLocks noChangeArrowheads="1"/>
                        </wps:cNvSpPr>
                        <wps:spPr bwMode="auto">
                          <a:xfrm>
                            <a:off x="7848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Oval 451"/>
                        <wps:cNvSpPr>
                          <a:spLocks noChangeArrowheads="1"/>
                        </wps:cNvSpPr>
                        <wps:spPr bwMode="auto">
                          <a:xfrm>
                            <a:off x="8419" y="835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Oval 452"/>
                        <wps:cNvSpPr>
                          <a:spLocks noChangeArrowheads="1"/>
                        </wps:cNvSpPr>
                        <wps:spPr bwMode="auto">
                          <a:xfrm>
                            <a:off x="9000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Oval 453"/>
                        <wps:cNvSpPr>
                          <a:spLocks noChangeArrowheads="1"/>
                        </wps:cNvSpPr>
                        <wps:spPr bwMode="auto">
                          <a:xfrm>
                            <a:off x="9576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Oval 454"/>
                        <wps:cNvSpPr>
                          <a:spLocks noChangeArrowheads="1"/>
                        </wps:cNvSpPr>
                        <wps:spPr bwMode="auto">
                          <a:xfrm>
                            <a:off x="10152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Oval 455"/>
                        <wps:cNvSpPr>
                          <a:spLocks noChangeArrowheads="1"/>
                        </wps:cNvSpPr>
                        <wps:spPr bwMode="auto">
                          <a:xfrm>
                            <a:off x="6115" y="893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Oval 456"/>
                        <wps:cNvSpPr>
                          <a:spLocks noChangeArrowheads="1"/>
                        </wps:cNvSpPr>
                        <wps:spPr bwMode="auto">
                          <a:xfrm>
                            <a:off x="6696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Oval 457"/>
                        <wps:cNvSpPr>
                          <a:spLocks noChangeArrowheads="1"/>
                        </wps:cNvSpPr>
                        <wps:spPr bwMode="auto">
                          <a:xfrm>
                            <a:off x="7272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Oval 458"/>
                        <wps:cNvSpPr>
                          <a:spLocks noChangeArrowheads="1"/>
                        </wps:cNvSpPr>
                        <wps:spPr bwMode="auto">
                          <a:xfrm>
                            <a:off x="7848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Oval 459"/>
                        <wps:cNvSpPr>
                          <a:spLocks noChangeArrowheads="1"/>
                        </wps:cNvSpPr>
                        <wps:spPr bwMode="auto">
                          <a:xfrm>
                            <a:off x="8419" y="893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Oval 460"/>
                        <wps:cNvSpPr>
                          <a:spLocks noChangeArrowheads="1"/>
                        </wps:cNvSpPr>
                        <wps:spPr bwMode="auto">
                          <a:xfrm>
                            <a:off x="9000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Oval 461"/>
                        <wps:cNvSpPr>
                          <a:spLocks noChangeArrowheads="1"/>
                        </wps:cNvSpPr>
                        <wps:spPr bwMode="auto">
                          <a:xfrm>
                            <a:off x="9576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Oval 462"/>
                        <wps:cNvSpPr>
                          <a:spLocks noChangeArrowheads="1"/>
                        </wps:cNvSpPr>
                        <wps:spPr bwMode="auto">
                          <a:xfrm>
                            <a:off x="10152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Oval 463"/>
                        <wps:cNvSpPr>
                          <a:spLocks noChangeArrowheads="1"/>
                        </wps:cNvSpPr>
                        <wps:spPr bwMode="auto">
                          <a:xfrm>
                            <a:off x="6115" y="950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 464"/>
                        <wps:cNvSpPr>
                          <a:spLocks noChangeArrowheads="1"/>
                        </wps:cNvSpPr>
                        <wps:spPr bwMode="auto">
                          <a:xfrm>
                            <a:off x="6696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Oval 465"/>
                        <wps:cNvSpPr>
                          <a:spLocks noChangeArrowheads="1"/>
                        </wps:cNvSpPr>
                        <wps:spPr bwMode="auto">
                          <a:xfrm>
                            <a:off x="7272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Oval 466"/>
                        <wps:cNvSpPr>
                          <a:spLocks noChangeArrowheads="1"/>
                        </wps:cNvSpPr>
                        <wps:spPr bwMode="auto">
                          <a:xfrm>
                            <a:off x="7848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Oval 467"/>
                        <wps:cNvSpPr>
                          <a:spLocks noChangeArrowheads="1"/>
                        </wps:cNvSpPr>
                        <wps:spPr bwMode="auto">
                          <a:xfrm>
                            <a:off x="8419" y="950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Oval 468"/>
                        <wps:cNvSpPr>
                          <a:spLocks noChangeArrowheads="1"/>
                        </wps:cNvSpPr>
                        <wps:spPr bwMode="auto">
                          <a:xfrm>
                            <a:off x="9000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Oval 469"/>
                        <wps:cNvSpPr>
                          <a:spLocks noChangeArrowheads="1"/>
                        </wps:cNvSpPr>
                        <wps:spPr bwMode="auto">
                          <a:xfrm>
                            <a:off x="9576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Oval 470"/>
                        <wps:cNvSpPr>
                          <a:spLocks noChangeArrowheads="1"/>
                        </wps:cNvSpPr>
                        <wps:spPr bwMode="auto">
                          <a:xfrm>
                            <a:off x="10152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Oval 471"/>
                        <wps:cNvSpPr>
                          <a:spLocks noChangeArrowheads="1"/>
                        </wps:cNvSpPr>
                        <wps:spPr bwMode="auto">
                          <a:xfrm>
                            <a:off x="6115" y="1008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Oval 472"/>
                        <wps:cNvSpPr>
                          <a:spLocks noChangeArrowheads="1"/>
                        </wps:cNvSpPr>
                        <wps:spPr bwMode="auto">
                          <a:xfrm>
                            <a:off x="6696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Oval 473"/>
                        <wps:cNvSpPr>
                          <a:spLocks noChangeArrowheads="1"/>
                        </wps:cNvSpPr>
                        <wps:spPr bwMode="auto">
                          <a:xfrm>
                            <a:off x="7272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Oval 474"/>
                        <wps:cNvSpPr>
                          <a:spLocks noChangeArrowheads="1"/>
                        </wps:cNvSpPr>
                        <wps:spPr bwMode="auto">
                          <a:xfrm>
                            <a:off x="7848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Oval 475"/>
                        <wps:cNvSpPr>
                          <a:spLocks noChangeArrowheads="1"/>
                        </wps:cNvSpPr>
                        <wps:spPr bwMode="auto">
                          <a:xfrm>
                            <a:off x="8419" y="1008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Oval 476"/>
                        <wps:cNvSpPr>
                          <a:spLocks noChangeArrowheads="1"/>
                        </wps:cNvSpPr>
                        <wps:spPr bwMode="auto">
                          <a:xfrm>
                            <a:off x="9000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Oval 477"/>
                        <wps:cNvSpPr>
                          <a:spLocks noChangeArrowheads="1"/>
                        </wps:cNvSpPr>
                        <wps:spPr bwMode="auto">
                          <a:xfrm>
                            <a:off x="9576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Oval 478"/>
                        <wps:cNvSpPr>
                          <a:spLocks noChangeArrowheads="1"/>
                        </wps:cNvSpPr>
                        <wps:spPr bwMode="auto">
                          <a:xfrm>
                            <a:off x="10152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Oval 479"/>
                        <wps:cNvSpPr>
                          <a:spLocks noChangeArrowheads="1"/>
                        </wps:cNvSpPr>
                        <wps:spPr bwMode="auto">
                          <a:xfrm>
                            <a:off x="6115" y="1065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Oval 480"/>
                        <wps:cNvSpPr>
                          <a:spLocks noChangeArrowheads="1"/>
                        </wps:cNvSpPr>
                        <wps:spPr bwMode="auto">
                          <a:xfrm>
                            <a:off x="6696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Oval 481"/>
                        <wps:cNvSpPr>
                          <a:spLocks noChangeArrowheads="1"/>
                        </wps:cNvSpPr>
                        <wps:spPr bwMode="auto">
                          <a:xfrm>
                            <a:off x="7272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Oval 482"/>
                        <wps:cNvSpPr>
                          <a:spLocks noChangeArrowheads="1"/>
                        </wps:cNvSpPr>
                        <wps:spPr bwMode="auto">
                          <a:xfrm>
                            <a:off x="7848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Oval 483"/>
                        <wps:cNvSpPr>
                          <a:spLocks noChangeArrowheads="1"/>
                        </wps:cNvSpPr>
                        <wps:spPr bwMode="auto">
                          <a:xfrm>
                            <a:off x="8419" y="1065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Oval 484"/>
                        <wps:cNvSpPr>
                          <a:spLocks noChangeArrowheads="1"/>
                        </wps:cNvSpPr>
                        <wps:spPr bwMode="auto">
                          <a:xfrm>
                            <a:off x="9000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Oval 485"/>
                        <wps:cNvSpPr>
                          <a:spLocks noChangeArrowheads="1"/>
                        </wps:cNvSpPr>
                        <wps:spPr bwMode="auto">
                          <a:xfrm>
                            <a:off x="9576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Oval 486"/>
                        <wps:cNvSpPr>
                          <a:spLocks noChangeArrowheads="1"/>
                        </wps:cNvSpPr>
                        <wps:spPr bwMode="auto">
                          <a:xfrm>
                            <a:off x="10152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Oval 487"/>
                        <wps:cNvSpPr>
                          <a:spLocks noChangeArrowheads="1"/>
                        </wps:cNvSpPr>
                        <wps:spPr bwMode="auto">
                          <a:xfrm>
                            <a:off x="6115" y="1123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Oval 488"/>
                        <wps:cNvSpPr>
                          <a:spLocks noChangeArrowheads="1"/>
                        </wps:cNvSpPr>
                        <wps:spPr bwMode="auto">
                          <a:xfrm>
                            <a:off x="6696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Oval 489"/>
                        <wps:cNvSpPr>
                          <a:spLocks noChangeArrowheads="1"/>
                        </wps:cNvSpPr>
                        <wps:spPr bwMode="auto">
                          <a:xfrm>
                            <a:off x="7272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Oval 490"/>
                        <wps:cNvSpPr>
                          <a:spLocks noChangeArrowheads="1"/>
                        </wps:cNvSpPr>
                        <wps:spPr bwMode="auto">
                          <a:xfrm>
                            <a:off x="7848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Oval 491"/>
                        <wps:cNvSpPr>
                          <a:spLocks noChangeArrowheads="1"/>
                        </wps:cNvSpPr>
                        <wps:spPr bwMode="auto">
                          <a:xfrm>
                            <a:off x="8419" y="1123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Oval 492"/>
                        <wps:cNvSpPr>
                          <a:spLocks noChangeArrowheads="1"/>
                        </wps:cNvSpPr>
                        <wps:spPr bwMode="auto">
                          <a:xfrm>
                            <a:off x="9000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Oval 493"/>
                        <wps:cNvSpPr>
                          <a:spLocks noChangeArrowheads="1"/>
                        </wps:cNvSpPr>
                        <wps:spPr bwMode="auto">
                          <a:xfrm>
                            <a:off x="9576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Oval 494"/>
                        <wps:cNvSpPr>
                          <a:spLocks noChangeArrowheads="1"/>
                        </wps:cNvSpPr>
                        <wps:spPr bwMode="auto">
                          <a:xfrm>
                            <a:off x="10152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Oval 495"/>
                        <wps:cNvSpPr>
                          <a:spLocks noChangeArrowheads="1"/>
                        </wps:cNvSpPr>
                        <wps:spPr bwMode="auto">
                          <a:xfrm>
                            <a:off x="6115" y="1180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Oval 496"/>
                        <wps:cNvSpPr>
                          <a:spLocks noChangeArrowheads="1"/>
                        </wps:cNvSpPr>
                        <wps:spPr bwMode="auto">
                          <a:xfrm>
                            <a:off x="6696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Oval 497"/>
                        <wps:cNvSpPr>
                          <a:spLocks noChangeArrowheads="1"/>
                        </wps:cNvSpPr>
                        <wps:spPr bwMode="auto">
                          <a:xfrm>
                            <a:off x="7272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Oval 498"/>
                        <wps:cNvSpPr>
                          <a:spLocks noChangeArrowheads="1"/>
                        </wps:cNvSpPr>
                        <wps:spPr bwMode="auto">
                          <a:xfrm>
                            <a:off x="7848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Oval 499"/>
                        <wps:cNvSpPr>
                          <a:spLocks noChangeArrowheads="1"/>
                        </wps:cNvSpPr>
                        <wps:spPr bwMode="auto">
                          <a:xfrm>
                            <a:off x="8419" y="1180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Oval 500"/>
                        <wps:cNvSpPr>
                          <a:spLocks noChangeArrowheads="1"/>
                        </wps:cNvSpPr>
                        <wps:spPr bwMode="auto">
                          <a:xfrm>
                            <a:off x="9000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Oval 501"/>
                        <wps:cNvSpPr>
                          <a:spLocks noChangeArrowheads="1"/>
                        </wps:cNvSpPr>
                        <wps:spPr bwMode="auto">
                          <a:xfrm>
                            <a:off x="9576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Oval 502"/>
                        <wps:cNvSpPr>
                          <a:spLocks noChangeArrowheads="1"/>
                        </wps:cNvSpPr>
                        <wps:spPr bwMode="auto">
                          <a:xfrm>
                            <a:off x="10152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Oval 503"/>
                        <wps:cNvSpPr>
                          <a:spLocks noChangeArrowheads="1"/>
                        </wps:cNvSpPr>
                        <wps:spPr bwMode="auto">
                          <a:xfrm>
                            <a:off x="6115" y="1238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Oval 504"/>
                        <wps:cNvSpPr>
                          <a:spLocks noChangeArrowheads="1"/>
                        </wps:cNvSpPr>
                        <wps:spPr bwMode="auto">
                          <a:xfrm>
                            <a:off x="6696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Oval 505"/>
                        <wps:cNvSpPr>
                          <a:spLocks noChangeArrowheads="1"/>
                        </wps:cNvSpPr>
                        <wps:spPr bwMode="auto">
                          <a:xfrm>
                            <a:off x="7272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Oval 506"/>
                        <wps:cNvSpPr>
                          <a:spLocks noChangeArrowheads="1"/>
                        </wps:cNvSpPr>
                        <wps:spPr bwMode="auto">
                          <a:xfrm>
                            <a:off x="7848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Oval 507"/>
                        <wps:cNvSpPr>
                          <a:spLocks noChangeArrowheads="1"/>
                        </wps:cNvSpPr>
                        <wps:spPr bwMode="auto">
                          <a:xfrm>
                            <a:off x="8419" y="1238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Oval 508"/>
                        <wps:cNvSpPr>
                          <a:spLocks noChangeArrowheads="1"/>
                        </wps:cNvSpPr>
                        <wps:spPr bwMode="auto">
                          <a:xfrm>
                            <a:off x="9000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Oval 509"/>
                        <wps:cNvSpPr>
                          <a:spLocks noChangeArrowheads="1"/>
                        </wps:cNvSpPr>
                        <wps:spPr bwMode="auto">
                          <a:xfrm>
                            <a:off x="9576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Oval 510"/>
                        <wps:cNvSpPr>
                          <a:spLocks noChangeArrowheads="1"/>
                        </wps:cNvSpPr>
                        <wps:spPr bwMode="auto">
                          <a:xfrm>
                            <a:off x="10152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Oval 511"/>
                        <wps:cNvSpPr>
                          <a:spLocks noChangeArrowheads="1"/>
                        </wps:cNvSpPr>
                        <wps:spPr bwMode="auto">
                          <a:xfrm>
                            <a:off x="6115" y="1296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Oval 512"/>
                        <wps:cNvSpPr>
                          <a:spLocks noChangeArrowheads="1"/>
                        </wps:cNvSpPr>
                        <wps:spPr bwMode="auto">
                          <a:xfrm>
                            <a:off x="6696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Oval 513"/>
                        <wps:cNvSpPr>
                          <a:spLocks noChangeArrowheads="1"/>
                        </wps:cNvSpPr>
                        <wps:spPr bwMode="auto">
                          <a:xfrm>
                            <a:off x="7272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Oval 514"/>
                        <wps:cNvSpPr>
                          <a:spLocks noChangeArrowheads="1"/>
                        </wps:cNvSpPr>
                        <wps:spPr bwMode="auto">
                          <a:xfrm>
                            <a:off x="7848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Oval 515"/>
                        <wps:cNvSpPr>
                          <a:spLocks noChangeArrowheads="1"/>
                        </wps:cNvSpPr>
                        <wps:spPr bwMode="auto">
                          <a:xfrm>
                            <a:off x="8419" y="1296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Oval 516"/>
                        <wps:cNvSpPr>
                          <a:spLocks noChangeArrowheads="1"/>
                        </wps:cNvSpPr>
                        <wps:spPr bwMode="auto">
                          <a:xfrm>
                            <a:off x="9000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Oval 517"/>
                        <wps:cNvSpPr>
                          <a:spLocks noChangeArrowheads="1"/>
                        </wps:cNvSpPr>
                        <wps:spPr bwMode="auto">
                          <a:xfrm>
                            <a:off x="9576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Oval 518"/>
                        <wps:cNvSpPr>
                          <a:spLocks noChangeArrowheads="1"/>
                        </wps:cNvSpPr>
                        <wps:spPr bwMode="auto">
                          <a:xfrm>
                            <a:off x="10152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0" o:spid="_x0000_s1026" style="position:absolute;margin-left:77.75pt;margin-top:54pt;width:217.85pt;height:592.25pt;z-index:251650560;mso-position-horizontal-relative:page;mso-position-vertical-relative:page" coordorigin="6115,1440" coordsize="4357,1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">
                <v:oval id="Oval 351" o:spid="_x0000_s1027" style="position:absolute;left:6115;top:1445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5obcUA&#10;AADcAAAADwAAAGRycy9kb3ducmV2LnhtbESPzW7CQAyE75X6DitX4lKVDT0ASlkQICH1wj/cTdYk&#10;EVlvyC4Q3h4fKvVma8Yzn0eT1lXqTk0oPRvodRNQxJm3JecGDvvF1xBUiMgWK89k4EkBJuP3txGm&#10;1j94S/ddzJWEcEjRQBFjnWodsoIchq6viUU7+8ZhlLXJtW3wIeGu0t9J0tcOS5aGAmuaF5Rddjdn&#10;4LiZVcv1dXAM5edptTmcabpY34zpfLTTH1CR2vhv/rv+tYI/EFp5RibQ4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mhtxQAAANwAAAAPAAAAAAAAAAAAAAAAAJgCAABkcnMv&#10;ZG93bnJldi54bWxQSwUGAAAAAAQABAD1AAAAigMAAAAA&#10;" strokecolor="#daf6f5" strokeweight="4pt">
                  <v:stroke linestyle="thickBetweenThin"/>
                </v:oval>
                <v:oval id="Oval 352" o:spid="_x0000_s1028" style="position:absolute;left:6696;top:144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N9sQA&#10;AADcAAAADwAAAGRycy9kb3ducmV2LnhtbERPS2vCQBC+F/wPywi9lLqxB21TN6KC4MVq0+Q+zU4e&#10;NDsbs6vGf98tCL3Nx/ecxXIwrbhQ7xrLCqaTCARxYXXDlYLsa/v8CsJ5ZI2tZVJwIwfLZPSwwFjb&#10;K3/SJfWVCCHsYlRQe9/FUrqiJoNuYjviwJW2N+gD7Cupe7yGcNPKlyiaSYMNh4YaO9rUVPykZ6Mg&#10;P67b/eE0z13z9P1xzEpabQ9npR7Hw+odhKfB/4vv7p0O8+dv8PdMu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yzfbEAAAA3AAAAA8AAAAAAAAAAAAAAAAAmAIAAGRycy9k&#10;b3ducmV2LnhtbFBLBQYAAAAABAAEAPUAAACJAwAAAAA=&#10;" strokecolor="#daf6f5" strokeweight="4pt">
                  <v:stroke linestyle="thickBetweenThin"/>
                </v:oval>
                <v:oval id="Oval 353" o:spid="_x0000_s1029" style="position:absolute;left:7272;top:144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0UTMUA&#10;AADcAAAADwAAAGRycy9kb3ducmV2LnhtbESPzW7CQAyE75X6DitX4lKVDT1QlLIgQELqhX+4m6xJ&#10;IrLekF0gvD0+VOJma8Yzn4fj1lXqRk0oPRvodRNQxJm3JecG9rv51wBUiMgWK89k4EEBxqP3tyGm&#10;1t95Q7dtzJWEcEjRQBFjnWodsoIchq6viUU7+cZhlLXJtW3wLuGu0t9J0tcOS5aGAmuaFZSdt1dn&#10;4LCeVovV5ecQys/jcr0/0WS+uhrT+Wgnv6AitfFl/r/+s4I/EHx5RibQo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RRMxQAAANwAAAAPAAAAAAAAAAAAAAAAAJgCAABkcnMv&#10;ZG93bnJldi54bWxQSwUGAAAAAAQABAD1AAAAigMAAAAA&#10;" strokecolor="#daf6f5" strokeweight="4pt">
                  <v:stroke linestyle="thickBetweenThin"/>
                </v:oval>
                <v:oval id="Oval 354" o:spid="_x0000_s1030" style="position:absolute;left:7848;top:144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x18IA&#10;AADcAAAADwAAAGRycy9kb3ducmV2LnhtbERPS4vCMBC+C/6HMIIX2aZ6cKXbKCoIXnZ932ebsS3b&#10;TGoTtf57Iyx4m4/vOemsNZW4UeNKywqGUQyCOLO65FzB8bD6mIBwHlljZZkUPMjBbNrtpJhoe+cd&#10;3fY+FyGEXYIKCu/rREqXFWTQRbYmDtzZNgZ9gE0udYP3EG4qOYrjsTRYcmgosKZlQdnf/moUnLaL&#10;6ntz+Ty5cvD7sz2eab7aXJXq99r5FwhPrX+L/91rHeZPhvB6Jlw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UbHXwgAAANwAAAAPAAAAAAAAAAAAAAAAAJgCAABkcnMvZG93&#10;bnJldi54bWxQSwUGAAAAAAQABAD1AAAAhwMAAAAA&#10;" strokecolor="#daf6f5" strokeweight="4pt">
                  <v:stroke linestyle="thickBetweenThin"/>
                </v:oval>
                <v:oval id="Oval 355" o:spid="_x0000_s1031" style="position:absolute;left:8419;top:1445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voMMA&#10;AADcAAAADwAAAGRycy9kb3ducmV2LnhtbERPS2vCQBC+F/wPywi9FN2YQyvRVWwh0IuPWnMfs2MS&#10;zM7G7EbTf+8KBW/z8T1nvuxNLa7Uusqygsk4AkGcW11xoeDwm46mIJxH1lhbJgV/5GC5GLzMMdH2&#10;xj903ftChBB2CSoovW8SKV1ekkE3tg1x4E62NegDbAupW7yFcFPLOIrepcGKQ0OJDX2VlJ/3nVGQ&#10;7T7r9fbykbnq7bjZHU60SredUq/DfjUD4an3T/G/+1uH+dMYHs+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MvoMMAAADcAAAADwAAAAAAAAAAAAAAAACYAgAAZHJzL2Rv&#10;d25yZXYueG1sUEsFBgAAAAAEAAQA9QAAAIgDAAAAAA==&#10;" strokecolor="#daf6f5" strokeweight="4pt">
                  <v:stroke linestyle="thickBetweenThin"/>
                </v:oval>
                <v:oval id="Oval 356" o:spid="_x0000_s1032" style="position:absolute;left:9000;top:144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KO8MA&#10;AADcAAAADwAAAGRycy9kb3ducmV2LnhtbERPS2vCQBC+F/wPywi9lLqpQg2pq6gg9OKz8T7Njkkw&#10;O5tmNzH++25B6G0+vufMFr2pREeNKy0reBtFIIgzq0vOFaRfm9cYhPPIGivLpOBODhbzwdMME21v&#10;fKTu5HMRQtglqKDwvk6kdFlBBt3I1sSBu9jGoA+wyaVu8BbCTSXHUfQuDZYcGgqsaV1Qdj21RsH5&#10;sKq2+5/p2ZUv37tDeqHlZt8q9Tzslx8gPPX+X/xwf+owP57A3zPh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+KO8MAAADcAAAADwAAAAAAAAAAAAAAAACYAgAAZHJzL2Rv&#10;d25yZXYueG1sUEsFBgAAAAAEAAQA9QAAAIgDAAAAAA==&#10;" strokecolor="#daf6f5" strokeweight="4pt">
                  <v:stroke linestyle="thickBetweenThin"/>
                </v:oval>
                <v:oval id="Oval 357" o:spid="_x0000_s1033" style="position:absolute;left:9576;top:144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ST8MA&#10;AADcAAAADwAAAGRycy9kb3ducmV2LnhtbERPS2vCQBC+F/wPywi9lLqpSA2pq6gg9OKz8T7Njkkw&#10;O5tmNzH++25B6G0+vufMFr2pREeNKy0reBtFIIgzq0vOFaRfm9cYhPPIGivLpOBODhbzwdMME21v&#10;fKTu5HMRQtglqKDwvk6kdFlBBt3I1sSBu9jGoA+wyaVu8BbCTSXHUfQuDZYcGgqsaV1Qdj21RsH5&#10;sKq2+5/p2ZUv37tDeqHlZt8q9Tzslx8gPPX+X/xwf+owP57A3zPh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YST8MAAADcAAAADwAAAAAAAAAAAAAAAACYAgAAZHJzL2Rv&#10;d25yZXYueG1sUEsFBgAAAAAEAAQA9QAAAIgDAAAAAA==&#10;" strokecolor="#daf6f5" strokeweight="4pt">
                  <v:stroke linestyle="thickBetweenThin"/>
                </v:oval>
                <v:oval id="Oval 358" o:spid="_x0000_s1034" style="position:absolute;left:10152;top:144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31MMA&#10;AADcAAAADwAAAGRycy9kb3ducmV2LnhtbERPS2vCQBC+F/wPywi9lLqpYA2pq6gg9OKz8T7Njkkw&#10;O5tmNzH++25B6G0+vufMFr2pREeNKy0reBtFIIgzq0vOFaRfm9cYhPPIGivLpOBODhbzwdMME21v&#10;fKTu5HMRQtglqKDwvk6kdFlBBt3I1sSBu9jGoA+wyaVu8BbCTSXHUfQuDZYcGgqsaV1Qdj21RsH5&#10;sKq2+5/p2ZUv37tDeqHlZt8q9Tzslx8gPPX+X/xwf+owP57A3zPh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q31MMAAADcAAAADwAAAAAAAAAAAAAAAACYAgAAZHJzL2Rv&#10;d25yZXYueG1sUEsFBgAAAAAEAAQA9QAAAIgDAAAAAA==&#10;" strokecolor="#daf6f5" strokeweight="4pt">
                  <v:stroke linestyle="thickBetweenThin"/>
                </v:oval>
                <v:oval id="Oval 359" o:spid="_x0000_s1035" style="position:absolute;left:6115;top:202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po8MA&#10;AADcAAAADwAAAGRycy9kb3ducmV2LnhtbERPS2vCQBC+C/6HZQQvUjf2YCV1FRUCvfioNfdpdkxC&#10;s7Mxu4nx33cLBW/z8T1nue5NJTpqXGlZwWwagSDOrC45V3D5Sl4WIJxH1lhZJgUPcrBeDQdLjLW9&#10;8yd1Z5+LEMIuRgWF93UspcsKMuimtiYO3NU2Bn2ATS51g/cQbir5GkVzabDk0FBgTbuCsp9zaxSk&#10;p221P97eUldOvg+ny5U2ybFVajzqN+8gPPX+Kf53f+gwfzGHv2fC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gpo8MAAADcAAAADwAAAAAAAAAAAAAAAACYAgAAZHJzL2Rv&#10;d25yZXYueG1sUEsFBgAAAAAEAAQA9QAAAIgDAAAAAA==&#10;" strokecolor="#daf6f5" strokeweight="4pt">
                  <v:stroke linestyle="thickBetweenThin"/>
                </v:oval>
                <v:oval id="Oval 360" o:spid="_x0000_s1036" style="position:absolute;left:6696;top:201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MOMMA&#10;AADcAAAADwAAAGRycy9kb3ducmV2LnhtbERPTWvCQBC9C/6HZQQvopv2UCW6ii0EerGx1tzH7JgE&#10;s7NpdqPpv+8Kgrd5vM9ZbXpTiyu1rrKs4GUWgSDOra64UHD8SaYLEM4ja6wtk4I/crBZDwcrjLW9&#10;8TddD74QIYRdjApK75tYSpeXZNDNbEMcuLNtDfoA20LqFm8h3NTyNYrepMGKQ0OJDX2UlF8OnVGQ&#10;7d/rXfo7z1w1OX3tj2faJmmn1HjUb5cgPPX+KX64P3WYv5jD/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SMOMMAAADcAAAADwAAAAAAAAAAAAAAAACYAgAAZHJzL2Rv&#10;d25yZXYueG1sUEsFBgAAAAAEAAQA9QAAAIgDAAAAAA==&#10;" strokecolor="#daf6f5" strokeweight="4pt">
                  <v:stroke linestyle="thickBetweenThin"/>
                </v:oval>
                <v:oval id="Oval 361" o:spid="_x0000_s1037" style="position:absolute;left:7272;top:201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sYSsUA&#10;AADcAAAADwAAAGRycy9kb3ducmV2LnhtbESPzW7CQAyE75X6DitX4lKVDT1QlLIgQELqhX+4m6xJ&#10;IrLekF0gvD0+VOJma8Yzn4fj1lXqRk0oPRvodRNQxJm3JecG9rv51wBUiMgWK89k4EEBxqP3tyGm&#10;1t95Q7dtzJWEcEjRQBFjnWodsoIchq6viUU7+cZhlLXJtW3wLuGu0t9J0tcOS5aGAmuaFZSdt1dn&#10;4LCeVovV5ecQys/jcr0/0WS+uhrT+Wgnv6AitfFl/r/+s4I/EFp5RibQo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xhKxQAAANwAAAAPAAAAAAAAAAAAAAAAAJgCAABkcnMv&#10;ZG93bnJldi54bWxQSwUGAAAAAAQABAD1AAAAigMAAAAA&#10;" strokecolor="#daf6f5" strokeweight="4pt">
                  <v:stroke linestyle="thickBetweenThin"/>
                </v:oval>
                <v:oval id="Oval 362" o:spid="_x0000_s1038" style="position:absolute;left:7848;top:201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90cQA&#10;AADcAAAADwAAAGRycy9kb3ducmV2LnhtbERPS2vCQBC+C/6HZYRepG7swdrUjWhB8GK1aXKfZicP&#10;mp1Ns6vGf98tCL3Nx/ec1XowrbhQ7xrLCuazCARxYXXDlYLsc/e4BOE8ssbWMim4kYN1Mh6tMNb2&#10;yh90SX0lQgi7GBXU3nexlK6oyaCb2Y44cKXtDfoA+0rqHq8h3LTyKYoW0mDDoaHGjt5qKr7Ts1GQ&#10;n7bt4fjznLtm+vV+ykra7I5npR4mw+YVhKfB/4vv7r0O85cv8PdMu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nvdHEAAAA3AAAAA8AAAAAAAAAAAAAAAAAmAIAAGRycy9k&#10;b3ducmV2LnhtbFBLBQYAAAAABAAEAPUAAACJAwAAAAA=&#10;" strokecolor="#daf6f5" strokeweight="4pt">
                  <v:stroke linestyle="thickBetweenThin"/>
                </v:oval>
                <v:oval id="Oval 363" o:spid="_x0000_s1039" style="position:absolute;left:8419;top:202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SCkcYA&#10;AADcAAAADwAAAGRycy9kb3ducmV2LnhtbESPzW7CQAyE70i8w8pIvSDY0EN/UjYRVELqpUAp3E3W&#10;JFGz3jS7QPr2+FCJm60Zz3ye571r1IW6UHs2MJsmoIgLb2suDey/V5MXUCEiW2w8k4E/CpBnw8Ec&#10;U+uv/EWXXSyVhHBI0UAVY5tqHYqKHIapb4lFO/nOYZS1K7Xt8CrhrtGPSfKkHdYsDRW29F5R8bM7&#10;OwOH7bL53Pw+H0I9Pq63+xMtVpuzMQ+jfvEGKlIf7+b/6w8r+K+CL8/IBDq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SCkcYAAADcAAAADwAAAAAAAAAAAAAAAACYAgAAZHJz&#10;L2Rvd25yZXYueG1sUEsFBgAAAAAEAAQA9QAAAIsDAAAAAA==&#10;" strokecolor="#daf6f5" strokeweight="4pt">
                  <v:stroke linestyle="thickBetweenThin"/>
                </v:oval>
                <v:oval id="Oval 364" o:spid="_x0000_s1040" style="position:absolute;left:9000;top:201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nCsEA&#10;AADcAAAADwAAAGRycy9kb3ducmV2LnhtbERPS4vCMBC+C/6HMMJeRFP34KMaRReEvfjW+9iMbbGZ&#10;1CZq/febBcHbfHzPmcxqU4gHVS63rKDXjUAQJ1bnnCo4HpadIQjnkTUWlknBixzMps3GBGNtn7yj&#10;x96nIoSwi1FB5n0ZS+mSjAy6ri2JA3exlUEfYJVKXeEzhJtCfkdRXxrMOTRkWNJPRsl1fzcKTttF&#10;sdrcBieXt8/r7fFC8+XmrtRXq56PQXiq/Uf8dv/qMH/Ug/9nwgV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IJwrBAAAA3AAAAA8AAAAAAAAAAAAAAAAAmAIAAGRycy9kb3du&#10;cmV2LnhtbFBLBQYAAAAABAAEAPUAAACGAwAAAAA=&#10;" strokecolor="#daf6f5" strokeweight="4pt">
                  <v:stroke linestyle="thickBetweenThin"/>
                </v:oval>
                <v:oval id="Oval 365" o:spid="_x0000_s1041" style="position:absolute;left:9576;top:201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5fcEA&#10;AADcAAAADwAAAGRycy9kb3ducmV2LnhtbERPS4vCMBC+C/6HMIIX0VQPq1aj6ILgZX17H5uxLTaT&#10;bhO1/vvNguBtPr7nTOe1KcSDKpdbVtDvRSCIE6tzThWcjqvuCITzyBoLy6TgRQ7ms2ZjirG2T97T&#10;4+BTEULYxagg876MpXRJRgZdz5bEgbvayqAPsEqlrvAZwk0hB1H0JQ3mHBoyLOk7o+R2uBsF592y&#10;+Nn+Ds8u71w2u9OVFqvtXal2q15MQHiq/Uf8dq91mD8ewP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auX3BAAAA3AAAAA8AAAAAAAAAAAAAAAAAmAIAAGRycy9kb3du&#10;cmV2LnhtbFBLBQYAAAAABAAEAPUAAACGAwAAAAA=&#10;" strokecolor="#daf6f5" strokeweight="4pt">
                  <v:stroke linestyle="thickBetweenThin"/>
                </v:oval>
                <v:oval id="Oval 366" o:spid="_x0000_s1042" style="position:absolute;left:10152;top:201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c5sMA&#10;AADcAAAADwAAAGRycy9kb3ducmV2LnhtbERPS4vCMBC+C/6HMAteRFMVdteuUVQQvPhYH/exGdti&#10;M6lN1PrvjbCwt/n4njOa1KYQd6pcbllBrxuBIE6szjlVcNgvOt8gnEfWWFgmBU9yMBk3GyOMtX3w&#10;L913PhUhhF2MCjLvy1hKl2Rk0HVtSRy4s60M+gCrVOoKHyHcFLIfRZ/SYM6hIcOS5hkll93NKDhu&#10;Z8Vqc/06urx9Wm8PZ5ouNjelWh/19AeEp9r/i//cSx3mDwfwfiZcIM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Yc5sMAAADcAAAADwAAAAAAAAAAAAAAAACYAgAAZHJzL2Rv&#10;d25yZXYueG1sUEsFBgAAAAAEAAQA9QAAAIgDAAAAAA==&#10;" strokecolor="#daf6f5" strokeweight="4pt">
                  <v:stroke linestyle="thickBetweenThin"/>
                </v:oval>
                <v:oval id="Oval 367" o:spid="_x0000_s1043" style="position:absolute;left:6115;top:259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+EksMA&#10;AADcAAAADwAAAGRycy9kb3ducmV2LnhtbERPS4vCMBC+C/6HMAteRFNFdteuUVQQvPhYH/exGdti&#10;M6lN1PrvjbCwt/n4njOa1KYQd6pcbllBrxuBIE6szjlVcNgvOt8gnEfWWFgmBU9yMBk3GyOMtX3w&#10;L913PhUhhF2MCjLvy1hKl2Rk0HVtSRy4s60M+gCrVOoKHyHcFLIfRZ/SYM6hIcOS5hkll93NKDhu&#10;Z8Vqc/06urx9Wm8PZ5ouNjelWh/19AeEp9r/i//cSx3mDwfwfiZcIM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+EksMAAADcAAAADwAAAAAAAAAAAAAAAACYAgAAZHJzL2Rv&#10;d25yZXYueG1sUEsFBgAAAAAEAAQA9QAAAIgDAAAAAA==&#10;" strokecolor="#daf6f5" strokeweight="4pt">
                  <v:stroke linestyle="thickBetweenThin"/>
                </v:oval>
                <v:oval id="Oval 368" o:spid="_x0000_s1044" style="position:absolute;left:6696;top:259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MhCcMA&#10;AADcAAAADwAAAGRycy9kb3ducmV2LnhtbERPS4vCMBC+C/6HMAteRFMFd9euUVQQvPhYH/exGdti&#10;M6lN1PrvjbCwt/n4njOa1KYQd6pcbllBrxuBIE6szjlVcNgvOt8gnEfWWFgmBU9yMBk3GyOMtX3w&#10;L913PhUhhF2MCjLvy1hKl2Rk0HVtSRy4s60M+gCrVOoKHyHcFLIfRZ/SYM6hIcOS5hkll93NKDhu&#10;Z8Vqc/06urx9Wm8PZ5ouNjelWh/19AeEp9r/i//cSx3mDwfwfiZcIM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MhCcMAAADcAAAADwAAAAAAAAAAAAAAAACYAgAAZHJzL2Rv&#10;d25yZXYueG1sUEsFBgAAAAAEAAQA9QAAAIgDAAAAAA==&#10;" strokecolor="#daf6f5" strokeweight="4pt">
                  <v:stroke linestyle="thickBetweenThin"/>
                </v:oval>
                <v:oval id="Oval 369" o:spid="_x0000_s1045" style="position:absolute;left:7272;top:259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/fsQA&#10;AADcAAAADwAAAGRycy9kb3ducmV2LnhtbERPS2vCQBC+C/6HZYReim7ag7XRNdiC4MX6aHIfs2MS&#10;zM6m2TWm/75bELzNx/ecRdKbWnTUusqygpdJBII4t7riQkH6vR7PQDiPrLG2TAp+yUGyHA4WGGt7&#10;4wN1R1+IEMIuRgWl900spctLMugmtiEO3Nm2Bn2AbSF1i7cQbmr5GkVTabDi0FBiQ58l5Zfj1SjI&#10;9h/1dvfzlrnq+fS1T8+0Wu+uSj2N+tUchKfeP8R390aH+e9T+H8mX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hv37EAAAA3AAAAA8AAAAAAAAAAAAAAAAAmAIAAGRycy9k&#10;b3ducmV2LnhtbFBLBQYAAAAABAAEAPUAAACJAwAAAAA=&#10;" strokecolor="#daf6f5" strokeweight="4pt">
                  <v:stroke linestyle="thickBetweenThin"/>
                </v:oval>
                <v:oval id="Oval 370" o:spid="_x0000_s1046" style="position:absolute;left:7848;top:259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a5cQA&#10;AADcAAAADwAAAGRycy9kb3ducmV2LnhtbERPS2vCQBC+F/wPywi9lLqxB21TN6KC4MVq0+Q+zU4e&#10;NDsbs6vGf98tCL3Nx/ecxXIwrbhQ7xrLCqaTCARxYXXDlYLsa/v8CsJ5ZI2tZVJwIwfLZPSwwFjb&#10;K3/SJfWVCCHsYlRQe9/FUrqiJoNuYjviwJW2N+gD7Cupe7yGcNPKlyiaSYMNh4YaO9rUVPykZ6Mg&#10;P67b/eE0z13z9P1xzEpabQ9npR7Hw+odhKfB/4vv7p0O89/m8PdMu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tGuXEAAAA3AAAAA8AAAAAAAAAAAAAAAAAmAIAAGRycy9k&#10;b3ducmV2LnhtbFBLBQYAAAAABAAEAPUAAACJAwAAAAA=&#10;" strokecolor="#daf6f5" strokeweight="4pt">
                  <v:stroke linestyle="thickBetweenThin"/>
                </v:oval>
                <v:oval id="Oval 371" o:spid="_x0000_s1047" style="position:absolute;left:8419;top:259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Ol8YA&#10;AADcAAAADwAAAGRycy9kb3ducmV2LnhtbESPzW7CQAyE70i8w8pIvSDY0EN/UjYRVELqpUAp3E3W&#10;JFGz3jS7QPr2+FCJm60Zz3ye571r1IW6UHs2MJsmoIgLb2suDey/V5MXUCEiW2w8k4E/CpBnw8Ec&#10;U+uv/EWXXSyVhHBI0UAVY5tqHYqKHIapb4lFO/nOYZS1K7Xt8CrhrtGPSfKkHdYsDRW29F5R8bM7&#10;OwOH7bL53Pw+H0I9Pq63+xMtVpuzMQ+jfvEGKlIf7+b/6w8r+K9CK8/IBDq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KOl8YAAADcAAAADwAAAAAAAAAAAAAAAACYAgAAZHJz&#10;L2Rvd25yZXYueG1sUEsFBgAAAAAEAAQA9QAAAIsDAAAAAA==&#10;" strokecolor="#daf6f5" strokeweight="4pt">
                  <v:stroke linestyle="thickBetweenThin"/>
                </v:oval>
                <v:oval id="Oval 372" o:spid="_x0000_s1048" style="position:absolute;left:9000;top:259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rDMMA&#10;AADcAAAADwAAAGRycy9kb3ducmV2LnhtbERPS2vCQBC+F/wPywi9lLqpB2tSV1FB6MVn432aHZNg&#10;djbNbmL8992C0Nt8fM+ZLXpTiY4aV1pW8DaKQBBnVpecK0i/Nq9TEM4ja6wsk4I7OVjMB08zTLS9&#10;8ZG6k89FCGGXoILC+zqR0mUFGXQjWxMH7mIbgz7AJpe6wVsIN5UcR9FEGiw5NBRY07qg7HpqjYLz&#10;YVVt9z/vZ1e+fO8O6YWWm32r1POwX36A8NT7f/HD/anD/DiGv2fC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4rDMMAAADcAAAADwAAAAAAAAAAAAAAAACYAgAAZHJzL2Rv&#10;d25yZXYueG1sUEsFBgAAAAAEAAQA9QAAAIgDAAAAAA==&#10;" strokecolor="#daf6f5" strokeweight="4pt">
                  <v:stroke linestyle="thickBetweenThin"/>
                </v:oval>
                <v:oval id="Oval 373" o:spid="_x0000_s1049" style="position:absolute;left:9576;top:259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t2asIA&#10;AADcAAAADwAAAGRycy9kb3ducmV2LnhtbESPzarCMBSE94LvEI7g5qKpLlSqUVQQ3Piv+2NzbIvN&#10;SW2i9r79jXDB5TAz3zCTWW0K8aLK5ZYV9LoRCOLE6pxTBefTqjMC4TyyxsIyKfglB7NpszHBWNs3&#10;H+h19KkIEHYxKsi8L2MpXZKRQde1JXHwbrYy6IOsUqkrfAe4KWQ/igbSYM5hIcOSlhkl9+PTKLjs&#10;F8Vm9xheXP5z3e7PN5qvdk+l2q16Pgbhqfbf8H97rRUEInzOhCM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63ZqwgAAANwAAAAPAAAAAAAAAAAAAAAAAJgCAABkcnMvZG93&#10;bnJldi54bWxQSwUGAAAAAAQABAD1AAAAhwMAAAAA&#10;" strokecolor="#daf6f5" strokeweight="4pt">
                  <v:stroke linestyle="thickBetweenThin"/>
                </v:oval>
                <v:oval id="Oval 374" o:spid="_x0000_s1050" style="position:absolute;left:10152;top:259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fT8cYA&#10;AADcAAAADwAAAGRycy9kb3ducmV2LnhtbESPzWrDMBCE74W8g9hALqWWnUMbXCshCRh6SfPr+9ba&#10;2KbWyrXkxH37qlDocZiZb5hsNZpW3Kh3jWUFSRSDIC6tbrhScDnnTwsQziNrbC2Tgm9ysFpOHjJM&#10;tb3zkW4nX4kAYZeigtr7LpXSlTUZdJHtiIN3tb1BH2RfSd3jPcBNK+dx/CwNNhwWauxoW1P5eRqM&#10;guKwaXf7r5fCNY8f74fLldb5flBqNh3XryA8jf4//Nd+0wrmcQK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fT8cYAAADcAAAADwAAAAAAAAAAAAAAAACYAgAAZHJz&#10;L2Rvd25yZXYueG1sUEsFBgAAAAAEAAQA9QAAAIsDAAAAAA==&#10;" strokecolor="#daf6f5" strokeweight="4pt">
                  <v:stroke linestyle="thickBetweenThin"/>
                </v:oval>
                <v:oval id="Oval 375" o:spid="_x0000_s1051" style="position:absolute;left:6115;top:317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VNhsYA&#10;AADcAAAADwAAAGRycy9kb3ducmV2LnhtbESPzWvCQBTE74L/w/IKXopumkMtqavEQsCL1fpxf82+&#10;fNDs25jdaPrfd4WCx2FmfsMsVoNpxJU6V1tW8DKLQBDnVtdcKjgds+kbCOeRNTaWScEvOVgtx6MF&#10;Jtre+IuuB1+KAGGXoILK+zaR0uUVGXQz2xIHr7CdQR9kV0rd4S3ATSPjKHqVBmsOCxW29FFR/nPo&#10;jYLzft1sd5f52dXP35/7U0FptuuVmjwN6TsIT4N/hP/bG60gjmK4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VNhsYAAADcAAAADwAAAAAAAAAAAAAAAACYAgAAZHJz&#10;L2Rvd25yZXYueG1sUEsFBgAAAAAEAAQA9QAAAIsDAAAAAA==&#10;" strokecolor="#daf6f5" strokeweight="4pt">
                  <v:stroke linestyle="thickBetweenThin"/>
                </v:oval>
                <v:oval id="Oval 376" o:spid="_x0000_s1052" style="position:absolute;left:6696;top:316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oHcYA&#10;AADcAAAADwAAAGRycy9kb3ducmV2LnhtbESPT2vCQBTE74V+h+UVeil1o0JbUtcQBaEX/zTV+2v2&#10;mYRm38bsJsZv7wpCj8PM/IaZJYOpRU+tqywrGI8iEMS51RUXCvY/q9cPEM4ja6wtk4ILOUjmjw8z&#10;jLU98zf1mS9EgLCLUUHpfRNL6fKSDLqRbYiDd7StQR9kW0jd4jnATS0nUfQmDVYcFkpsaFlS/pd1&#10;RsFht6jX29P7wVUvv5vd/kjpatsp9fw0pJ8gPA3+P3xvf2kFk2gKtzPh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noHcYAAADcAAAADwAAAAAAAAAAAAAAAACYAgAAZHJz&#10;L2Rvd25yZXYueG1sUEsFBgAAAAAEAAQA9QAAAIsDAAAAAA==&#10;" strokecolor="#daf6f5" strokeweight="4pt">
                  <v:stroke linestyle="thickBetweenThin"/>
                </v:oval>
                <v:oval id="Oval 377" o:spid="_x0000_s1053" style="position:absolute;left:7272;top:316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BwacYA&#10;AADcAAAADwAAAGRycy9kb3ducmV2LnhtbESPT2vCQBTE74V+h+UVeil1o0hbUtcQBaEX/zTV+2v2&#10;mYRm38bsJsZv7wpCj8PM/IaZJYOpRU+tqywrGI8iEMS51RUXCvY/q9cPEM4ja6wtk4ILOUjmjw8z&#10;jLU98zf1mS9EgLCLUUHpfRNL6fKSDLqRbYiDd7StQR9kW0jd4jnATS0nUfQmDVYcFkpsaFlS/pd1&#10;RsFht6jX29P7wVUvv5vd/kjpatsp9fw0pJ8gPA3+P3xvf2kFk2gKtzPh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BwacYAAADcAAAADwAAAAAAAAAAAAAAAACYAgAAZHJz&#10;L2Rvd25yZXYueG1sUEsFBgAAAAAEAAQA9QAAAIsDAAAAAA==&#10;" strokecolor="#daf6f5" strokeweight="4pt">
                  <v:stroke linestyle="thickBetweenThin"/>
                </v:oval>
                <v:oval id="Oval 378" o:spid="_x0000_s1054" style="position:absolute;left:7848;top:316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V8sYA&#10;AADcAAAADwAAAGRycy9kb3ducmV2LnhtbESPT2vCQBTE74V+h+UVeil1o2BbUtcQBaEX/zTV+2v2&#10;mYRm38bsJsZv7wpCj8PM/IaZJYOpRU+tqywrGI8iEMS51RUXCvY/q9cPEM4ja6wtk4ILOUjmjw8z&#10;jLU98zf1mS9EgLCLUUHpfRNL6fKSDLqRbYiDd7StQR9kW0jd4jnATS0nUfQmDVYcFkpsaFlS/pd1&#10;RsFht6jX29P7wVUvv5vd/kjpatsp9fw0pJ8gPA3+P3xvf2kFk2gKtzPh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zV8sYAAADcAAAADwAAAAAAAAAAAAAAAACYAgAAZHJz&#10;L2Rvd25yZXYueG1sUEsFBgAAAAAEAAQA9QAAAIsDAAAAAA==&#10;" strokecolor="#daf6f5" strokeweight="4pt">
                  <v:stroke linestyle="thickBetweenThin"/>
                </v:oval>
                <v:oval id="Oval 379" o:spid="_x0000_s1055" style="position:absolute;left:8419;top:317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5LhcQA&#10;AADcAAAADwAAAGRycy9kb3ducmV2LnhtbESPT4vCMBTE74LfITzBi2zT9aDSbRQVBC+7/r+/bZ5t&#10;2eal20St394IgsdhZn7DpLPWVOJKjSstK/iMYhDEmdUl5wqOh9XHBITzyBory6TgTg5m024nxUTb&#10;G+/ouve5CBB2CSoovK8TKV1WkEEX2Zo4eGfbGPRBNrnUDd4C3FRyGMcjabDksFBgTcuCsr/9xSg4&#10;bRfV9+Z/fHLl4PdnezzTfLW5KNXvtfMvEJ5a/w6/2mutYBiP4HkmHA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OS4XEAAAA3AAAAA8AAAAAAAAAAAAAAAAAmAIAAGRycy9k&#10;b3ducmV2LnhtbFBLBQYAAAAABAAEAPUAAACJAwAAAAA=&#10;" strokecolor="#daf6f5" strokeweight="4pt">
                  <v:stroke linestyle="thickBetweenThin"/>
                </v:oval>
                <v:oval id="Oval 380" o:spid="_x0000_s1056" style="position:absolute;left:9000;top:316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uHsMA&#10;AADcAAAADwAAAGRycy9kb3ducmV2LnhtbESPzarCMBSE94LvEI7gRjTVhV6qUbwXBDf+Xt0fm2Nb&#10;bE5qE7W+vREEl8PMfMNMZrUpxJ0ql1tW0O9FIIgTq3NOFRz+F90fEM4jaywsk4InOZhNm40Jxto+&#10;eEf3vU9FgLCLUUHmfRlL6ZKMDLqeLYmDd7aVQR9klUpd4SPATSEHUTSUBnMOCxmW9JdRctnfjILj&#10;9rdYba6jo8s7p/X2cKb5YnNTqt2q52MQnmr/DX/aS61gEI3gfS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LuHsMAAADcAAAADwAAAAAAAAAAAAAAAACYAgAAZHJzL2Rv&#10;d25yZXYueG1sUEsFBgAAAAAEAAQA9QAAAIgDAAAAAA==&#10;" strokecolor="#daf6f5" strokeweight="4pt">
                  <v:stroke linestyle="thickBetweenThin"/>
                </v:oval>
                <v:oval id="Oval 381" o:spid="_x0000_s1057" style="position:absolute;left:9576;top:316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16bL8A&#10;AADcAAAADwAAAGRycy9kb3ducmV2LnhtbERPy6rCMBDdC/5DGMGNaKoLlWoUFQQ3vnU/NmNbbCa1&#10;iVr//mZxweXhvKfz2hTiTZXLLSvo9yIQxInVOacKLud1dwzCeWSNhWVS8CUH81mzMcVY2w8f6X3y&#10;qQgh7GJUkHlfxlK6JCODrmdL4sDdbWXQB1ilUlf4CeGmkIMoGkqDOYeGDEtaZZQ8Ti+j4HpYFtv9&#10;c3R1eee2O1zutFjvX0q1W/ViAsJT7X/if/dGKxhEYW04E46An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nXpsvwAAANwAAAAPAAAAAAAAAAAAAAAAAJgCAABkcnMvZG93bnJl&#10;di54bWxQSwUGAAAAAAQABAD1AAAAhAMAAAAA&#10;" strokecolor="#daf6f5" strokeweight="4pt">
                  <v:stroke linestyle="thickBetweenThin"/>
                </v:oval>
                <v:oval id="Oval 382" o:spid="_x0000_s1058" style="position:absolute;left:10152;top:316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f98cA&#10;AADcAAAADwAAAGRycy9kb3ducmV2LnhtbESPT2vCQBTE74V+h+UVeil1owfbpq4hCkIv/mmq99fs&#10;MwnNvo3ZTYzf3hWEHoeZ+Q0zSwZTi55aV1lWMB5FIIhzqysuFOx/Vq/vIJxH1lhbJgUXcpDMHx9m&#10;GGt75m/qM1+IAGEXo4LS+yaW0uUlGXQj2xAH72hbgz7ItpC6xXOAm1pOomgqDVYcFkpsaFlS/pd1&#10;RsFht6jX29PbwVUvv5vd/kjpatsp9fw0pJ8gPA3+P3xvf2kFk+gDbmfC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R3/fHAAAA3AAAAA8AAAAAAAAAAAAAAAAAmAIAAGRy&#10;cy9kb3ducmV2LnhtbFBLBQYAAAAABAAEAPUAAACMAwAAAAA=&#10;" strokecolor="#daf6f5" strokeweight="4pt">
                  <v:stroke linestyle="thickBetweenThin"/>
                </v:oval>
                <v:oval id="Oval 383" o:spid="_x0000_s1059" style="position:absolute;left:6115;top:374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gt8MA&#10;AADcAAAADwAAAGRycy9kb3ducmV2LnhtbERPTW+CQBC9N/E/bKZJL01Z5NA2yELUhKSXVkv1PrIj&#10;kLKzyK5K/717MOnx5X1nxWR6caHRdZYVzKMYBHFtdceNgt1P+fIOwnlkjb1lUvBHDop89pBhqu2V&#10;v+lS+UaEEHYpKmi9H1IpXd2SQRfZgThwRzsa9AGOjdQjXkO46WUSx6/SYMehocWB1i3Vv9XZKNhv&#10;V/3n5vS2d93z4Wu7O9Ky3JyVenqclgsQnib/L767P7SCZB7mhzPhCM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Lgt8MAAADcAAAADwAAAAAAAAAAAAAAAACYAgAAZHJzL2Rv&#10;d25yZXYueG1sUEsFBgAAAAAEAAQA9QAAAIgDAAAAAA==&#10;" strokecolor="#daf6f5" strokeweight="4pt">
                  <v:stroke linestyle="thickBetweenThin"/>
                </v:oval>
                <v:oval id="Oval 384" o:spid="_x0000_s1060" style="position:absolute;left:6696;top:374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5FLMYA&#10;AADcAAAADwAAAGRycy9kb3ducmV2LnhtbESPQWvCQBSE7wX/w/IEL0U38dCW6Cq2IHixURvvz+wz&#10;CWbfxuzGpP++Wyj0OMzMN8xyPZhaPKh1lWUF8SwCQZxbXXGhIPvaTt9AOI+ssbZMCr7JwXo1elpi&#10;om3PR3qcfCEChF2CCkrvm0RKl5dk0M1sQxy8q20N+iDbQuoW+wA3tZxH0Ys0WHFYKLGhj5Ly26kz&#10;Cs6H93qf3l/Prnq+fB6yK222aafUZDxsFiA8Df4//NfeaQXzOIbfM+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5FLMYAAADcAAAADwAAAAAAAAAAAAAAAACYAgAAZHJz&#10;L2Rvd25yZXYueG1sUEsFBgAAAAAEAAQA9QAAAIsDAAAAAA==&#10;" strokecolor="#daf6f5" strokeweight="4pt">
                  <v:stroke linestyle="thickBetweenThin"/>
                </v:oval>
                <v:oval id="Oval 385" o:spid="_x0000_s1061" style="position:absolute;left:7272;top:374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bW8UA&#10;AADcAAAADwAAAGRycy9kb3ducmV2LnhtbESPT4vCMBTE7wv7HcJb2IusqT2odI2iguBl/VP1/mye&#10;bbF5qU3U+u2NIOxxmJnfMKNJaypxo8aVlhX0uhEI4szqknMF+93iZwjCeWSNlWVS8CAHk/HnxwgT&#10;be+8pVvqcxEg7BJUUHhfJ1K6rCCDrmtr4uCdbGPQB9nkUjd4D3BTyTiK+tJgyWGhwJrmBWXn9GoU&#10;HDaz6m99GRxc2TmuNvsTTRfrq1LfX+30F4Sn1v+H3+2lVhD3Yn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NtbxQAAANwAAAAPAAAAAAAAAAAAAAAAAJgCAABkcnMv&#10;ZG93bnJldi54bWxQSwUGAAAAAAQABAD1AAAAigMAAAAA&#10;" strokecolor="#daf6f5" strokeweight="4pt">
                  <v:stroke linestyle="thickBetweenThin"/>
                </v:oval>
                <v:oval id="Oval 386" o:spid="_x0000_s1062" style="position:absolute;left:7848;top:374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B+wMQA&#10;AADcAAAADwAAAGRycy9kb3ducmV2LnhtbESPQYvCMBSE74L/ITzBi6ypLujSNYoKgpdVt+r9bfNs&#10;i81LbaLWf2+EBY/DzHzDTGaNKcWNaldYVjDoRyCIU6sLzhQc9quPLxDOI2ssLZOCBzmYTdutCcba&#10;3vmXbonPRICwi1FB7n0VS+nSnAy6vq2Ig3eytUEfZJ1JXeM9wE0ph1E0kgYLDgs5VrTMKT0nV6Pg&#10;uFuUP9vL+OiK3t9mdzjRfLW9KtXtNPNvEJ4a/w7/t9dawXDwCa8z4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gfsDEAAAA3AAAAA8AAAAAAAAAAAAAAAAAmAIAAGRycy9k&#10;b3ducmV2LnhtbFBLBQYAAAAABAAEAPUAAACJAwAAAAA=&#10;" strokecolor="#daf6f5" strokeweight="4pt">
                  <v:stroke linestyle="thickBetweenThin"/>
                </v:oval>
                <v:oval id="Oval 387" o:spid="_x0000_s1063" style="position:absolute;left:8419;top:374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nmtMQA&#10;AADcAAAADwAAAGRycy9kb3ducmV2LnhtbESPQYvCMBSE74L/ITzBi6ypsujSNYoKgpdVt+r9bfNs&#10;i81LbaLWf2+EBY/DzHzDTGaNKcWNaldYVjDoRyCIU6sLzhQc9quPLxDOI2ssLZOCBzmYTdutCcba&#10;3vmXbonPRICwi1FB7n0VS+nSnAy6vq2Ig3eytUEfZJ1JXeM9wE0ph1E0kgYLDgs5VrTMKT0nV6Pg&#10;uFuUP9vL+OiK3t9mdzjRfLW9KtXtNPNvEJ4a/w7/t9dawXDwCa8z4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J5rTEAAAA3AAAAA8AAAAAAAAAAAAAAAAAmAIAAGRycy9k&#10;b3ducmV2LnhtbFBLBQYAAAAABAAEAPUAAACJAwAAAAA=&#10;" strokecolor="#daf6f5" strokeweight="4pt">
                  <v:stroke linestyle="thickBetweenThin"/>
                </v:oval>
                <v:oval id="Oval 388" o:spid="_x0000_s1064" style="position:absolute;left:9000;top:374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L8QA&#10;AADcAAAADwAAAGRycy9kb3ducmV2LnhtbESPQYvCMBSE74L/ITzBi6ypwurSNYoKgpdVt+r9bfNs&#10;i81LbaLWf2+EBY/DzHzDTGaNKcWNaldYVjDoRyCIU6sLzhQc9quPLxDOI2ssLZOCBzmYTdutCcba&#10;3vmXbonPRICwi1FB7n0VS+nSnAy6vq2Ig3eytUEfZJ1JXeM9wE0ph1E0kgYLDgs5VrTMKT0nV6Pg&#10;uFuUP9vL+OiK3t9mdzjRfLW9KtXtNPNvEJ4a/w7/t9dawXDwCa8z4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FQy/EAAAA3AAAAA8AAAAAAAAAAAAAAAAAmAIAAGRycy9k&#10;b3ducmV2LnhtbFBLBQYAAAAABAAEAPUAAACJAwAAAAA=&#10;" strokecolor="#daf6f5" strokeweight="4pt">
                  <v:stroke linestyle="thickBetweenThin"/>
                </v:oval>
                <v:oval id="Oval 389" o:spid="_x0000_s1065" style="position:absolute;left:9576;top:374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fdWMUA&#10;AADcAAAADwAAAGRycy9kb3ducmV2LnhtbESPT2vCQBTE74V+h+UJvZS6iQcr0VWsEOjFv03uz+wz&#10;CWbfxuyq8du7hUKPw8z8hpktetOIG3WutqwgHkYgiAuray4VZD/pxwSE88gaG8uk4EEOFvPXlxkm&#10;2t55T7eDL0WAsEtQQeV9m0jpiooMuqFtiYN3sp1BH2RXSt3hPcBNI0dRNJYGaw4LFba0qqg4H65G&#10;Qb77atbby2fu6vfjZpedaJlur0q9DfrlFISn3v+H/9rfWsEoHsPv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91YxQAAANwAAAAPAAAAAAAAAAAAAAAAAJgCAABkcnMv&#10;ZG93bnJldi54bWxQSwUGAAAAAAQABAD1AAAAigMAAAAA&#10;" strokecolor="#daf6f5" strokeweight="4pt">
                  <v:stroke linestyle="thickBetweenThin"/>
                </v:oval>
                <v:oval id="Oval 390" o:spid="_x0000_s1066" style="position:absolute;left:10152;top:374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4w8cA&#10;AADcAAAADwAAAGRycy9kb3ducmV2LnhtbESPzWrDMBCE74W+g9hCL6GRnUMS3CjGDRh6afNT+761&#10;NraptXIsJXHevioEehxm5htmlY6mExcaXGtZQTyNQBBXVrdcKyi+8pclCOeRNXaWScGNHKTrx4cV&#10;JtpeeU+Xg69FgLBLUEHjfZ9I6aqGDLqp7YmDd7SDQR/kUEs94DXATSdnUTSXBlsOCw32tGmo+jmc&#10;jYJy99Z9bE+L0rWT789dcaQs356Ven4as1cQnkb/H76337WCWbyA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beMPHAAAA3AAAAA8AAAAAAAAAAAAAAAAAmAIAAGRy&#10;cy9kb3ducmV2LnhtbFBLBQYAAAAABAAEAPUAAACMAwAAAAA=&#10;" strokecolor="#daf6f5" strokeweight="4pt">
                  <v:stroke linestyle="thickBetweenThin"/>
                </v:oval>
                <v:oval id="Oval 391" o:spid="_x0000_s1067" style="position:absolute;left:6115;top:4325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TsscMA&#10;AADcAAAADwAAAGRycy9kb3ducmV2LnhtbERPTW+CQBC9N/E/bKZJL01Z5NA2yELUhKSXVkv1PrIj&#10;kLKzyK5K/717MOnx5X1nxWR6caHRdZYVzKMYBHFtdceNgt1P+fIOwnlkjb1lUvBHDop89pBhqu2V&#10;v+lS+UaEEHYpKmi9H1IpXd2SQRfZgThwRzsa9AGOjdQjXkO46WUSx6/SYMehocWB1i3Vv9XZKNhv&#10;V/3n5vS2d93z4Wu7O9Ky3JyVenqclgsQnib/L767P7SCZB7WhjPhCM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TsscMAAADcAAAADwAAAAAAAAAAAAAAAACYAgAAZHJzL2Rv&#10;d25yZXYueG1sUEsFBgAAAAAEAAQA9QAAAIgDAAAAAA==&#10;" strokecolor="#daf6f5" strokeweight="4pt">
                  <v:stroke linestyle="thickBetweenThin"/>
                </v:oval>
                <v:oval id="Oval 392" o:spid="_x0000_s1068" style="position:absolute;left:6696;top:43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JKsUA&#10;AADcAAAADwAAAGRycy9kb3ducmV2LnhtbESPQYvCMBSE74L/ITzBi6ypHla3axQVBC+rbtX72+bZ&#10;FpuX2kSt/94ICx6HmfmGmcwaU4ob1a6wrGDQj0AQp1YXnCk47FcfYxDOI2ssLZOCBzmYTdutCcba&#10;3vmXbonPRICwi1FB7n0VS+nSnAy6vq2Ig3eytUEfZJ1JXeM9wE0ph1H0KQ0WHBZyrGiZU3pOrkbB&#10;cbcof7aX0dEVvb/N7nCi+Wp7VarbaebfIDw1/h3+b6+1guHgC15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EkqxQAAANwAAAAPAAAAAAAAAAAAAAAAAJgCAABkcnMv&#10;ZG93bnJldi54bWxQSwUGAAAAAAQABAD1AAAAigMAAAAA&#10;" strokecolor="#daf6f5" strokeweight="4pt">
                  <v:stroke linestyle="thickBetweenThin"/>
                </v:oval>
                <v:oval id="Oval 393" o:spid="_x0000_s1069" style="position:absolute;left:7272;top:43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4qCsAA&#10;AADcAAAADwAAAGRycy9kb3ducmV2LnhtbERPy4rCMBTdC/5DuMJsRFO7UKlGcQaE2fjW/bW5tsXm&#10;pjZR69+bheDycN7TeWNK8aDaFZYVDPoRCOLU6oIzBcfDsjcG4TyyxtIyKXiRg/ms3Zpiou2Td/TY&#10;+0yEEHYJKsi9rxIpXZqTQde3FXHgLrY26AOsM6lrfIZwU8o4iobSYMGhIceK/nJKr/u7UXDa/par&#10;zW10ckX3vN4eL7RYbu5K/XSaxQSEp8Z/xR/3v1YQx2F+OBOO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14qCsAAAADcAAAADwAAAAAAAAAAAAAAAACYAgAAZHJzL2Rvd25y&#10;ZXYueG1sUEsFBgAAAAAEAAQA9QAAAIUDAAAAAA==&#10;" strokecolor="#daf6f5" strokeweight="4pt">
                  <v:stroke linestyle="thickBetweenThin"/>
                </v:oval>
                <v:oval id="Oval 394" o:spid="_x0000_s1070" style="position:absolute;left:7848;top:43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PkcUA&#10;AADcAAAADwAAAGRycy9kb3ducmV2LnhtbESPT4vCMBTE7wv7HcJb2IusqT2odI2iguBl/VP1/mye&#10;bbF5qU3U+u2NIOxxmJnfMKNJaypxo8aVlhX0uhEI4szqknMF+93iZwjCeWSNlWVS8CAHk/HnxwgT&#10;be+8pVvqcxEg7BJUUHhfJ1K6rCCDrmtr4uCdbGPQB9nkUjd4D3BTyTiK+tJgyWGhwJrmBWXn9GoU&#10;HDaz6m99GRxc2TmuNvsTTRfrq1LfX+30F4Sn1v+H3+2lVhDH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Eo+RxQAAANwAAAAPAAAAAAAAAAAAAAAAAJgCAABkcnMv&#10;ZG93bnJldi54bWxQSwUGAAAAAAQABAD1AAAAigMAAAAA&#10;" strokecolor="#daf6f5" strokeweight="4pt">
                  <v:stroke linestyle="thickBetweenThin"/>
                </v:oval>
                <v:oval id="Oval 395" o:spid="_x0000_s1071" style="position:absolute;left:8419;top:4325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R5sYA&#10;AADcAAAADwAAAGRycy9kb3ducmV2LnhtbESPT2vCQBTE74V+h+UJXkrdmENboqukQsCL1aZ6f2Zf&#10;/mD2bcxuNP323UKhx2FmfsMs16NpxY1611hWMJ9FIIgLqxuuFBy/suc3EM4ja2wtk4JvcrBePT4s&#10;MdH2zp90y30lAoRdggpq77tESlfUZNDNbEccvNL2Bn2QfSV1j/cAN62Mo+hFGmw4LNTY0aam4pIP&#10;RsHp8N7u9tfXk2uezh+HY0lpth+Umk7GdAHC0+j/w3/trVYQxzH8ng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AR5sYAAADcAAAADwAAAAAAAAAAAAAAAACYAgAAZHJz&#10;L2Rvd25yZXYueG1sUEsFBgAAAAAEAAQA9QAAAIsDAAAAAA==&#10;" strokecolor="#daf6f5" strokeweight="4pt">
                  <v:stroke linestyle="thickBetweenThin"/>
                </v:oval>
                <v:oval id="Oval 396" o:spid="_x0000_s1072" style="position:absolute;left:9000;top:43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0fcUA&#10;AADcAAAADwAAAGRycy9kb3ducmV2LnhtbESPS4vCQBCE74L/YWjBy6KTjbAr0VFcQfDiY33c20yb&#10;BDM9MTNq/Pc7C4LHoqq+osbTxpTiTrUrLCv47EcgiFOrC84UHPaL3hCE88gaS8uk4EkOppN2a4yJ&#10;tg/+pfvOZyJA2CWoIPe+SqR0aU4GXd9WxME729qgD7LOpK7xEeCmlHEUfUmDBYeFHCua55Redjej&#10;4Lj9KVeb6/fRFR+n9fZwptlic1Oq22lmIxCeGv8Ov9pLrSCOB/B/JhwB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LR9xQAAANwAAAAPAAAAAAAAAAAAAAAAAJgCAABkcnMv&#10;ZG93bnJldi54bWxQSwUGAAAAAAQABAD1AAAAigMAAAAA&#10;" strokecolor="#daf6f5" strokeweight="4pt">
                  <v:stroke linestyle="thickBetweenThin"/>
                </v:oval>
                <v:oval id="Oval 397" o:spid="_x0000_s1073" style="position:absolute;left:9576;top:43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sCcUA&#10;AADcAAAADwAAAGRycy9kb3ducmV2LnhtbESPS4vCQBCE74L/YWjBy6KTDbIr0VFcQfDiY33c20yb&#10;BDM9MTNq/Pc7C4LHoqq+osbTxpTiTrUrLCv47EcgiFOrC84UHPaL3hCE88gaS8uk4EkOppN2a4yJ&#10;tg/+pfvOZyJA2CWoIPe+SqR0aU4GXd9WxME729qgD7LOpK7xEeCmlHEUfUmDBYeFHCua55Redjej&#10;4Lj9KVeb6/fRFR+n9fZwptlic1Oq22lmIxCeGv8Ov9pLrSCOB/B/JhwB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SwJxQAAANwAAAAPAAAAAAAAAAAAAAAAAJgCAABkcnMv&#10;ZG93bnJldi54bWxQSwUGAAAAAAQABAD1AAAAigMAAAAA&#10;" strokecolor="#daf6f5" strokeweight="4pt">
                  <v:stroke linestyle="thickBetweenThin"/>
                </v:oval>
                <v:oval id="Oval 398" o:spid="_x0000_s1074" style="position:absolute;left:10152;top:43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JksUA&#10;AADcAAAADwAAAGRycy9kb3ducmV2LnhtbESPS4vCQBCE74L/YWjBy6KTDbgr0VFcQfDiY33c20yb&#10;BDM9MTNq/Pc7C4LHoqq+osbTxpTiTrUrLCv47EcgiFOrC84UHPaL3hCE88gaS8uk4EkOppN2a4yJ&#10;tg/+pfvOZyJA2CWoIPe+SqR0aU4GXd9WxME729qgD7LOpK7xEeCmlHEUfUmDBYeFHCua55Redjej&#10;4Lj9KVeb6/fRFR+n9fZwptlic1Oq22lmIxCeGv8Ov9pLrSCOB/B/JhwB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YmSxQAAANwAAAAPAAAAAAAAAAAAAAAAAJgCAABkcnMv&#10;ZG93bnJldi54bWxQSwUGAAAAAAQABAD1AAAAigMAAAAA&#10;" strokecolor="#daf6f5" strokeweight="4pt">
                  <v:stroke linestyle="thickBetweenThin"/>
                </v:oval>
                <v:oval id="Oval 399" o:spid="_x0000_s1075" style="position:absolute;left:6115;top:490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X5cQA&#10;AADcAAAADwAAAGRycy9kb3ducmV2LnhtbESPQYvCMBSE7wv+h/AEL6KpPbhSjeIuCF521ar3Z/Ns&#10;i81LbaLWf28WhD0OM/MNM1u0phJ3alxpWcFoGIEgzqwuOVdw2K8GExDOI2usLJOCJzlYzDsfM0y0&#10;ffCO7qnPRYCwS1BB4X2dSOmyggy6oa2Jg3e2jUEfZJNL3eAjwE0l4ygaS4Mlh4UCa/ouKLukN6Pg&#10;uP2qfjbXz6Mr+6ff7eFMy9XmplSv2y6nIDy1/j/8bq+1gjge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F+XEAAAA3AAAAA8AAAAAAAAAAAAAAAAAmAIAAGRycy9k&#10;b3ducmV2LnhtbFBLBQYAAAAABAAEAPUAAACJAwAAAAA=&#10;" strokecolor="#daf6f5" strokeweight="4pt">
                  <v:stroke linestyle="thickBetweenThin"/>
                </v:oval>
                <v:oval id="Oval 400" o:spid="_x0000_s1076" style="position:absolute;left:6696;top:489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yfsYA&#10;AADcAAAADwAAAGRycy9kb3ducmV2LnhtbESPT2vCQBTE74V+h+UVeil10xy0pK6igtBLq6bx/sw+&#10;k2D2bZrd/PHbu0Khx2FmfsPMl6OpRU+tqywreJtEIIhzqysuFGQ/29d3EM4ja6wtk4IrOVguHh/m&#10;mGg78IH61BciQNglqKD0vkmkdHlJBt3ENsTBO9vWoA+yLaRucQhwU8s4iqbSYMVhocSGNiXll7Qz&#10;Co77df21+50dXfVy+t5nZ1ptd51Sz0/j6gOEp9H/h//an1pBHM/gfiYc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eyfsYAAADcAAAADwAAAAAAAAAAAAAAAACYAgAAZHJz&#10;L2Rvd25yZXYueG1sUEsFBgAAAAAEAAQA9QAAAIsDAAAAAA==&#10;" strokecolor="#daf6f5" strokeweight="4pt">
                  <v:stroke linestyle="thickBetweenThin"/>
                </v:oval>
                <v:oval id="Oval 401" o:spid="_x0000_s1077" style="position:absolute;left:7272;top:489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mDMAA&#10;AADcAAAADwAAAGRycy9kb3ducmV2LnhtbERPy4rCMBTdC/5DuMJsRFO7UKlGcQaE2fjW/bW5tsXm&#10;pjZR69+bheDycN7TeWNK8aDaFZYVDPoRCOLU6oIzBcfDsjcG4TyyxtIyKXiRg/ms3Zpiou2Td/TY&#10;+0yEEHYJKsi9rxIpXZqTQde3FXHgLrY26AOsM6lrfIZwU8o4iobSYMGhIceK/nJKr/u7UXDa/par&#10;zW10ckX3vN4eL7RYbu5K/XSaxQSEp8Z/xR/3v1YQx2FtOBOO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gmDMAAAADcAAAADwAAAAAAAAAAAAAAAACYAgAAZHJzL2Rvd25y&#10;ZXYueG1sUEsFBgAAAAAEAAQA9QAAAIUDAAAAAA==&#10;" strokecolor="#daf6f5" strokeweight="4pt">
                  <v:stroke linestyle="thickBetweenThin"/>
                </v:oval>
                <v:oval id="Oval 402" o:spid="_x0000_s1078" style="position:absolute;left:7848;top:489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Dl8UA&#10;AADcAAAADwAAAGRycy9kb3ducmV2LnhtbESPS4vCQBCE74L/YWjBy6KTzcFdo6O4guDFx/q4t5k2&#10;CWZ6YmbU+O93FgSPRVV9RY2njSnFnWpXWFbw2Y9AEKdWF5wpOOwXvW8QziNrLC2Tgic5mE7arTEm&#10;2j74l+47n4kAYZeggtz7KpHSpTkZdH1bEQfvbGuDPsg6k7rGR4CbUsZRNJAGCw4LOVY0zym97G5G&#10;wXH7U64216+jKz5O6+3hTLPF5qZUt9PMRiA8Nf4dfrWXWkEcD+H/TDg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ZIOXxQAAANwAAAAPAAAAAAAAAAAAAAAAAJgCAABkcnMv&#10;ZG93bnJldi54bWxQSwUGAAAAAAQABAD1AAAAigMAAAAA&#10;" strokecolor="#daf6f5" strokeweight="4pt">
                  <v:stroke linestyle="thickBetweenThin"/>
                </v:oval>
                <v:oval id="Oval 403" o:spid="_x0000_s1079" style="position:absolute;left:8419;top:490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818IA&#10;AADcAAAADwAAAGRycy9kb3ducmV2LnhtbERPy4rCMBTdC/5DuANuZExVcIZqWlQQ3Dg+RvfX5tqW&#10;aW5qE7X+/WQhuDyc9yxtTSXu1LjSsoLhIAJBnFldcq7g+Lv6/AbhPLLGyjIpeJKDNOl2Zhhr++A9&#10;3Q8+FyGEXYwKCu/rWEqXFWTQDWxNHLiLbQz6AJtc6gYfIdxUchRFE2mw5NBQYE3LgrK/w80oOO0W&#10;1WZ7/Tq5sn/+2R0vNF9tb0r1Ptr5FISn1r/FL/daKxiNw/xwJhwB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7zXwgAAANwAAAAPAAAAAAAAAAAAAAAAAJgCAABkcnMvZG93&#10;bnJldi54bWxQSwUGAAAAAAQABAD1AAAAhwMAAAAA&#10;" strokecolor="#daf6f5" strokeweight="4pt">
                  <v:stroke linestyle="thickBetweenThin"/>
                </v:oval>
                <v:oval id="Oval 404" o:spid="_x0000_s1080" style="position:absolute;left:9000;top:489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ZTMQA&#10;AADcAAAADwAAAGRycy9kb3ducmV2LnhtbESPQYvCMBSE74L/ITzBi6ypLujSNYoKgpdVt+r9bfNs&#10;i81LbaLWf2+EBY/DzHzDTGaNKcWNaldYVjDoRyCIU6sLzhQc9quPLxDOI2ssLZOCBzmYTdutCcba&#10;3vmXbonPRICwi1FB7n0VS+nSnAy6vq2Ig3eytUEfZJ1JXeM9wE0ph1E0kgYLDgs5VrTMKT0nV6Pg&#10;uFuUP9vL+OiK3t9mdzjRfLW9KtXtNPNvEJ4a/w7/t9dawfBzAK8z4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LGUzEAAAA3AAAAA8AAAAAAAAAAAAAAAAAmAIAAGRycy9k&#10;b3ducmV2LnhtbFBLBQYAAAAABAAEAPUAAACJAwAAAAA=&#10;" strokecolor="#daf6f5" strokeweight="4pt">
                  <v:stroke linestyle="thickBetweenThin"/>
                </v:oval>
                <v:oval id="Oval 405" o:spid="_x0000_s1081" style="position:absolute;left:9576;top:489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HO8UA&#10;AADcAAAADwAAAGRycy9kb3ducmV2LnhtbESPS4vCQBCE74L/YWjBy6KTjbAr0VFcQfDiY33c20yb&#10;BDM9MTNq/Pc7C4LHoqq+osbTxpTiTrUrLCv47EcgiFOrC84UHPaL3hCE88gaS8uk4EkOppN2a4yJ&#10;tg/+pfvOZyJA2CWoIPe+SqR0aU4GXd9WxME729qgD7LOpK7xEeCmlHEUfUmDBYeFHCua55Redjej&#10;4Lj9KVeb6/fRFR+n9fZwptlic1Oq22lmIxCeGv8Ov9pLrSAexPB/JhwB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Yc7xQAAANwAAAAPAAAAAAAAAAAAAAAAAJgCAABkcnMv&#10;ZG93bnJldi54bWxQSwUGAAAAAAQABAD1AAAAigMAAAAA&#10;" strokecolor="#daf6f5" strokeweight="4pt">
                  <v:stroke linestyle="thickBetweenThin"/>
                </v:oval>
                <v:oval id="Oval 406" o:spid="_x0000_s1082" style="position:absolute;left:10152;top:489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ioMYA&#10;AADcAAAADwAAAGRycy9kb3ducmV2LnhtbESPW2vCQBSE3wX/w3IEX0rdNEItaVaJgtCXVuvl/TR7&#10;csHs2TS7avrvXaHg4zAz3zDpojeNuFDnassKXiYRCOLc6ppLBYf9+vkNhPPIGhvLpOCPHCzmw0GK&#10;ibZX/qbLzpciQNglqKDyvk2kdHlFBt3EtsTBK2xn0AfZlVJ3eA1w08g4il6lwZrDQoUtrSrKT7uz&#10;UXDcLpvPze/s6Oqnn6/toaBsvTkrNR712TsIT71/hP/bH1pBPJ3C/Uw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UioMYAAADcAAAADwAAAAAAAAAAAAAAAACYAgAAZHJz&#10;L2Rvd25yZXYueG1sUEsFBgAAAAAEAAQA9QAAAIsDAAAAAA==&#10;" strokecolor="#daf6f5" strokeweight="4pt">
                  <v:stroke linestyle="thickBetweenThin"/>
                </v:oval>
                <v:oval id="Oval 407" o:spid="_x0000_s1083" style="position:absolute;left:6115;top:547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61MYA&#10;AADcAAAADwAAAGRycy9kb3ducmV2LnhtbESPT2vCQBTE7wW/w/IEL6VutMWW6CpWCPRS/zW5P7PP&#10;JJh9m2Y3mn57t1DocZiZ3zCLVW9qcaXWVZYVTMYRCOLc6ooLBelX8vQGwnlkjbVlUvBDDlbLwcMC&#10;Y21vfKDr0RciQNjFqKD0vomldHlJBt3YNsTBO9vWoA+yLaRu8RbgppbTKJpJgxWHhRIb2pSUX46d&#10;UZDt3+vP3fdr5qrH03afnmmd7DqlRsN+PQfhqff/4b/2h1YwfX6B3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y61MYAAADcAAAADwAAAAAAAAAAAAAAAACYAgAAZHJz&#10;L2Rvd25yZXYueG1sUEsFBgAAAAAEAAQA9QAAAIsDAAAAAA==&#10;" strokecolor="#daf6f5" strokeweight="4pt">
                  <v:stroke linestyle="thickBetweenThin"/>
                </v:oval>
                <v:oval id="Oval 408" o:spid="_x0000_s1084" style="position:absolute;left:6696;top:547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fT8YA&#10;AADcAAAADwAAAGRycy9kb3ducmV2LnhtbESPT2vCQBTE7wW/w/IEL6VutNSW6CpWCPRS/zW5P7PP&#10;JJh9m2Y3mn57t1DocZiZ3zCLVW9qcaXWVZYVTMYRCOLc6ooLBelX8vQGwnlkjbVlUvBDDlbLwcMC&#10;Y21vfKDr0RciQNjFqKD0vomldHlJBt3YNsTBO9vWoA+yLaRu8RbgppbTKJpJgxWHhRIb2pSUX46d&#10;UZDt3+vP3fdr5qrH03afnmmd7DqlRsN+PQfhqff/4b/2h1YwfX6B3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AfT8YAAADcAAAADwAAAAAAAAAAAAAAAACYAgAAZHJz&#10;L2Rvd25yZXYueG1sUEsFBgAAAAAEAAQA9QAAAIsDAAAAAA==&#10;" strokecolor="#daf6f5" strokeweight="4pt">
                  <v:stroke linestyle="thickBetweenThin"/>
                </v:oval>
                <v:oval id="Oval 409" o:spid="_x0000_s1085" style="position:absolute;left:7272;top:547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BOMYA&#10;AADcAAAADwAAAGRycy9kb3ducmV2LnhtbESPQWvCQBSE7wX/w/IEL1I3taAldQ1REHqpWk3ur9ln&#10;Esy+TbOrpv/eFQo9DjPzDbNIetOIK3WutqzgZRKBIC6srrlUkB03z28gnEfW2FgmBb/kIFkOnhYY&#10;a3vjL7oefCkChF2MCirv21hKV1Rk0E1sSxy8k+0M+iC7UuoObwFuGjmNopk0WHNYqLCldUXF+XAx&#10;CvL9qvnc/cxzV4+/t/vsROlmd1FqNOzTdxCeev8f/mt/aAXT1xk8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KBOMYAAADcAAAADwAAAAAAAAAAAAAAAACYAgAAZHJz&#10;L2Rvd25yZXYueG1sUEsFBgAAAAAEAAQA9QAAAIsDAAAAAA==&#10;" strokecolor="#daf6f5" strokeweight="4pt">
                  <v:stroke linestyle="thickBetweenThin"/>
                </v:oval>
                <v:oval id="Oval 410" o:spid="_x0000_s1086" style="position:absolute;left:7848;top:547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4ko8YA&#10;AADcAAAADwAAAGRycy9kb3ducmV2LnhtbESPT2vCQBTE7wW/w/IEL6VuakFL6hqiIPRS/yb31+wz&#10;CWbfptlV02/vCoUeh5n5DTNPetOIK3WutqzgdRyBIC6srrlUkB3XL+8gnEfW2FgmBb/kIFkMnuYY&#10;a3vjPV0PvhQBwi5GBZX3bSylKyoy6Ma2JQ7eyXYGfZBdKXWHtwA3jZxE0VQarDksVNjSqqLifLgY&#10;Bflu2Xxtf2a5q5+/N7vsROl6e1FqNOzTDxCeev8f/mt/agWTtxk8zo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4ko8YAAADcAAAADwAAAAAAAAAAAAAAAACYAgAAZHJz&#10;L2Rvd25yZXYueG1sUEsFBgAAAAAEAAQA9QAAAIsDAAAAAA==&#10;" strokecolor="#daf6f5" strokeweight="4pt">
                  <v:stroke linestyle="thickBetweenThin"/>
                </v:oval>
                <v:oval id="Oval 411" o:spid="_x0000_s1087" style="position:absolute;left:8419;top:547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w0cIA&#10;AADcAAAADwAAAGRycy9kb3ducmV2LnhtbERPy4rCMBTdC/5DuANuZExVcIZqWlQQ3Dg+RvfX5tqW&#10;aW5qE7X+/WQhuDyc9yxtTSXu1LjSsoLhIAJBnFldcq7g+Lv6/AbhPLLGyjIpeJKDNOl2Zhhr++A9&#10;3Q8+FyGEXYwKCu/rWEqXFWTQDWxNHLiLbQz6AJtc6gYfIdxUchRFE2mw5NBQYE3LgrK/w80oOO0W&#10;1WZ7/Tq5sn/+2R0vNF9tb0r1Ptr5FISn1r/FL/daKxiNw9pwJhwB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8bDRwgAAANwAAAAPAAAAAAAAAAAAAAAAAJgCAABkcnMvZG93&#10;bnJldi54bWxQSwUGAAAAAAQABAD1AAAAhwMAAAAA&#10;" strokecolor="#daf6f5" strokeweight="4pt">
                  <v:stroke linestyle="thickBetweenThin"/>
                </v:oval>
                <v:oval id="Oval 412" o:spid="_x0000_s1088" style="position:absolute;left:9000;top:547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0VSsYA&#10;AADcAAAADwAAAGRycy9kb3ducmV2LnhtbESPT2vCQBTE7wW/w/IEL6VutFDb6CpWCPRS/zW5P7PP&#10;JJh9m2Y3mn57t1DocZiZ3zCLVW9qcaXWVZYVTMYRCOLc6ooLBelX8vQKwnlkjbVlUvBDDlbLwcMC&#10;Y21vfKDr0RciQNjFqKD0vomldHlJBt3YNsTBO9vWoA+yLaRu8RbgppbTKHqRBisOCyU2tCkpvxw7&#10;oyDbv9efu+9Z5qrH03afnmmd7DqlRsN+PQfhqff/4b/2h1YwfX6D3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0VSsYAAADcAAAADwAAAAAAAAAAAAAAAACYAgAAZHJz&#10;L2Rvd25yZXYueG1sUEsFBgAAAAAEAAQA9QAAAIsDAAAAAA==&#10;" strokecolor="#daf6f5" strokeweight="4pt">
                  <v:stroke linestyle="thickBetweenThin"/>
                </v:oval>
                <v:oval id="Oval 413" o:spid="_x0000_s1089" style="position:absolute;left:9576;top:547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HPqsIA&#10;AADcAAAADwAAAGRycy9kb3ducmV2LnhtbERPy4rCMBTdC/5DuANuZEwVcYZqWlQQ3Dg+RvfX5tqW&#10;aW5qE7X+/WQhuDyc9yxtTSXu1LjSsoLhIAJBnFldcq7g+Lv6/AbhPLLGyjIpeJKDNOl2Zhhr++A9&#10;3Q8+FyGEXYwKCu/rWEqXFWTQDWxNHLiLbQz6AJtc6gYfIdxUchRFE2mw5NBQYE3LgrK/w80oOO0W&#10;1WZ7/Tq5sn/+2R0vNF9tb0r1Ptr5FISn1r/FL/daKxiNw/xwJhwB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c+qwgAAANwAAAAPAAAAAAAAAAAAAAAAAJgCAABkcnMvZG93&#10;bnJldi54bWxQSwUGAAAAAAQABAD1AAAAhwMAAAAA&#10;" strokecolor="#daf6f5" strokeweight="4pt">
                  <v:stroke linestyle="thickBetweenThin"/>
                </v:oval>
                <v:oval id="Oval 414" o:spid="_x0000_s1090" style="position:absolute;left:10152;top:547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qMcQA&#10;AADcAAAADwAAAGRycy9kb3ducmV2LnhtbESPQYvCMBSE74L/ITzBi6ypsujSNYoKgpdVt+r9bfNs&#10;i81LbaLWf2+EBY/DzHzDTGaNKcWNaldYVjDoRyCIU6sLzhQc9quPLxDOI2ssLZOCBzmYTdutCcba&#10;3vmXbonPRICwi1FB7n0VS+nSnAy6vq2Ig3eytUEfZJ1JXeM9wE0ph1E0kgYLDgs5VrTMKT0nV6Pg&#10;uFuUP9vL+OiK3t9mdzjRfLW9KtXtNPNvEJ4a/w7/t9dawfBzAK8z4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NajHEAAAA3AAAAA8AAAAAAAAAAAAAAAAAmAIAAGRycy9k&#10;b3ducmV2LnhtbFBLBQYAAAAABAAEAPUAAACJAwAAAAA=&#10;" strokecolor="#daf6f5" strokeweight="4pt">
                  <v:stroke linestyle="thickBetweenThin"/>
                </v:oval>
                <v:oval id="Oval 415" o:spid="_x0000_s1091" style="position:absolute;left:6115;top:605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/0RsUA&#10;AADcAAAADwAAAGRycy9kb3ducmV2LnhtbESPS4vCQBCE74L/YWjBy6KTDbIr0VFcQfDiY33c20yb&#10;BDM9MTNq/Pc7C4LHoqq+osbTxpTiTrUrLCv47EcgiFOrC84UHPaL3hCE88gaS8uk4EkOppN2a4yJ&#10;tg/+pfvOZyJA2CWoIPe+SqR0aU4GXd9WxME729qgD7LOpK7xEeCmlHEUfUmDBYeFHCua55Redjej&#10;4Lj9KVeb6/fRFR+n9fZwptlic1Oq22lmIxCeGv8Ov9pLrSAexPB/JhwB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/RGxQAAANwAAAAPAAAAAAAAAAAAAAAAAJgCAABkcnMv&#10;ZG93bnJldi54bWxQSwUGAAAAAAQABAD1AAAAigMAAAAA&#10;" strokecolor="#daf6f5" strokeweight="4pt">
                  <v:stroke linestyle="thickBetweenThin"/>
                </v:oval>
                <v:oval id="Oval 416" o:spid="_x0000_s1092" style="position:absolute;left:6696;top:604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NR3cYA&#10;AADcAAAADwAAAGRycy9kb3ducmV2LnhtbESPT2vCQBTE7wW/w/IEL6VutMWW6CpWCPRS/zW5P7PP&#10;JJh9m2Y3mn57t1DocZiZ3zCLVW9qcaXWVZYVTMYRCOLc6ooLBelX8vQGwnlkjbVlUvBDDlbLwcMC&#10;Y21vfKDr0RciQNjFqKD0vomldHlJBt3YNsTBO9vWoA+yLaRu8RbgppbTKJpJgxWHhRIb2pSUX46d&#10;UZDt3+vP3fdr5qrH03afnmmd7DqlRsN+PQfhqff/4b/2h1YwfXmG3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NR3cYAAADcAAAADwAAAAAAAAAAAAAAAACYAgAAZHJz&#10;L2Rvd25yZXYueG1sUEsFBgAAAAAEAAQA9QAAAIsDAAAAAA==&#10;" strokecolor="#daf6f5" strokeweight="4pt">
                  <v:stroke linestyle="thickBetweenThin"/>
                </v:oval>
                <v:oval id="Oval 417" o:spid="_x0000_s1093" style="position:absolute;left:7272;top:604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JqcYA&#10;AADcAAAADwAAAGRycy9kb3ducmV2LnhtbESPW2vCQBSE3wX/w3IEX0rdNEgtaVaJgtCXVuvl/TR7&#10;csHs2TS7avrvXaHg4zAz3zDpojeNuFDnassKXiYRCOLc6ppLBYf9+vkNhPPIGhvLpOCPHCzmw0GK&#10;ibZX/qbLzpciQNglqKDyvk2kdHlFBt3EtsTBK2xn0AfZlVJ3eA1w08g4il6lwZrDQoUtrSrKT7uz&#10;UXDcLpvPze/s6Oqnn6/toaBsvTkrNR712TsIT71/hP/bH1pBPJ3C/Uw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rJqcYAAADcAAAADwAAAAAAAAAAAAAAAACYAgAAZHJz&#10;L2Rvd25yZXYueG1sUEsFBgAAAAAEAAQA9QAAAIsDAAAAAA==&#10;" strokecolor="#daf6f5" strokeweight="4pt">
                  <v:stroke linestyle="thickBetweenThin"/>
                </v:oval>
                <v:oval id="Oval 418" o:spid="_x0000_s1094" style="position:absolute;left:7848;top:604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sMsYA&#10;AADcAAAADwAAAGRycy9kb3ducmV2LnhtbESPT2vCQBTE7wW/w/IEL6VulNaW6CpWCPRS/zW5P7PP&#10;JJh9m2Y3mn57t1DocZiZ3zCLVW9qcaXWVZYVTMYRCOLc6ooLBelX8vQGwnlkjbVlUvBDDlbLwcMC&#10;Y21vfKDr0RciQNjFqKD0vomldHlJBt3YNsTBO9vWoA+yLaRu8RbgppbTKJpJgxWHhRIb2pSUX46d&#10;UZDt3+vP3fdr5qrH03afnmmd7DqlRsN+PQfhqff/4b/2h1YwfX6B3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ZsMsYAAADcAAAADwAAAAAAAAAAAAAAAACYAgAAZHJz&#10;L2Rvd25yZXYueG1sUEsFBgAAAAAEAAQA9QAAAIsDAAAAAA==&#10;" strokecolor="#daf6f5" strokeweight="4pt">
                  <v:stroke linestyle="thickBetweenThin"/>
                </v:oval>
                <v:oval id="Oval 419" o:spid="_x0000_s1095" style="position:absolute;left:8419;top:605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yRcYA&#10;AADcAAAADwAAAGRycy9kb3ducmV2LnhtbESPQWvCQBSE7wX/w/IEL1I3laIldQ1REHqpWk3ur9ln&#10;Esy+TbOrpv/eFQo9DjPzDbNIetOIK3WutqzgZRKBIC6srrlUkB03z28gnEfW2FgmBb/kIFkOnhYY&#10;a3vjL7oefCkChF2MCirv21hKV1Rk0E1sSxy8k+0M+iC7UuoObwFuGjmNopk0WHNYqLCldUXF+XAx&#10;CvL9qvnc/cxzV4+/t/vsROlmd1FqNOzTdxCeev8f/mt/aAXT1xk8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TyRcYAAADcAAAADwAAAAAAAAAAAAAAAACYAgAAZHJz&#10;L2Rvd25yZXYueG1sUEsFBgAAAAAEAAQA9QAAAIsDAAAAAA==&#10;" strokecolor="#daf6f5" strokeweight="4pt">
                  <v:stroke linestyle="thickBetweenThin"/>
                </v:oval>
                <v:oval id="Oval 420" o:spid="_x0000_s1096" style="position:absolute;left:9000;top:604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X3sYA&#10;AADcAAAADwAAAGRycy9kb3ducmV2LnhtbESPT2vCQBTE7wW/w/IEL6VuKkVL6hqiIPRS/yb31+wz&#10;CWbfptlV02/vCoUeh5n5DTNPetOIK3WutqzgdRyBIC6srrlUkB3XL+8gnEfW2FgmBb/kIFkMnuYY&#10;a3vjPV0PvhQBwi5GBZX3bSylKyoy6Ma2JQ7eyXYGfZBdKXWHtwA3jZxE0VQarDksVNjSqqLifLgY&#10;Bflu2Xxtf2a5q5+/N7vsROl6e1FqNOzTDxCeev8f/mt/agWTtxk8zo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hX3sYAAADcAAAADwAAAAAAAAAAAAAAAACYAgAAZHJz&#10;L2Rvd25yZXYueG1sUEsFBgAAAAAEAAQA9QAAAIsDAAAAAA==&#10;" strokecolor="#daf6f5" strokeweight="4pt">
                  <v:stroke linestyle="thickBetweenThin"/>
                </v:oval>
                <v:oval id="Oval 421" o:spid="_x0000_s1097" style="position:absolute;left:9576;top:604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fDrMIA&#10;AADcAAAADwAAAGRycy9kb3ducmV2LnhtbERPy4rCMBTdC/5DuANuZEwVcYZqWlQQ3Dg+RvfX5tqW&#10;aW5qE7X+/WQhuDyc9yxtTSXu1LjSsoLhIAJBnFldcq7g+Lv6/AbhPLLGyjIpeJKDNOl2Zhhr++A9&#10;3Q8+FyGEXYwKCu/rWEqXFWTQDWxNHLiLbQz6AJtc6gYfIdxUchRFE2mw5NBQYE3LgrK/w80oOO0W&#10;1WZ7/Tq5sn/+2R0vNF9tb0r1Ptr5FISn1r/FL/daKxiNw9pwJhwB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98OswgAAANwAAAAPAAAAAAAAAAAAAAAAAJgCAABkcnMvZG93&#10;bnJldi54bWxQSwUGAAAAAAQABAD1AAAAhwMAAAAA&#10;" strokecolor="#daf6f5" strokeweight="4pt">
                  <v:stroke linestyle="thickBetweenThin"/>
                </v:oval>
                <v:oval id="Oval 422" o:spid="_x0000_s1098" style="position:absolute;left:10152;top:604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tmN8YA&#10;AADcAAAADwAAAGRycy9kb3ducmV2LnhtbESPT2vCQBTE7wW/w/IEL6VulFLb6CpWCPRS/zW5P7PP&#10;JJh9m2Y3mn57t1DocZiZ3zCLVW9qcaXWVZYVTMYRCOLc6ooLBelX8vQKwnlkjbVlUvBDDlbLwcMC&#10;Y21vfKDr0RciQNjFqKD0vomldHlJBt3YNsTBO9vWoA+yLaRu8RbgppbTKHqRBisOCyU2tCkpvxw7&#10;oyDbv9efu+9Z5qrH03afnmmd7DqlRsN+PQfhqff/4b/2h1YwfX6D3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tmN8YAAADcAAAADwAAAAAAAAAAAAAAAACYAgAAZHJz&#10;L2Rvd25yZXYueG1sUEsFBgAAAAAEAAQA9QAAAIsDAAAAAA==&#10;" strokecolor="#daf6f5" strokeweight="4pt">
                  <v:stroke linestyle="thickBetweenThin"/>
                </v:oval>
                <v:oval id="Oval 423" o:spid="_x0000_s1099" style="position:absolute;left:6115;top:662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hZd8IA&#10;AADcAAAADwAAAGRycy9kb3ducmV2LnhtbERPy4rCMBTdC/5DuANuZEwVdIZqWlQQ3Dg+RvfX5tqW&#10;aW5qE7X+/WQhuDyc9yxtTSXu1LjSsoLhIAJBnFldcq7g+Lv6/AbhPLLGyjIpeJKDNOl2Zhhr++A9&#10;3Q8+FyGEXYwKCu/rWEqXFWTQDWxNHLiLbQz6AJtc6gYfIdxUchRFE2mw5NBQYE3LgrK/w80oOO0W&#10;1WZ7/Tq5sn/+2R0vNF9tb0r1Ptr5FISn1r/FL/daKxiNw/xwJhwB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Fl3wgAAANwAAAAPAAAAAAAAAAAAAAAAAJgCAABkcnMvZG93&#10;bnJldi54bWxQSwUGAAAAAAQABAD1AAAAhwMAAAAA&#10;" strokecolor="#daf6f5" strokeweight="4pt">
                  <v:stroke linestyle="thickBetweenThin"/>
                </v:oval>
                <v:oval id="Oval 424" o:spid="_x0000_s1100" style="position:absolute;left:6696;top:662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T87MQA&#10;AADcAAAADwAAAGRycy9kb3ducmV2LnhtbESPQYvCMBSE74L/ITzBi6ypwurSNYoKgpdVt+r9bfNs&#10;i81LbaLWf2+EBY/DzHzDTGaNKcWNaldYVjDoRyCIU6sLzhQc9quPLxDOI2ssLZOCBzmYTdutCcba&#10;3vmXbonPRICwi1FB7n0VS+nSnAy6vq2Ig3eytUEfZJ1JXeM9wE0ph1E0kgYLDgs5VrTMKT0nV6Pg&#10;uFuUP9vL+OiK3t9mdzjRfLW9KtXtNPNvEJ4a/w7/t9dawfBzAK8z4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/OzEAAAA3AAAAA8AAAAAAAAAAAAAAAAAmAIAAGRycy9k&#10;b3ducmV2LnhtbFBLBQYAAAAABAAEAPUAAACJAwAAAAA=&#10;" strokecolor="#daf6f5" strokeweight="4pt">
                  <v:stroke linestyle="thickBetweenThin"/>
                </v:oval>
                <v:oval id="Oval 425" o:spid="_x0000_s1101" style="position:absolute;left:7272;top:662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im8UA&#10;AADcAAAADwAAAGRycy9kb3ducmV2LnhtbESPS4vCQBCE74L/YWjBy6KTDbgr0VFcQfDiY33c20yb&#10;BDM9MTNq/Pc7C4LHoqq+osbTxpTiTrUrLCv47EcgiFOrC84UHPaL3hCE88gaS8uk4EkOppN2a4yJ&#10;tg/+pfvOZyJA2CWoIPe+SqR0aU4GXd9WxME729qgD7LOpK7xEeCmlHEUfUmDBYeFHCua55Redjej&#10;4Lj9KVeb6/fRFR+n9fZwptlic1Oq22lmIxCeGv8Ov9pLrSAexPB/JhwB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mKbxQAAANwAAAAPAAAAAAAAAAAAAAAAAJgCAABkcnMv&#10;ZG93bnJldi54bWxQSwUGAAAAAAQABAD1AAAAigMAAAAA&#10;" strokecolor="#daf6f5" strokeweight="4pt">
                  <v:stroke linestyle="thickBetweenThin"/>
                </v:oval>
                <v:oval id="Oval 426" o:spid="_x0000_s1102" style="position:absolute;left:7848;top:662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rHAMYA&#10;AADcAAAADwAAAGRycy9kb3ducmV2LnhtbESPT2vCQBTE7wW/w/IEL6VutNSW6CpWCPRS/zW5P7PP&#10;JJh9m2Y3mn57t1DocZiZ3zCLVW9qcaXWVZYVTMYRCOLc6ooLBelX8vQGwnlkjbVlUvBDDlbLwcMC&#10;Y21vfKDr0RciQNjFqKD0vomldHlJBt3YNsTBO9vWoA+yLaRu8RbgppbTKJpJgxWHhRIb2pSUX46d&#10;UZDt3+vP3fdr5qrH03afnmmd7DqlRsN+PQfhqff/4b/2h1YwfXmG3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rHAMYAAADcAAAADwAAAAAAAAAAAAAAAACYAgAAZHJz&#10;L2Rvd25yZXYueG1sUEsFBgAAAAAEAAQA9QAAAIsDAAAAAA==&#10;" strokecolor="#daf6f5" strokeweight="4pt">
                  <v:stroke linestyle="thickBetweenThin"/>
                </v:oval>
                <v:oval id="Oval 427" o:spid="_x0000_s1103" style="position:absolute;left:8419;top:662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NfdMYA&#10;AADcAAAADwAAAGRycy9kb3ducmV2LnhtbESPT2vCQBTE7wW/w/IEL6VulNaW6CpWCPRS/zW5P7PP&#10;JJh9m2Y3mn57t1DocZiZ3zCLVW9qcaXWVZYVTMYRCOLc6ooLBelX8vQGwnlkjbVlUvBDDlbLwcMC&#10;Y21vfKDr0RciQNjFqKD0vomldHlJBt3YNsTBO9vWoA+yLaRu8RbgppbTKJpJgxWHhRIb2pSUX46d&#10;UZDt3+vP3fdr5qrH03afnmmd7DqlRsN+PQfhqff/4b/2h1YwfXmG3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NfdMYAAADcAAAADwAAAAAAAAAAAAAAAACYAgAAZHJz&#10;L2Rvd25yZXYueG1sUEsFBgAAAAAEAAQA9QAAAIsDAAAAAA==&#10;" strokecolor="#daf6f5" strokeweight="4pt">
                  <v:stroke linestyle="thickBetweenThin"/>
                </v:oval>
                <v:oval id="Oval 428" o:spid="_x0000_s1104" style="position:absolute;left:9000;top:662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/678YA&#10;AADcAAAADwAAAGRycy9kb3ducmV2LnhtbESPW2vCQBSE3wX/w3IEX0rdNGAtaVaJgtCXVuvl/TR7&#10;csHs2TS7avrvXaHg4zAz3zDpojeNuFDnassKXiYRCOLc6ppLBYf9+vkNhPPIGhvLpOCPHCzmw0GK&#10;ibZX/qbLzpciQNglqKDyvk2kdHlFBt3EtsTBK2xn0AfZlVJ3eA1w08g4il6lwZrDQoUtrSrKT7uz&#10;UXDcLpvPze/s6Oqnn6/toaBsvTkrNR712TsIT71/hP/bH1pBPJ3C/Uw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/678YAAADcAAAADwAAAAAAAAAAAAAAAACYAgAAZHJz&#10;L2Rvd25yZXYueG1sUEsFBgAAAAAEAAQA9QAAAIsDAAAAAA==&#10;" strokecolor="#daf6f5" strokeweight="4pt">
                  <v:stroke linestyle="thickBetweenThin"/>
                </v:oval>
                <v:oval id="Oval 429" o:spid="_x0000_s1105" style="position:absolute;left:9576;top:662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1kmMYA&#10;AADcAAAADwAAAGRycy9kb3ducmV2LnhtbESPQWvCQBSE7wX/w/IEL1I3FaoldQ1REHqpWk3ur9ln&#10;Esy+TbOrpv/eFQo9DjPzDbNIetOIK3WutqzgZRKBIC6srrlUkB03z28gnEfW2FgmBb/kIFkOnhYY&#10;a3vjL7oefCkChF2MCirv21hKV1Rk0E1sSxy8k+0M+iC7UuoObwFuGjmNopk0WHNYqLCldUXF+XAx&#10;CvL9qvnc/cxzV4+/t/vsROlmd1FqNOzTdxCeev8f/mt/aAXT1xk8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1kmMYAAADcAAAADwAAAAAAAAAAAAAAAACYAgAAZHJz&#10;L2Rvd25yZXYueG1sUEsFBgAAAAAEAAQA9QAAAIsDAAAAAA==&#10;" strokecolor="#daf6f5" strokeweight="4pt">
                  <v:stroke linestyle="thickBetweenThin"/>
                </v:oval>
                <v:oval id="Oval 430" o:spid="_x0000_s1106" style="position:absolute;left:10152;top:662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BA8YA&#10;AADcAAAADwAAAGRycy9kb3ducmV2LnhtbESPT2vCQBTE7wW/w/IEL6VuKlRL6hqiIPRS/yb31+wz&#10;CWbfptlV02/vCoUeh5n5DTNPetOIK3WutqzgdRyBIC6srrlUkB3XL+8gnEfW2FgmBb/kIFkMnuYY&#10;a3vjPV0PvhQBwi5GBZX3bSylKyoy6Ma2JQ7eyXYGfZBdKXWHtwA3jZxE0VQarDksVNjSqqLifLgY&#10;Bflu2Xxtf2a5q5+/N7vsROl6e1FqNOzTDxCeev8f/mt/agWTtxk8zo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HBA8YAAADcAAAADwAAAAAAAAAAAAAAAACYAgAAZHJz&#10;L2Rvd25yZXYueG1sUEsFBgAAAAAEAAQA9QAAAIsDAAAAAA==&#10;" strokecolor="#daf6f5" strokeweight="4pt">
                  <v:stroke linestyle="thickBetweenThin"/>
                </v:oval>
                <v:oval id="Oval 431" o:spid="_x0000_s1107" style="position:absolute;left:6115;top:7205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5VccIA&#10;AADcAAAADwAAAGRycy9kb3ducmV2LnhtbERPy4rCMBTdC/5DuANuZEwVdIZqWlQQ3Dg+RvfX5tqW&#10;aW5qE7X+/WQhuDyc9yxtTSXu1LjSsoLhIAJBnFldcq7g+Lv6/AbhPLLGyjIpeJKDNOl2Zhhr++A9&#10;3Q8+FyGEXYwKCu/rWEqXFWTQDWxNHLiLbQz6AJtc6gYfIdxUchRFE2mw5NBQYE3LgrK/w80oOO0W&#10;1WZ7/Tq5sn/+2R0vNF9tb0r1Ptr5FISn1r/FL/daKxiNw9pwJhwB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lVxwgAAANwAAAAPAAAAAAAAAAAAAAAAAJgCAABkcnMvZG93&#10;bnJldi54bWxQSwUGAAAAAAQABAD1AAAAhwMAAAAA&#10;" strokecolor="#daf6f5" strokeweight="4pt">
                  <v:stroke linestyle="thickBetweenThin"/>
                </v:oval>
                <v:oval id="Oval 432" o:spid="_x0000_s1108" style="position:absolute;left:6696;top:720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w6sYA&#10;AADcAAAADwAAAGRycy9kb3ducmV2LnhtbESPT2vCQBTE7wW/w/IEL6VuFFrb6CpWCPRS/zW5P7PP&#10;JJh9m2Y3mn57t1DocZiZ3zCLVW9qcaXWVZYVTMYRCOLc6ooLBelX8vQKwnlkjbVlUvBDDlbLwcMC&#10;Y21vfKDr0RciQNjFqKD0vomldHlJBt3YNsTBO9vWoA+yLaRu8RbgppbTKHqRBisOCyU2tCkpvxw7&#10;oyDbv9efu+9Z5qrH03afnmmd7DqlRsN+PQfhqff/4b/2h1YwfX6D3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Lw6sYAAADcAAAADwAAAAAAAAAAAAAAAACYAgAAZHJz&#10;L2Rvd25yZXYueG1sUEsFBgAAAAAEAAQA9QAAAIsDAAAAAA==&#10;" strokecolor="#daf6f5" strokeweight="4pt">
                  <v:stroke linestyle="thickBetweenThin"/>
                </v:oval>
                <v:oval id="Oval 433" o:spid="_x0000_s1109" style="position:absolute;left:7272;top:720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TysMA&#10;AADcAAAADwAAAGRycy9kb3ducmV2LnhtbERPPW/CMBDdkfgP1lViQY1ThlCFGASVkLpQKE32Iz6S&#10;qPE5jQ1J/309VGJ8et/ZZjStuFPvGssKXqIYBHFpdcOVgvxr//wKwnlkja1lUvBLDjbr6STDVNuB&#10;P+l+9pUIIexSVFB736VSurImgy6yHXHgrrY36APsK6l7HEK4aeUijhNpsOHQUGNHbzWV3+ebUVCc&#10;du3h+LMsXDO/fJzyK233x5tSs6dxuwLhafQP8b/7XStYJGF+OB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STysMAAADcAAAADwAAAAAAAAAAAAAAAACYAgAAZHJzL2Rv&#10;d25yZXYueG1sUEsFBgAAAAAEAAQA9QAAAIgDAAAAAA==&#10;" strokecolor="#daf6f5" strokeweight="4pt">
                  <v:stroke linestyle="thickBetweenThin"/>
                </v:oval>
                <v:oval id="Oval 434" o:spid="_x0000_s1110" style="position:absolute;left:7848;top:720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2UcUA&#10;AADcAAAADwAAAGRycy9kb3ducmV2LnhtbESPT2vCQBTE74V+h+UJvZS6iQcr0VWsEOjFv03uz+wz&#10;CWbfxuyq8du7hUKPw8z8hpktetOIG3WutqwgHkYgiAuray4VZD/pxwSE88gaG8uk4EEOFvPXlxkm&#10;2t55T7eDL0WAsEtQQeV9m0jpiooMuqFtiYN3sp1BH2RXSt3hPcBNI0dRNJYGaw4LFba0qqg4H65G&#10;Qb77atbby2fu6vfjZpedaJlur0q9DfrlFISn3v+H/9rfWsFoHMPvmX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DZRxQAAANwAAAAPAAAAAAAAAAAAAAAAAJgCAABkcnMv&#10;ZG93bnJldi54bWxQSwUGAAAAAAQABAD1AAAAigMAAAAA&#10;" strokecolor="#daf6f5" strokeweight="4pt">
                  <v:stroke linestyle="thickBetweenThin"/>
                </v:oval>
                <v:oval id="Oval 435" o:spid="_x0000_s1111" style="position:absolute;left:8419;top:7205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qoJsQA&#10;AADcAAAADwAAAGRycy9kb3ducmV2LnhtbESPQYvCMBSE7wv+h/AEL6KpPbhSjeIuCF521ar3Z/Ns&#10;i81LbaLWf28WhD0OM/MNM1u0phJ3alxpWcFoGIEgzqwuOVdw2K8GExDOI2usLJOCJzlYzDsfM0y0&#10;ffCO7qnPRYCwS1BB4X2dSOmyggy6oa2Jg3e2jUEfZJNL3eAjwE0l4ygaS4Mlh4UCa/ouKLukN6Pg&#10;uP2qfjbXz6Mr+6ff7eFMy9XmplSv2y6nIDy1/j/8bq+1gngc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qqCbEAAAA3AAAAA8AAAAAAAAAAAAAAAAAmAIAAGRycy9k&#10;b3ducmV2LnhtbFBLBQYAAAAABAAEAPUAAACJAwAAAAA=&#10;" strokecolor="#daf6f5" strokeweight="4pt">
                  <v:stroke linestyle="thickBetweenThin"/>
                </v:oval>
                <v:oval id="Oval 436" o:spid="_x0000_s1112" style="position:absolute;left:9000;top:720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NvcYA&#10;AADcAAAADwAAAGRycy9kb3ducmV2LnhtbESPQWvCQBSE7wX/w/IEL1I3taAldQ1REHqpWk3ur9ln&#10;Esy+TbOrpv/eFQo9DjPzDbNIetOIK3WutqzgZRKBIC6srrlUkB03z28gnEfW2FgmBb/kIFkOnhYY&#10;a3vjL7oefCkChF2MCirv21hKV1Rk0E1sSxy8k+0M+iC7UuoObwFuGjmNopk0WHNYqLCldUXF+XAx&#10;CvL9qvnc/cxzV4+/t/vsROlmd1FqNOzTdxCeev8f/mt/aAXT2Ss8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YNvcYAAADcAAAADwAAAAAAAAAAAAAAAACYAgAAZHJz&#10;L2Rvd25yZXYueG1sUEsFBgAAAAAEAAQA9QAAAIsDAAAAAA==&#10;" strokecolor="#daf6f5" strokeweight="4pt">
                  <v:stroke linestyle="thickBetweenThin"/>
                </v:oval>
                <v:oval id="Oval 437" o:spid="_x0000_s1113" style="position:absolute;left:9576;top:720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+VycYA&#10;AADcAAAADwAAAGRycy9kb3ducmV2LnhtbESPQWvCQBSE7wX/w/IEL1I3laIldQ1REHqpWk3ur9ln&#10;Esy+TbOrpv/eFQo9DjPzDbNIetOIK3WutqzgZRKBIC6srrlUkB03z28gnEfW2FgmBb/kIFkOnhYY&#10;a3vjL7oefCkChF2MCirv21hKV1Rk0E1sSxy8k+0M+iC7UuoObwFuGjmNopk0WHNYqLCldUXF+XAx&#10;CvL9qvnc/cxzV4+/t/vsROlmd1FqNOzTdxCeev8f/mt/aAXT2Ss8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+VycYAAADcAAAADwAAAAAAAAAAAAAAAACYAgAAZHJz&#10;L2Rvd25yZXYueG1sUEsFBgAAAAAEAAQA9QAAAIsDAAAAAA==&#10;" strokecolor="#daf6f5" strokeweight="4pt">
                  <v:stroke linestyle="thickBetweenThin"/>
                </v:oval>
                <v:oval id="Oval 438" o:spid="_x0000_s1114" style="position:absolute;left:10152;top:720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wUsYA&#10;AADcAAAADwAAAGRycy9kb3ducmV2LnhtbESPQWvCQBSE7wX/w/IEL1I3FaoldQ1REHqpWk3ur9ln&#10;Esy+TbOrpv/eFQo9DjPzDbNIetOIK3WutqzgZRKBIC6srrlUkB03z28gnEfW2FgmBb/kIFkOnhYY&#10;a3vjL7oefCkChF2MCirv21hKV1Rk0E1sSxy8k+0M+iC7UuoObwFuGjmNopk0WHNYqLCldUXF+XAx&#10;CvL9qvnc/cxzV4+/t/vsROlmd1FqNOzTdxCeev8f/mt/aAXT2Ss8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MwUsYAAADcAAAADwAAAAAAAAAAAAAAAACYAgAAZHJz&#10;L2Rvd25yZXYueG1sUEsFBgAAAAAEAAQA9QAAAIsDAAAAAA==&#10;" strokecolor="#daf6f5" strokeweight="4pt">
                  <v:stroke linestyle="thickBetweenThin"/>
                </v:oval>
                <v:oval id="Oval 439" o:spid="_x0000_s1115" style="position:absolute;left:6115;top:778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uJcYA&#10;AADcAAAADwAAAGRycy9kb3ducmV2LnhtbESPT2vCQBTE7wW/w/IEL0U3zSGV6Cq2IHhp49/7M/tM&#10;gtm3aXZN0m/fLRR6HGbmN8xyPZhadNS6yrKCl1kEgji3uuJCwfm0nc5BOI+ssbZMCr7JwXo1elpi&#10;qm3PB+qOvhABwi5FBaX3TSqly0sy6Ga2IQ7ezbYGfZBtIXWLfYCbWsZRlEiDFYeFEht6Lym/Hx9G&#10;wWX/Vn9kX68XVz1fP/fnG2222UOpyXjYLEB4Gvx/+K+90wriJIHfM+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GuJcYAAADcAAAADwAAAAAAAAAAAAAAAACYAgAAZHJz&#10;L2Rvd25yZXYueG1sUEsFBgAAAAAEAAQA9QAAAIsDAAAAAA==&#10;" strokecolor="#daf6f5" strokeweight="4pt">
                  <v:stroke linestyle="thickBetweenThin"/>
                </v:oval>
                <v:oval id="Oval 440" o:spid="_x0000_s1116" style="position:absolute;left:6696;top:777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LvsYA&#10;AADcAAAADwAAAGRycy9kb3ducmV2LnhtbESPT2vCQBTE7wW/w/IKXkrdmINK6hqiEPBi/VO9v2af&#10;SWj2bcyumn57Vyj0OMzMb5h52ptG3KhztWUF41EEgriwuuZSwfErf5+BcB5ZY2OZFPySg3QxeJlj&#10;ou2d93Q7+FIECLsEFVTet4mUrqjIoBvZljh4Z9sZ9EF2pdQd3gPcNDKOook0WHNYqLClVUXFz+Fq&#10;FJx2y2azvUxPrn77/twdz5Tl26tSw9c++wDhqff/4b/2WiuIJ1N4ng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0LvsYAAADcAAAADwAAAAAAAAAAAAAAAACYAgAAZHJz&#10;L2Rvd25yZXYueG1sUEsFBgAAAAAEAAQA9QAAAIsDAAAAAA==&#10;" strokecolor="#daf6f5" strokeweight="4pt">
                  <v:stroke linestyle="thickBetweenThin"/>
                </v:oval>
                <v:oval id="Oval 441" o:spid="_x0000_s1117" style="position:absolute;left:7272;top:777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KfzMMA&#10;AADcAAAADwAAAGRycy9kb3ducmV2LnhtbERPPW/CMBDdkfgP1lViQY1ThlCFGASVkLpQKE32Iz6S&#10;qPE5jQ1J/309VGJ8et/ZZjStuFPvGssKXqIYBHFpdcOVgvxr//wKwnlkja1lUvBLDjbr6STDVNuB&#10;P+l+9pUIIexSVFB736VSurImgy6yHXHgrrY36APsK6l7HEK4aeUijhNpsOHQUGNHbzWV3+ebUVCc&#10;du3h+LMsXDO/fJzyK233x5tSs6dxuwLhafQP8b/7XStYJGFtOB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KfzMMAAADcAAAADwAAAAAAAAAAAAAAAACYAgAAZHJzL2Rv&#10;d25yZXYueG1sUEsFBgAAAAAEAAQA9QAAAIgDAAAAAA==&#10;" strokecolor="#daf6f5" strokeweight="4pt">
                  <v:stroke linestyle="thickBetweenThin"/>
                </v:oval>
                <v:oval id="Oval 442" o:spid="_x0000_s1118" style="position:absolute;left:7848;top:777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46V8YA&#10;AADcAAAADwAAAGRycy9kb3ducmV2LnhtbESPS2/CMBCE70j8B2uRuFTFaQ6UpjEoICH10kJ53Lfx&#10;5iHidRobSP89RqrEcTQz32jSRW8acaHO1ZYVvEwiEMS51TWXCg779fMMhPPIGhvLpOCPHCzmw0GK&#10;ibZX/qbLzpciQNglqKDyvk2kdHlFBt3EtsTBK2xn0AfZlVJ3eA1w08g4iqbSYM1hocKWVhXlp93Z&#10;KDhul83n5vf16Oqnn6/toaBsvTkrNR712TsIT71/hP/bH1pBPH2D+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46V8YAAADcAAAADwAAAAAAAAAAAAAAAACYAgAAZHJz&#10;L2Rvd25yZXYueG1sUEsFBgAAAAAEAAQA9QAAAIsDAAAAAA==&#10;" strokecolor="#daf6f5" strokeweight="4pt">
                  <v:stroke linestyle="thickBetweenThin"/>
                </v:oval>
                <v:oval id="Oval 443" o:spid="_x0000_s1119" style="position:absolute;left:8419;top:778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0FF8MA&#10;AADcAAAADwAAAGRycy9kb3ducmV2LnhtbERPPW/CMBDdkfgP1lViqRoHhlKFGARISF1oKE32Iz6S&#10;qPE5jQ1J/309VGJ8et/pZjStuFPvGssK5lEMgri0uuFKQf51eHkD4TyyxtYyKfglB5v1dJJiou3A&#10;n3Q/+0qEEHYJKqi97xIpXVmTQRfZjjhwV9sb9AH2ldQ9DiHctHIRx6/SYMOhocaO9jWV3+ebUVCc&#10;du0x+1kWrnm+fJzyK20P2U2p2dO4XYHwNPqH+N/9rhUslmF+OB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0FF8MAAADcAAAADwAAAAAAAAAAAAAAAACYAgAAZHJzL2Rv&#10;d25yZXYueG1sUEsFBgAAAAAEAAQA9QAAAIgDAAAAAA==&#10;" strokecolor="#daf6f5" strokeweight="4pt">
                  <v:stroke linestyle="thickBetweenThin"/>
                </v:oval>
                <v:oval id="Oval 444" o:spid="_x0000_s1120" style="position:absolute;left:9000;top:777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GgjMcA&#10;AADcAAAADwAAAGRycy9kb3ducmV2LnhtbESPzWrDMBCE74W+g9hCL6GRnUMS3CjGDRh6afNT+761&#10;NraptXIsJXHevioEehxm5htmlY6mExcaXGtZQTyNQBBXVrdcKyi+8pclCOeRNXaWScGNHKTrx4cV&#10;JtpeeU+Xg69FgLBLUEHjfZ9I6aqGDLqp7YmDd7SDQR/kUEs94DXATSdnUTSXBlsOCw32tGmo+jmc&#10;jYJy99Z9bE+L0rWT789dcaQs356Ven4as1cQnkb/H76337WC2SKG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hoIzHAAAA3AAAAA8AAAAAAAAAAAAAAAAAmAIAAGRy&#10;cy9kb3ducmV2LnhtbFBLBQYAAAAABAAEAPUAAACMAwAAAAA=&#10;" strokecolor="#daf6f5" strokeweight="4pt">
                  <v:stroke linestyle="thickBetweenThin"/>
                </v:oval>
                <v:oval id="Oval 445" o:spid="_x0000_s1121" style="position:absolute;left:9576;top:777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M++8YA&#10;AADcAAAADwAAAGRycy9kb3ducmV2LnhtbESPT2vCQBTE74V+h+UVeil10xy0pK6igtBLq6bx/sw+&#10;k2D2bZrd/PHbu0Khx2FmfsPMl6OpRU+tqywreJtEIIhzqysuFGQ/29d3EM4ja6wtk4IrOVguHh/m&#10;mGg78IH61BciQNglqKD0vkmkdHlJBt3ENsTBO9vWoA+yLaRucQhwU8s4iqbSYMVhocSGNiXll7Qz&#10;Co77df21+50dXfVy+t5nZ1ptd51Sz0/j6gOEp9H/h//an1pBPIvhfiYc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M++8YAAADcAAAADwAAAAAAAAAAAAAAAACYAgAAZHJz&#10;L2Rvd25yZXYueG1sUEsFBgAAAAAEAAQA9QAAAIsDAAAAAA==&#10;" strokecolor="#daf6f5" strokeweight="4pt">
                  <v:stroke linestyle="thickBetweenThin"/>
                </v:oval>
                <v:oval id="Oval 446" o:spid="_x0000_s1122" style="position:absolute;left:10152;top:777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bYMYA&#10;AADcAAAADwAAAGRycy9kb3ducmV2LnhtbESPT2vCQBTE7wW/w/IEL6VuakFL6hqiIPRS/yb31+wz&#10;CWbfptlV02/vCoUeh5n5DTNPetOIK3WutqzgdRyBIC6srrlUkB3XL+8gnEfW2FgmBb/kIFkMnuYY&#10;a3vjPV0PvhQBwi5GBZX3bSylKyoy6Ma2JQ7eyXYGfZBdKXWHtwA3jZxE0VQarDksVNjSqqLifLgY&#10;Bflu2Xxtf2a5q5+/N7vsROl6e1FqNOzTDxCeev8f/mt/agWT2Rs8zo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+bYMYAAADcAAAADwAAAAAAAAAAAAAAAACYAgAAZHJz&#10;L2Rvd25yZXYueG1sUEsFBgAAAAAEAAQA9QAAAIsDAAAAAA==&#10;" strokecolor="#daf6f5" strokeweight="4pt">
                  <v:stroke linestyle="thickBetweenThin"/>
                </v:oval>
                <v:oval id="Oval 447" o:spid="_x0000_s1123" style="position:absolute;left:6115;top:835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DFMYA&#10;AADcAAAADwAAAGRycy9kb3ducmV2LnhtbESPT2vCQBTE7wW/w/IEL6VuKkVL6hqiIPRS/yb31+wz&#10;CWbfptlV02/vCoUeh5n5DTNPetOIK3WutqzgdRyBIC6srrlUkB3XL+8gnEfW2FgmBb/kIFkMnuYY&#10;a3vjPV0PvhQBwi5GBZX3bSylKyoy6Ma2JQ7eyXYGfZBdKXWHtwA3jZxE0VQarDksVNjSqqLifLgY&#10;Bflu2Xxtf2a5q5+/N7vsROl6e1FqNOzTDxCeev8f/mt/agWT2Rs8zo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YDFMYAAADcAAAADwAAAAAAAAAAAAAAAACYAgAAZHJz&#10;L2Rvd25yZXYueG1sUEsFBgAAAAAEAAQA9QAAAIsDAAAAAA==&#10;" strokecolor="#daf6f5" strokeweight="4pt">
                  <v:stroke linestyle="thickBetweenThin"/>
                </v:oval>
                <v:oval id="Oval 448" o:spid="_x0000_s1124" style="position:absolute;left:6696;top:835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qmj8YA&#10;AADcAAAADwAAAGRycy9kb3ducmV2LnhtbESPT2vCQBTE7wW/w/IEL6VuKlRL6hqiIPRS/yb31+wz&#10;CWbfptlV02/vCoUeh5n5DTNPetOIK3WutqzgdRyBIC6srrlUkB3XL+8gnEfW2FgmBb/kIFkMnuYY&#10;a3vjPV0PvhQBwi5GBZX3bSylKyoy6Ma2JQ7eyXYGfZBdKXWHtwA3jZxE0VQarDksVNjSqqLifLgY&#10;Bflu2Xxtf2a5q5+/N7vsROl6e1FqNOzTDxCeev8f/mt/agWT2Rs8zo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qmj8YAAADcAAAADwAAAAAAAAAAAAAAAACYAgAAZHJz&#10;L2Rvd25yZXYueG1sUEsFBgAAAAAEAAQA9QAAAIsDAAAAAA==&#10;" strokecolor="#daf6f5" strokeweight="4pt">
                  <v:stroke linestyle="thickBetweenThin"/>
                </v:oval>
                <v:oval id="Oval 449" o:spid="_x0000_s1125" style="position:absolute;left:7272;top:835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4+MYA&#10;AADcAAAADwAAAGRycy9kb3ducmV2LnhtbESPT2vCQBTE7wW/w/IKXkrdmINK6hqiEPBi/VO9v2af&#10;SWj2bcyumn57Vyj0OMzMb5h52ptG3KhztWUF41EEgriwuuZSwfErf5+BcB5ZY2OZFPySg3QxeJlj&#10;ou2d93Q7+FIECLsEFVTet4mUrqjIoBvZljh4Z9sZ9EF2pdQd3gPcNDKOook0WHNYqLClVUXFz+Fq&#10;FJx2y2azvUxPrn77/twdz5Tl26tSw9c++wDhqff/4b/2WiuIpxN4ng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g4+MYAAADcAAAADwAAAAAAAAAAAAAAAACYAgAAZHJz&#10;L2Rvd25yZXYueG1sUEsFBgAAAAAEAAQA9QAAAIsDAAAAAA==&#10;" strokecolor="#daf6f5" strokeweight="4pt">
                  <v:stroke linestyle="thickBetweenThin"/>
                </v:oval>
                <v:oval id="Oval 450" o:spid="_x0000_s1126" style="position:absolute;left:7848;top:835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dY8UA&#10;AADcAAAADwAAAGRycy9kb3ducmV2LnhtbESPT4vCMBTE78J+h/AW9iJrqge7dI2igrAX/3X1/mye&#10;bbF5qU3U+u2NIHgcZuY3zGjSmkpcqXGlZQX9XgSCOLO65FzB7n/x/QPCeWSNlWVScCcHk/FHZ4SJ&#10;tjfe0jX1uQgQdgkqKLyvEyldVpBB17M1cfCOtjHog2xyqRu8Bbip5CCKhtJgyWGhwJrmBWWn9GIU&#10;7Dezark+x3tXdg+rze5I08X6otTXZzv9BeGp9e/wq/2nFQziGJ5nwhGQ4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J1jxQAAANwAAAAPAAAAAAAAAAAAAAAAAJgCAABkcnMv&#10;ZG93bnJldi54bWxQSwUGAAAAAAQABAD1AAAAigMAAAAA&#10;" strokecolor="#daf6f5" strokeweight="4pt">
                  <v:stroke linestyle="thickBetweenThin"/>
                </v:oval>
                <v:oval id="Oval 451" o:spid="_x0000_s1127" style="position:absolute;left:8419;top:835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JEcMA&#10;AADcAAAADwAAAGRycy9kb3ducmV2LnhtbERPPW/CMBDdkfgP1lViqRoHhlKFGARISF1oKE32Iz6S&#10;qPE5jQ1J/309VGJ8et/pZjStuFPvGssK5lEMgri0uuFKQf51eHkD4TyyxtYyKfglB5v1dJJiou3A&#10;n3Q/+0qEEHYJKqi97xIpXVmTQRfZjjhwV9sb9AH2ldQ9DiHctHIRx6/SYMOhocaO9jWV3+ebUVCc&#10;du0x+1kWrnm+fJzyK20P2U2p2dO4XYHwNPqH+N/9rhUslmFtOB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sJEcMAAADcAAAADwAAAAAAAAAAAAAAAACYAgAAZHJzL2Rv&#10;d25yZXYueG1sUEsFBgAAAAAEAAQA9QAAAIgDAAAAAA==&#10;" strokecolor="#daf6f5" strokeweight="4pt">
                  <v:stroke linestyle="thickBetweenThin"/>
                </v:oval>
                <v:oval id="Oval 452" o:spid="_x0000_s1128" style="position:absolute;left:9000;top:835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sisYA&#10;AADcAAAADwAAAGRycy9kb3ducmV2LnhtbESPQWvCQBSE7wX/w/IEL1I39VBt6hqiIPRStZrcX7PP&#10;JJh9m2ZXTf+9KxR6HGbmG2aR9KYRV+pcbVnByyQCQVxYXXOpIDtunucgnEfW2FgmBb/kIFkOnhYY&#10;a3vjL7oefCkChF2MCirv21hKV1Rk0E1sSxy8k+0M+iC7UuoObwFuGjmNoldpsOawUGFL64qK8+Fi&#10;FOT7VfO5+5nlrh5/b/fZidLN7qLUaNin7yA89f4//Nf+0Aqmszd4nA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esisYAAADcAAAADwAAAAAAAAAAAAAAAACYAgAAZHJz&#10;L2Rvd25yZXYueG1sUEsFBgAAAAAEAAQA9QAAAIsDAAAAAA==&#10;" strokecolor="#daf6f5" strokeweight="4pt">
                  <v:stroke linestyle="thickBetweenThin"/>
                </v:oval>
                <v:oval id="Oval 453" o:spid="_x0000_s1129" style="position:absolute;left:9576;top:835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1MMIA&#10;AADcAAAADwAAAGRycy9kb3ducmV2LnhtbERPy4rCMBTdC/5DuIIbsem4UKmNogOCGx/jY39trm2x&#10;ualN1M7fTxbCLA/nnS5aU4kXNa60rOArikEQZ1aXnCs4n9bDKQjnkTVWlknBLzlYzLudFBNt3/xD&#10;r6PPRQhhl6CCwvs6kdJlBRl0ka2JA3ezjUEfYJNL3eA7hJtKjuJ4LA2WHBoKrOm7oOx+fBoFl8Oq&#10;2u4fk4srB9fd4Xyj5Xr/VKrfa5czEJ5a/y/+uDdawWga5ocz4Qj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HUwwgAAANwAAAAPAAAAAAAAAAAAAAAAAJgCAABkcnMvZG93&#10;bnJldi54bWxQSwUGAAAAAAQABAD1AAAAhwMAAAAA&#10;" strokecolor="#daf6f5" strokeweight="4pt">
                  <v:stroke linestyle="thickBetweenThin"/>
                </v:oval>
                <v:oval id="Oval 454" o:spid="_x0000_s1130" style="position:absolute;left:10152;top:835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Qq8UA&#10;AADcAAAADwAAAGRycy9kb3ducmV2LnhtbESPS4vCQBCE74L/YegFL6ITPbiSdQxRELz4WB/33kyb&#10;hM30xMyo8d87wsIei6r6ipolranEnRpXWlYwGkYgiDOrS84VnI6rwRSE88gaK8uk4EkOknm3M8NY&#10;2wd/0/3gcxEg7GJUUHhfx1K6rCCDbmhr4uBdbGPQB9nkUjf4CHBTyXEUTaTBksNCgTUtC8p+Dzej&#10;4LxfVJvd9fPsyv7Pdn+6ULra3ZTqfbTpFwhPrf8P/7XXWsF4OoL3mX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NCrxQAAANwAAAAPAAAAAAAAAAAAAAAAAJgCAABkcnMv&#10;ZG93bnJldi54bWxQSwUGAAAAAAQABAD1AAAAigMAAAAA&#10;" strokecolor="#daf6f5" strokeweight="4pt">
                  <v:stroke linestyle="thickBetweenThin"/>
                </v:oval>
                <v:oval id="Oval 455" o:spid="_x0000_s1131" style="position:absolute;left:6115;top:893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O3MYA&#10;AADcAAAADwAAAGRycy9kb3ducmV2LnhtbESPzWvCQBTE7wX/h+UJXopumkMr0VVsQfDS+hXvz+wz&#10;CWbfptnNR//7bqHgcZiZ3zDL9WAq0VHjSssKXmYRCOLM6pJzBel5O52DcB5ZY2WZFPyQg/Vq9LTE&#10;RNuej9SdfC4ChF2CCgrv60RKlxVk0M1sTRy8m20M+iCbXOoG+wA3lYyj6FUaLDksFFjTR0HZ/dQa&#10;BZfDe/W5/367uPL5+nVIb7TZ7lulJuNhswDhafCP8H97pxXE8xj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ZO3MYAAADcAAAADwAAAAAAAAAAAAAAAACYAgAAZHJz&#10;L2Rvd25yZXYueG1sUEsFBgAAAAAEAAQA9QAAAIsDAAAAAA==&#10;" strokecolor="#daf6f5" strokeweight="4pt">
                  <v:stroke linestyle="thickBetweenThin"/>
                </v:oval>
                <v:oval id="Oval 456" o:spid="_x0000_s1132" style="position:absolute;left:6696;top:892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rR8YA&#10;AADcAAAADwAAAGRycy9kb3ducmV2LnhtbESPT2vCQBTE7wW/w/IEL6VutFAldRNUELzUpP65v2af&#10;SWj2bcyuGr99t1DocZiZ3zCLtDeNuFHnassKJuMIBHFhdc2lguNh8zIH4TyyxsYyKXiQgzQZPC0w&#10;1vbOn3Tb+1IECLsYFVTet7GUrqjIoBvbljh4Z9sZ9EF2pdQd3gPcNHIaRW/SYM1hocKW1hUV3/ur&#10;UXDKV81HdpmdXP38tcuPZ1pusqtSo2G/fAfhqff/4b/2ViuYzl/h90w4AjL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rrR8YAAADcAAAADwAAAAAAAAAAAAAAAACYAgAAZHJz&#10;L2Rvd25yZXYueG1sUEsFBgAAAAAEAAQA9QAAAIsDAAAAAA==&#10;" strokecolor="#daf6f5" strokeweight="4pt">
                  <v:stroke linestyle="thickBetweenThin"/>
                </v:oval>
                <v:oval id="Oval 457" o:spid="_x0000_s1133" style="position:absolute;left:7272;top:892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zM8YA&#10;AADcAAAADwAAAGRycy9kb3ducmV2LnhtbESPT2vCQBTE7wW/w/IEL6VulFIldRNUELzUpP65v2af&#10;SWj2bcyuGr99t1DocZiZ3zCLtDeNuFHnassKJuMIBHFhdc2lguNh8zIH4TyyxsYyKXiQgzQZPC0w&#10;1vbOn3Tb+1IECLsYFVTet7GUrqjIoBvbljh4Z9sZ9EF2pdQd3gPcNHIaRW/SYM1hocKW1hUV3/ur&#10;UXDKV81HdpmdXP38tcuPZ1pusqtSo2G/fAfhqff/4b/2ViuYzl/h90w4AjL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NzM8YAAADcAAAADwAAAAAAAAAAAAAAAACYAgAAZHJz&#10;L2Rvd25yZXYueG1sUEsFBgAAAAAEAAQA9QAAAIsDAAAAAA==&#10;" strokecolor="#daf6f5" strokeweight="4pt">
                  <v:stroke linestyle="thickBetweenThin"/>
                </v:oval>
                <v:oval id="Oval 458" o:spid="_x0000_s1134" style="position:absolute;left:7848;top:892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WqMYA&#10;AADcAAAADwAAAGRycy9kb3ducmV2LnhtbESPT2vCQBTE7wW/w/IEL6VuFFoldRNUELzUpP65v2af&#10;SWj2bcyuGr99t1DocZiZ3zCLtDeNuFHnassKJuMIBHFhdc2lguNh8zIH4TyyxsYyKXiQgzQZPC0w&#10;1vbOn3Tb+1IECLsYFVTet7GUrqjIoBvbljh4Z9sZ9EF2pdQd3gPcNHIaRW/SYM1hocKW1hUV3/ur&#10;UXDKV81HdpmdXP38tcuPZ1pusqtSo2G/fAfhqff/4b/2ViuYzl/h90w4AjL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/WqMYAAADcAAAADwAAAAAAAAAAAAAAAACYAgAAZHJz&#10;L2Rvd25yZXYueG1sUEsFBgAAAAAEAAQA9QAAAIsDAAAAAA==&#10;" strokecolor="#daf6f5" strokeweight="4pt">
                  <v:stroke linestyle="thickBetweenThin"/>
                </v:oval>
                <v:oval id="Oval 459" o:spid="_x0000_s1135" style="position:absolute;left:8419;top:893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1I38YA&#10;AADcAAAADwAAAGRycy9kb3ducmV2LnhtbESPT2vCQBTE74V+h+UJXkrdNAeV6BrSQqAX65/q/Zl9&#10;JsHs2zS7avrtXUHwOMzMb5h52ptGXKhztWUFH6MIBHFhdc2lgt1v/j4F4TyyxsYyKfgnB+ni9WWO&#10;ibZX3tBl60sRIOwSVFB53yZSuqIig25kW+LgHW1n0AfZlVJ3eA1w08g4isbSYM1hocKWvioqTtuz&#10;UbBffzbL1d9k7+q3w896d6QsX52VGg76bAbCU++f4Uf7WyuIp2O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1I38YAAADcAAAADwAAAAAAAAAAAAAAAACYAgAAZHJz&#10;L2Rvd25yZXYueG1sUEsFBgAAAAAEAAQA9QAAAIsDAAAAAA==&#10;" strokecolor="#daf6f5" strokeweight="4pt">
                  <v:stroke linestyle="thickBetweenThin"/>
                </v:oval>
                <v:oval id="Oval 460" o:spid="_x0000_s1136" style="position:absolute;left:9000;top:892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tRMUA&#10;AADcAAAADwAAAGRycy9kb3ducmV2LnhtbESPQWvCQBSE7wX/w/IKXkrdmEOV1DVEIeDFaq3eX7PP&#10;JDT7NmZXjf/eFYQeh5n5hpmlvWnEhTpXW1YwHkUgiAuray4V7H/y9ykI55E1NpZJwY0cpPPBywwT&#10;ba/8TZedL0WAsEtQQeV9m0jpiooMupFtiYN3tJ1BH2RXSt3hNcBNI+Mo+pAGaw4LFba0rKj4252N&#10;gsN20aw3p8nB1W+/X9v9kbJ8c1Zq+NpnnyA89f4//GyvtIJ4Oo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0e1ExQAAANwAAAAPAAAAAAAAAAAAAAAAAJgCAABkcnMv&#10;ZG93bnJldi54bWxQSwUGAAAAAAQABAD1AAAAigMAAAAA&#10;" strokecolor="#daf6f5" strokeweight="4pt">
                  <v:stroke linestyle="thickBetweenThin"/>
                </v:oval>
                <v:oval id="Oval 461" o:spid="_x0000_s1137" style="position:absolute;left:9576;top:892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55NsIA&#10;AADcAAAADwAAAGRycy9kb3ducmV2LnhtbERPy4rCMBTdC/5DuIIbsem4UKmNogOCGx/jY39trm2x&#10;ualN1M7fTxbCLA/nnS5aU4kXNa60rOArikEQZ1aXnCs4n9bDKQjnkTVWlknBLzlYzLudFBNt3/xD&#10;r6PPRQhhl6CCwvs6kdJlBRl0ka2JA3ezjUEfYJNL3eA7hJtKjuJ4LA2WHBoKrOm7oOx+fBoFl8Oq&#10;2u4fk4srB9fd4Xyj5Xr/VKrfa5czEJ5a/y/+uDdawWga1oYz4Qj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nk2wgAAANwAAAAPAAAAAAAAAAAAAAAAAJgCAABkcnMvZG93&#10;bnJldi54bWxQSwUGAAAAAAQABAD1AAAAhwMAAAAA&#10;" strokecolor="#daf6f5" strokeweight="4pt">
                  <v:stroke linestyle="thickBetweenThin"/>
                </v:oval>
                <v:oval id="Oval 462" o:spid="_x0000_s1138" style="position:absolute;left:10152;top:892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crcYA&#10;AADcAAAADwAAAGRycy9kb3ducmV2LnhtbESPT2vCQBTE7wW/w/IEL6Vu6qHa1DVEQeil/k3ur9ln&#10;Esy+TbOrpt/eFQo9DjPzG2ae9KYRV+pcbVnB6zgCQVxYXXOpIDuuX2YgnEfW2FgmBb/kIFkMnuYY&#10;a3vjPV0PvhQBwi5GBZX3bSylKyoy6Ma2JQ7eyXYGfZBdKXWHtwA3jZxE0Zs0WHNYqLClVUXF+XAx&#10;CvLdsvna/kxzVz9/b3bZidL19qLUaNinHyA89f4//Nf+1Aoms3d4nA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LcrcYAAADcAAAADwAAAAAAAAAAAAAAAACYAgAAZHJz&#10;L2Rvd25yZXYueG1sUEsFBgAAAAAEAAQA9QAAAIsDAAAAAA==&#10;" strokecolor="#daf6f5" strokeweight="4pt">
                  <v:stroke linestyle="thickBetweenThin"/>
                </v:oval>
                <v:oval id="Oval 463" o:spid="_x0000_s1139" style="position:absolute;left:6115;top:950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j7cIA&#10;AADcAAAADwAAAGRycy9kb3ducmV2LnhtbERPu27CMBTdkfgH61ZiQcWBAdqAEwESEgvlUdgv8SWJ&#10;Gl+H2ED4+3pAYjw671namkrcqXGlZQXDQQSCOLO65FzB8Xf1+QXCeWSNlWVS8CQHadLtzDDW9sF7&#10;uh98LkIIuxgVFN7XsZQuK8igG9iaOHAX2xj0ATa51A0+Qrip5CiKxtJgyaGhwJqWBWV/h5tRcNot&#10;qs32Ojm5sn/+2R0vNF9tb0r1Ptr5FISn1r/FL/daKxh9h/nhTDgC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4ePtwgAAANwAAAAPAAAAAAAAAAAAAAAAAJgCAABkcnMvZG93&#10;bnJldi54bWxQSwUGAAAAAAQABAD1AAAAhwMAAAAA&#10;" strokecolor="#daf6f5" strokeweight="4pt">
                  <v:stroke linestyle="thickBetweenThin"/>
                </v:oval>
                <v:oval id="Oval 464" o:spid="_x0000_s1140" style="position:absolute;left:6696;top:950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1GdsUA&#10;AADcAAAADwAAAGRycy9kb3ducmV2LnhtbESPQYvCMBSE74L/ITzBi6ypHla3axQVBC+rbtX72+bZ&#10;FpuX2kSt/94ICx6HmfmGmcwaU4ob1a6wrGDQj0AQp1YXnCk47FcfYxDOI2ssLZOCBzmYTdutCcba&#10;3vmXbonPRICwi1FB7n0VS+nSnAy6vq2Ig3eytUEfZJ1JXeM9wE0ph1H0KQ0WHBZyrGiZU3pOrkbB&#10;cbcof7aX0dEVvb/N7nCi+Wp7VarbaebfIDw1/h3+b6+1guHXAF5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UZ2xQAAANwAAAAPAAAAAAAAAAAAAAAAAJgCAABkcnMv&#10;ZG93bnJldi54bWxQSwUGAAAAAAQABAD1AAAAigMAAAAA&#10;" strokecolor="#daf6f5" strokeweight="4pt">
                  <v:stroke linestyle="thickBetweenThin"/>
                </v:oval>
                <v:oval id="Oval 465" o:spid="_x0000_s1141" style="position:absolute;left:7272;top:950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/YAcUA&#10;AADcAAAADwAAAGRycy9kb3ducmV2LnhtbESPS4vCQBCE74L/YWjBy6KTzcFdo6O4guDFx/q4t5k2&#10;CWZ6YmbU+O93FgSPRVV9RY2njSnFnWpXWFbw2Y9AEKdWF5wpOOwXvW8QziNrLC2Tgic5mE7arTEm&#10;2j74l+47n4kAYZeggtz7KpHSpTkZdH1bEQfvbGuDPsg6k7rGR4CbUsZRNJAGCw4LOVY0zym97G5G&#10;wXH7U64216+jKz5O6+3hTLPF5qZUt9PMRiA8Nf4dfrWXWkE8jOH/TDg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9gBxQAAANwAAAAPAAAAAAAAAAAAAAAAAJgCAABkcnMv&#10;ZG93bnJldi54bWxQSwUGAAAAAAQABAD1AAAAigMAAAAA&#10;" strokecolor="#daf6f5" strokeweight="4pt">
                  <v:stroke linestyle="thickBetweenThin"/>
                </v:oval>
                <v:oval id="Oval 466" o:spid="_x0000_s1142" style="position:absolute;left:7848;top:950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9msYA&#10;AADcAAAADwAAAGRycy9kb3ducmV2LnhtbESPT2vCQBTE7wW/w/IEL6VutFDb6CpWCPRS/zW5P7PP&#10;JJh9m2Y3mn57t1DocZiZ3zCLVW9qcaXWVZYVTMYRCOLc6ooLBelX8vQKwnlkjbVlUvBDDlbLwcMC&#10;Y21vfKDr0RciQNjFqKD0vomldHlJBt3YNsTBO9vWoA+yLaRu8RbgppbTKHqRBisOCyU2tCkpvxw7&#10;oyDbv9efu+9Z5qrH03afnmmd7DqlRsN+PQfhqff/4b/2h1YwfXuG3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N9msYAAADcAAAADwAAAAAAAAAAAAAAAACYAgAAZHJz&#10;L2Rvd25yZXYueG1sUEsFBgAAAAAEAAQA9QAAAIsDAAAAAA==&#10;" strokecolor="#daf6f5" strokeweight="4pt">
                  <v:stroke linestyle="thickBetweenThin"/>
                </v:oval>
                <v:oval id="Oval 467" o:spid="_x0000_s1143" style="position:absolute;left:8419;top:950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rl7sYA&#10;AADcAAAADwAAAGRycy9kb3ducmV2LnhtbESPT2vCQBTE7wW/w/IEL6VulFLb6CpWCPRS/zW5P7PP&#10;JJh9m2Y3mn57t1DocZiZ3zCLVW9qcaXWVZYVTMYRCOLc6ooLBelX8vQKwnlkjbVlUvBDDlbLwcMC&#10;Y21vfKDr0RciQNjFqKD0vomldHlJBt3YNsTBO9vWoA+yLaRu8RbgppbTKHqRBisOCyU2tCkpvxw7&#10;oyDbv9efu+9Z5qrH03afnmmd7DqlRsN+PQfhqff/4b/2h1YwfXuG3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rl7sYAAADcAAAADwAAAAAAAAAAAAAAAACYAgAAZHJz&#10;L2Rvd25yZXYueG1sUEsFBgAAAAAEAAQA9QAAAIsDAAAAAA==&#10;" strokecolor="#daf6f5" strokeweight="4pt">
                  <v:stroke linestyle="thickBetweenThin"/>
                </v:oval>
                <v:oval id="Oval 468" o:spid="_x0000_s1144" style="position:absolute;left:9000;top:950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AdcYA&#10;AADcAAAADwAAAGRycy9kb3ducmV2LnhtbESPT2vCQBTE7wW/w/IEL6VuFFrb6CpWCPRS/zW5P7PP&#10;JJh9m2Y3mn57t1DocZiZ3zCLVW9qcaXWVZYVTMYRCOLc6ooLBelX8vQKwnlkjbVlUvBDDlbLwcMC&#10;Y21vfKDr0RciQNjFqKD0vomldHlJBt3YNsTBO9vWoA+yLaRu8RbgppbTKHqRBisOCyU2tCkpvxw7&#10;oyDbv9efu+9Z5qrH03afnmmd7DqlRsN+PQfhqff/4b/2h1YwfXuG3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ZAdcYAAADcAAAADwAAAAAAAAAAAAAAAACYAgAAZHJz&#10;L2Rvd25yZXYueG1sUEsFBgAAAAAEAAQA9QAAAIsDAAAAAA==&#10;" strokecolor="#daf6f5" strokeweight="4pt">
                  <v:stroke linestyle="thickBetweenThin"/>
                </v:oval>
                <v:oval id="Oval 469" o:spid="_x0000_s1145" style="position:absolute;left:9576;top:950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eAsYA&#10;AADcAAAADwAAAGRycy9kb3ducmV2LnhtbESPS2/CMBCE70j8B2uRuFTFaQ6UpjEoICH10kJ53Lfx&#10;5iHidRobSP89RqrEcTQz32jSRW8acaHO1ZYVvEwiEMS51TWXCg779fMMhPPIGhvLpOCPHCzmw0GK&#10;ibZX/qbLzpciQNglqKDyvk2kdHlFBt3EtsTBK2xn0AfZlVJ3eA1w08g4iqbSYM1hocKWVhXlp93Z&#10;KDhul83n5vf16Oqnn6/toaBsvTkrNR712TsIT71/hP/bH1pB/DaF+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TeAsYAAADcAAAADwAAAAAAAAAAAAAAAACYAgAAZHJz&#10;L2Rvd25yZXYueG1sUEsFBgAAAAAEAAQA9QAAAIsDAAAAAA==&#10;" strokecolor="#daf6f5" strokeweight="4pt">
                  <v:stroke linestyle="thickBetweenThin"/>
                </v:oval>
                <v:oval id="Oval 470" o:spid="_x0000_s1146" style="position:absolute;left:10152;top:950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7mcYA&#10;AADcAAAADwAAAGRycy9kb3ducmV2LnhtbESPQWvCQBSE7wX/w/IEL1I39VBt6hqiIPRStZrcX7PP&#10;JJh9m2ZXTf+9KxR6HGbmG2aR9KYRV+pcbVnByyQCQVxYXXOpIDtunucgnEfW2FgmBb/kIFkOnhYY&#10;a3vjL7oefCkChF2MCirv21hKV1Rk0E1sSxy8k+0M+iC7UuoObwFuGjmNoldpsOawUGFL64qK8+Fi&#10;FOT7VfO5+5nlrh5/b/fZidLN7qLUaNin7yA89f4//Nf+0AqmbzN4nA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h7mcYAAADcAAAADwAAAAAAAAAAAAAAAACYAgAAZHJz&#10;L2Rvd25yZXYueG1sUEsFBgAAAAAEAAQA9QAAAIsDAAAAAA==&#10;" strokecolor="#daf6f5" strokeweight="4pt">
                  <v:stroke linestyle="thickBetweenThin"/>
                </v:oval>
                <v:oval id="Oval 471" o:spid="_x0000_s1147" style="position:absolute;left:6115;top:10085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v68IA&#10;AADcAAAADwAAAGRycy9kb3ducmV2LnhtbERPu27CMBTdkfgH61ZiQcWBAdqAEwESEgvlUdgv8SWJ&#10;Gl+H2ED4+3pAYjw671namkrcqXGlZQXDQQSCOLO65FzB8Xf1+QXCeWSNlWVS8CQHadLtzDDW9sF7&#10;uh98LkIIuxgVFN7XsZQuK8igG9iaOHAX2xj0ATa51A0+Qrip5CiKxtJgyaGhwJqWBWV/h5tRcNot&#10;qs32Ojm5sn/+2R0vNF9tb0r1Ptr5FISn1r/FL/daKxh9h7XhTDgC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+/rwgAAANwAAAAPAAAAAAAAAAAAAAAAAJgCAABkcnMvZG93&#10;bnJldi54bWxQSwUGAAAAAAQABAD1AAAAhwMAAAAA&#10;" strokecolor="#daf6f5" strokeweight="4pt">
                  <v:stroke linestyle="thickBetweenThin"/>
                </v:oval>
                <v:oval id="Oval 472" o:spid="_x0000_s1148" style="position:absolute;left:6696;top:1008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KcMYA&#10;AADcAAAADwAAAGRycy9kb3ducmV2LnhtbESPT2vCQBTE7wW/w/IEL6Vu9NBq6iaoIHipSf1zf80+&#10;k9Ds25hdNX77bqHQ4zAzv2EWaW8acaPO1ZYVTMYRCOLC6ppLBcfD5mUGwnlkjY1lUvAgB2kyeFpg&#10;rO2dP+m296UIEHYxKqi8b2MpXVGRQTe2LXHwzrYz6IPsSqk7vAe4aeQ0il6lwZrDQoUtrSsqvvdX&#10;o+CUr5qP7PJ2cvXz1y4/nmm5ya5KjYb98h2Ep97/h//aW61gOp/D75lwBGT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tKcMYAAADcAAAADwAAAAAAAAAAAAAAAACYAgAAZHJz&#10;L2Rvd25yZXYueG1sUEsFBgAAAAAEAAQA9QAAAIsDAAAAAA==&#10;" strokecolor="#daf6f5" strokeweight="4pt">
                  <v:stroke linestyle="thickBetweenThin"/>
                </v:oval>
                <v:oval id="Oval 473" o:spid="_x0000_s1149" style="position:absolute;left:7272;top:1008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p598MA&#10;AADcAAAADwAAAGRycy9kb3ducmV2LnhtbERPTWvCQBC9C/6HZYRexGzaQltSN8EKgherteY+Zsck&#10;NDsbs5uY/vvuoeDx8b6X2WgaMVDnassKHqMYBHFhdc2lgtP3ZvEGwnlkjY1lUvBLDrJ0Olliou2N&#10;v2g4+lKEEHYJKqi8bxMpXVGRQRfZljhwF9sZ9AF2pdQd3kK4aeRTHL9IgzWHhgpbWldU/Bx7oyA/&#10;fDS7/fU1d/X8/Hk4XWi12fdKPczG1TsIT6O/i//dW63gOQ7zw5lwBG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p598MAAADcAAAADwAAAAAAAAAAAAAAAACYAgAAZHJzL2Rv&#10;d25yZXYueG1sUEsFBgAAAAAEAAQA9QAAAIgDAAAAAA==&#10;" strokecolor="#daf6f5" strokeweight="4pt">
                  <v:stroke linestyle="thickBetweenThin"/>
                </v:oval>
                <v:oval id="Oval 474" o:spid="_x0000_s1150" style="position:absolute;left:7848;top:1008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bcbMYA&#10;AADcAAAADwAAAGRycy9kb3ducmV2LnhtbESPQWvCQBSE70L/w/IKvUjd2IItqWuIBaGXqk31/pp9&#10;JqHZtzG7ifHfu4LgcZiZb5h5Mpha9NS6yrKC6SQCQZxbXXGhYPe7en4H4TyyxtoyKTiTg2TxMJpj&#10;rO2Jf6jPfCEChF2MCkrvm1hKl5dk0E1sQxy8g20N+iDbQuoWTwFuavkSRTNpsOKwUGJDnyXl/1ln&#10;FOy3y/p7c3zbu2r8t97uDpSuNp1ST49D+gHC0+Dv4Vv7Syt4jaZwPROO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bcbMYAAADcAAAADwAAAAAAAAAAAAAAAACYAgAAZHJz&#10;L2Rvd25yZXYueG1sUEsFBgAAAAAEAAQA9QAAAIsDAAAAAA==&#10;" strokecolor="#daf6f5" strokeweight="4pt">
                  <v:stroke linestyle="thickBetweenThin"/>
                </v:oval>
                <v:oval id="Oval 475" o:spid="_x0000_s1151" style="position:absolute;left:8419;top:10085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CG8YA&#10;AADcAAAADwAAAGRycy9kb3ducmV2LnhtbESPT2vCQBTE74V+h+UVeil1o0JbUtcQBaEX/zTV+2v2&#10;mYRm38bsJsZv7wpCj8PM/IaZJYOpRU+tqywrGI8iEMS51RUXCvY/q9cPEM4ja6wtk4ILOUjmjw8z&#10;jLU98zf1mS9EgLCLUUHpfRNL6fKSDLqRbYiDd7StQR9kW0jd4jnATS0nUfQmDVYcFkpsaFlS/pd1&#10;RsFht6jX29P7wVUvv5vd/kjpatsp9fw0pJ8gPA3+P3xvf2kF02gCtzPh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RCG8YAAADcAAAADwAAAAAAAAAAAAAAAACYAgAAZHJz&#10;L2Rvd25yZXYueG1sUEsFBgAAAAAEAAQA9QAAAIsDAAAAAA==&#10;" strokecolor="#daf6f5" strokeweight="4pt">
                  <v:stroke linestyle="thickBetweenThin"/>
                </v:oval>
                <v:oval id="Oval 476" o:spid="_x0000_s1152" style="position:absolute;left:9000;top:1008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ngMMA&#10;AADcAAAADwAAAGRycy9kb3ducmV2LnhtbESPT4vCMBTE74LfITzBy7KmKqzSNYoKghf/6/1t82zL&#10;Ni+1iVq/vREEj8PM/IYZTWpTiBtVLresoNuJQBAnVuecKjgeFt9DEM4jaywsk4IHOZiMm40Rxtre&#10;eUe3vU9FgLCLUUHmfRlL6ZKMDLqOLYmDd7aVQR9klUpd4T3ATSF7UfQjDeYcFjIsaZ5R8r+/GgWn&#10;7axYbS6Dk8u//tbb45mmi81VqXarnv6C8FT7T/jdXmoF/agPrzPhCMjx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jngMMAAADcAAAADwAAAAAAAAAAAAAAAACYAgAAZHJzL2Rv&#10;d25yZXYueG1sUEsFBgAAAAAEAAQA9QAAAIgDAAAAAA==&#10;" strokecolor="#daf6f5" strokeweight="4pt">
                  <v:stroke linestyle="thickBetweenThin"/>
                </v:oval>
                <v:oval id="Oval 477" o:spid="_x0000_s1153" style="position:absolute;left:9576;top:1008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/9MUA&#10;AADcAAAADwAAAGRycy9kb3ducmV2LnhtbESPS4vCQBCE7wv+h6EFL8s68YEu0VF0QfDic/Xem2mT&#10;YKYnmxk1/ntHEDwWVfUVNZ7WphBXqlxuWUGnHYEgTqzOOVVw+F18fYNwHlljYZkU3MnBdNL4GGOs&#10;7Y13dN37VAQIuxgVZN6XsZQuyciga9uSOHgnWxn0QVap1BXeAtwUshtFA2kw57CQYUk/GSXn/cUo&#10;OG7nxWrzPzy6/PNvvT2caLbYXJRqNevZCISn2r/Dr/ZSK+hFfX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X/0xQAAANwAAAAPAAAAAAAAAAAAAAAAAJgCAABkcnMv&#10;ZG93bnJldi54bWxQSwUGAAAAAAQABAD1AAAAigMAAAAA&#10;" strokecolor="#daf6f5" strokeweight="4pt">
                  <v:stroke linestyle="thickBetweenThin"/>
                </v:oval>
                <v:oval id="Oval 478" o:spid="_x0000_s1154" style="position:absolute;left:10152;top:1008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3ab8QA&#10;AADcAAAADwAAAGRycy9kb3ducmV2LnhtbESPT4vCMBTE7wt+h/AEL8uaqqhLNYouCF78u3p/2zzb&#10;YvPSbaLWb28EweMwM79hxtPaFOJKlcstK+i0IxDEidU5pwoOv4uvbxDOI2ssLJOCOzmYThofY4y1&#10;vfGOrnufigBhF6OCzPsyltIlGRl0bVsSB+9kK4M+yCqVusJbgJtCdqNoIA3mHBYyLOkno+S8vxgF&#10;x+28WG3+h0eXf/6tt4cTzRabi1KtZj0bgfBU+3f41V5qBb2oD88z4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92m/EAAAA3AAAAA8AAAAAAAAAAAAAAAAAmAIAAGRycy9k&#10;b3ducmV2LnhtbFBLBQYAAAAABAAEAPUAAACJAwAAAAA=&#10;" strokecolor="#daf6f5" strokeweight="4pt">
                  <v:stroke linestyle="thickBetweenThin"/>
                </v:oval>
                <v:oval id="Oval 479" o:spid="_x0000_s1155" style="position:absolute;left:6115;top:1065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9EGMMA&#10;AADcAAAADwAAAGRycy9kb3ducmV2LnhtbESPT4vCMBTE74LfITzBi2iqCyrVKLog7GX97/3ZPNti&#10;89Jtona/vREEj8PM/IaZzmtTiDtVLresoN+LQBAnVuecKjgeVt0xCOeRNRaWScE/OZjPmo0pxto+&#10;eEf3vU9FgLCLUUHmfRlL6ZKMDLqeLYmDd7GVQR9klUpd4SPATSEHUTSUBnMOCxmW9J1Rct3fjILT&#10;dln8bv5GJ5d3zuvt8UKL1eamVLtVLyYgPNX+E363f7SCr2gIrzPh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9EGMMAAADcAAAADwAAAAAAAAAAAAAAAACYAgAAZHJzL2Rv&#10;d25yZXYueG1sUEsFBgAAAAAEAAQA9QAAAIgDAAAAAA==&#10;" strokecolor="#daf6f5" strokeweight="4pt">
                  <v:stroke linestyle="thickBetweenThin"/>
                </v:oval>
                <v:oval id="Oval 480" o:spid="_x0000_s1156" style="position:absolute;left:6696;top:1065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Phg8MA&#10;AADcAAAADwAAAGRycy9kb3ducmV2LnhtbESPT4vCMBTE7wt+h/AEL4umuqBSjaKCsJf1v/dn82yL&#10;zUttona/vREEj8PM/IYZT2tTiDtVLresoNuJQBAnVuecKjjsl+0hCOeRNRaWScE/OZhOGl9jjLV9&#10;8JbuO5+KAGEXo4LM+zKW0iUZGXQdWxIH72wrgz7IKpW6wkeAm0L2oqgvDeYcFjIsaZFRctndjILj&#10;Zl78ra+Do8u/T6vN4Uyz5fqmVKtZz0YgPNX+E363f7WCn2gArzPhCM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Phg8MAAADcAAAADwAAAAAAAAAAAAAAAACYAgAAZHJzL2Rv&#10;d25yZXYueG1sUEsFBgAAAAAEAAQA9QAAAIgDAAAAAA==&#10;" strokecolor="#daf6f5" strokeweight="4pt">
                  <v:stroke linestyle="thickBetweenThin"/>
                </v:oval>
                <v:oval id="Oval 481" o:spid="_x0000_s1157" style="position:absolute;left:7272;top:1065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18cMA&#10;AADcAAAADwAAAGRycy9kb3ducmV2LnhtbERPTWvCQBC9C/6HZYRexGzaQltSN8EKgherteY+Zsck&#10;NDsbs5uY/vvuoeDx8b6X2WgaMVDnassKHqMYBHFhdc2lgtP3ZvEGwnlkjY1lUvBLDrJ0Olliou2N&#10;v2g4+lKEEHYJKqi8bxMpXVGRQRfZljhwF9sZ9AF2pdQd3kK4aeRTHL9IgzWHhgpbWldU/Bx7oyA/&#10;fDS7/fU1d/X8/Hk4XWi12fdKPczG1TsIT6O/i//dW63gOQ5rw5lwBG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x18cMAAADcAAAADwAAAAAAAAAAAAAAAACYAgAAZHJzL2Rv&#10;d25yZXYueG1sUEsFBgAAAAAEAAQA9QAAAIgDAAAAAA==&#10;" strokecolor="#daf6f5" strokeweight="4pt">
                  <v:stroke linestyle="thickBetweenThin"/>
                </v:oval>
                <v:oval id="Oval 482" o:spid="_x0000_s1158" style="position:absolute;left:7848;top:1065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QasQA&#10;AADcAAAADwAAAGRycy9kb3ducmV2LnhtbESPT4vCMBTE7wt+h/AEL8uaqqBuNYouCF78u3p/2zzb&#10;YvPSbaLWb28EweMwM79hxtPaFOJKlcstK+i0IxDEidU5pwoOv4uvIQjnkTUWlknBnRxMJ42PMcba&#10;3nhH171PRYCwi1FB5n0ZS+mSjAy6ti2Jg3eylUEfZJVKXeEtwE0hu1HUlwZzDgsZlvSTUXLeX4yC&#10;43ZerDb/g6PLP//W28OJZovNRalWs56NQHiq/Tv8ai+1gl70Dc8z4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0GrEAAAA3AAAAA8AAAAAAAAAAAAAAAAAmAIAAGRycy9k&#10;b3ducmV2LnhtbFBLBQYAAAAABAAEAPUAAACJAwAAAAA=&#10;" strokecolor="#daf6f5" strokeweight="4pt">
                  <v:stroke linestyle="thickBetweenThin"/>
                </v:oval>
                <v:oval id="Oval 483" o:spid="_x0000_s1159" style="position:absolute;left:8419;top:10656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PvKsEA&#10;AADcAAAADwAAAGRycy9kb3ducmV2LnhtbERPy4rCMBTdD/gP4QpuBk2rMEo1Sh0QZjO+3V+ba1ts&#10;bjpN1Pr3ZjHg8nDes0VrKnGnxpWWFcSDCARxZnXJuYLjYdWfgHAeWWNlmRQ8ycFi3vmYYaLtg3d0&#10;3/tchBB2CSoovK8TKV1WkEE3sDVx4C62MegDbHKpG3yEcFPJYRR9SYMlh4YCa/ouKLvub0bBabus&#10;fjd/45MrP8/r7fFC6WpzU6rXbdMpCE+tf4v/3T9awSgO88OZc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T7yrBAAAA3AAAAA8AAAAAAAAAAAAAAAAAmAIAAGRycy9kb3du&#10;cmV2LnhtbFBLBQYAAAAABAAEAPUAAACGAwAAAAA=&#10;" strokecolor="#daf6f5" strokeweight="4pt">
                  <v:stroke linestyle="thickBetweenThin"/>
                </v:oval>
                <v:oval id="Oval 484" o:spid="_x0000_s1160" style="position:absolute;left:9000;top:1065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9KscYA&#10;AADcAAAADwAAAGRycy9kb3ducmV2LnhtbESPQWvCQBSE70L/w/IKvYjZxIItqaukQqCXVmvN/Zl9&#10;JqHZt2l21fTfu4LgcZiZb5j5cjCtOFHvGssKkigGQVxa3XClYPeTT15BOI+ssbVMCv7JwXLxMJpj&#10;qu2Zv+m09ZUIEHYpKqi971IpXVmTQRfZjjh4B9sb9EH2ldQ9ngPctHIaxzNpsOGwUGNHq5rK3+3R&#10;KCg27+3n+u+lcM14/7XZHSjL10elnh6H7A2Ep8Hfw7f2h1bwnCRwPROO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9KscYAAADcAAAADwAAAAAAAAAAAAAAAACYAgAAZHJz&#10;L2Rvd25yZXYueG1sUEsFBgAAAAAEAAQA9QAAAIsDAAAAAA==&#10;" strokecolor="#daf6f5" strokeweight="4pt">
                  <v:stroke linestyle="thickBetweenThin"/>
                </v:oval>
                <v:oval id="Oval 485" o:spid="_x0000_s1161" style="position:absolute;left:9576;top:1065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3UxsQA&#10;AADcAAAADwAAAGRycy9kb3ducmV2LnhtbESPQYvCMBSE74L/ITzBi6ypLujSNYoKgpdVt+r9bfNs&#10;i81LbaLWf2+EBY/DzHzDTGaNKcWNaldYVjDoRyCIU6sLzhQc9quPLxDOI2ssLZOCBzmYTdutCcba&#10;3vmXbonPRICwi1FB7n0VS+nSnAy6vq2Ig3eytUEfZJ1JXeM9wE0ph1E0kgYLDgs5VrTMKT0nV6Pg&#10;uFuUP9vL+OiK3t9mdzjRfLW9KtXtNPNvEJ4a/w7/t9dawedgCK8z4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1MbEAAAA3AAAAA8AAAAAAAAAAAAAAAAAmAIAAGRycy9k&#10;b3ducmV2LnhtbFBLBQYAAAAABAAEAPUAAACJAwAAAAA=&#10;" strokecolor="#daf6f5" strokeweight="4pt">
                  <v:stroke linestyle="thickBetweenThin"/>
                </v:oval>
                <v:oval id="Oval 486" o:spid="_x0000_s1162" style="position:absolute;left:10152;top:10651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xXcYA&#10;AADcAAAADwAAAGRycy9kb3ducmV2LnhtbESPW2vCQBSE3wv+h+UIvpS6UaGWNJugBcEXq/Xyfpo9&#10;uWD2bJpdNf33rlDo4zAz3zBJ1ptGXKlztWUFk3EEgji3uuZSwfGwenkD4TyyxsYyKfglB1k6eEow&#10;1vbGX3Td+1IECLsYFVTet7GULq/IoBvbljh4he0M+iC7UuoObwFuGjmNoldpsOawUGFLHxXl5/3F&#10;KDjtls1m+zM/ufr5+3N3LGix2l6UGg37xTsIT73/D/+111rBbDKDx5lwBG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FxXcYAAADcAAAADwAAAAAAAAAAAAAAAACYAgAAZHJz&#10;L2Rvd25yZXYueG1sUEsFBgAAAAAEAAQA9QAAAIsDAAAAAA==&#10;" strokecolor="#daf6f5" strokeweight="4pt">
                  <v:stroke linestyle="thickBetweenThin"/>
                </v:oval>
                <v:oval id="Oval 487" o:spid="_x0000_s1163" style="position:absolute;left:6115;top:1123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pKcYA&#10;AADcAAAADwAAAGRycy9kb3ducmV2LnhtbESPT2vCQBTE7wW/w/KEXkrd2BZboquoEOil/mtyf2af&#10;STD7NmY3mn57t1DocZiZ3zCzRW9qcaXWVZYVjEcRCOLc6ooLBel38vwBwnlkjbVlUvBDDhbzwcMM&#10;Y21vvKfrwRciQNjFqKD0vomldHlJBt3INsTBO9nWoA+yLaRu8RbgppYvUTSRBisOCyU2tC4pPx86&#10;oyDbreqv7eU9c9XTcbNLT7RMtp1Sj8N+OQXhqff/4b/2p1bwOn6D3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jpKcYAAADcAAAADwAAAAAAAAAAAAAAAACYAgAAZHJz&#10;L2Rvd25yZXYueG1sUEsFBgAAAAAEAAQA9QAAAIsDAAAAAA==&#10;" strokecolor="#daf6f5" strokeweight="4pt">
                  <v:stroke linestyle="thickBetweenThin"/>
                </v:oval>
                <v:oval id="Oval 488" o:spid="_x0000_s1164" style="position:absolute;left:6696;top:1122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RMssYA&#10;AADcAAAADwAAAGRycy9kb3ducmV2LnhtbESPT2vCQBTE7wW/w/KEXkrd2FJboquoEOil/mtyf2af&#10;STD7NmY3mn57t1DocZiZ3zCzRW9qcaXWVZYVjEcRCOLc6ooLBel38vwBwnlkjbVlUvBDDhbzwcMM&#10;Y21vvKfrwRciQNjFqKD0vomldHlJBt3INsTBO9nWoA+yLaRu8RbgppYvUTSRBisOCyU2tC4pPx86&#10;oyDbreqv7eU9c9XTcbNLT7RMtp1Sj8N+OQXhqff/4b/2p1bwOn6D3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RMssYAAADcAAAADwAAAAAAAAAAAAAAAACYAgAAZHJz&#10;L2Rvd25yZXYueG1sUEsFBgAAAAAEAAQA9QAAAIsDAAAAAA==&#10;" strokecolor="#daf6f5" strokeweight="4pt">
                  <v:stroke linestyle="thickBetweenThin"/>
                </v:oval>
                <v:oval id="Oval 489" o:spid="_x0000_s1165" style="position:absolute;left:7272;top:1122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bSxcYA&#10;AADcAAAADwAAAGRycy9kb3ducmV2LnhtbESPQWvCQBSE7wX/w/IEL1I3WtCSuoZYEHqpWk3ur9ln&#10;Esy+TbOrpv/eFQo9DjPzDbNMetOIK3WutqxgOolAEBdW11wqyI6b51cQziNrbCyTgl9ykKwGT0uM&#10;tb3xF10PvhQBwi5GBZX3bSylKyoy6Ca2JQ7eyXYGfZBdKXWHtwA3jZxF0VwarDksVNjSe0XF+XAx&#10;CvL9uvnc/SxyV4+/t/vsROlmd1FqNOzTNxCeev8f/mt/aAUv0z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bSxcYAAADcAAAADwAAAAAAAAAAAAAAAACYAgAAZHJz&#10;L2Rvd25yZXYueG1sUEsFBgAAAAAEAAQA9QAAAIsDAAAAAA==&#10;" strokecolor="#daf6f5" strokeweight="4pt">
                  <v:stroke linestyle="thickBetweenThin"/>
                </v:oval>
                <v:oval id="Oval 490" o:spid="_x0000_s1166" style="position:absolute;left:7848;top:1122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p3XsYA&#10;AADcAAAADwAAAGRycy9kb3ducmV2LnhtbESPT2vCQBTE7wW/w/IEL6VutKAldQ2xIPRS/yb31+wz&#10;CWbfptlV02/vCoUeh5n5DbNIetOIK3WutqxgMo5AEBdW11wqyI7rlzcQziNrbCyTgl9ykCwHTwuM&#10;tb3xnq4HX4oAYRejgsr7NpbSFRUZdGPbEgfvZDuDPsiulLrDW4CbRk6jaCYN1hwWKmzpo6LifLgY&#10;Bflu1Xxtf+a5q5+/N7vsROl6e1FqNOzTdxCeev8f/mt/agWvkzk8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p3XsYAAADcAAAADwAAAAAAAAAAAAAAAACYAgAAZHJz&#10;L2Rvd25yZXYueG1sUEsFBgAAAAAEAAQA9QAAAIsDAAAAAA==&#10;" strokecolor="#daf6f5" strokeweight="4pt">
                  <v:stroke linestyle="thickBetweenThin"/>
                </v:oval>
                <v:oval id="Oval 491" o:spid="_x0000_s1167" style="position:absolute;left:8419;top:11232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jLMEA&#10;AADcAAAADwAAAGRycy9kb3ducmV2LnhtbERPy4rCMBTdD/gP4QpuBk2rMEo1Sh0QZjO+3V+ba1ts&#10;bjpN1Pr3ZjHg8nDes0VrKnGnxpWWFcSDCARxZnXJuYLjYdWfgHAeWWNlmRQ8ycFi3vmYYaLtg3d0&#10;3/tchBB2CSoovK8TKV1WkEE3sDVx4C62MegDbHKpG3yEcFPJYRR9SYMlh4YCa/ouKLvub0bBabus&#10;fjd/45MrP8/r7fFC6WpzU6rXbdMpCE+tf4v/3T9awSgOa8OZc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l4yzBAAAA3AAAAA8AAAAAAAAAAAAAAAAAmAIAAGRycy9kb3du&#10;cmV2LnhtbFBLBQYAAAAABAAEAPUAAACGAwAAAAA=&#10;" strokecolor="#daf6f5" strokeweight="4pt">
                  <v:stroke linestyle="thickBetweenThin"/>
                </v:oval>
                <v:oval id="Oval 492" o:spid="_x0000_s1168" style="position:absolute;left:9000;top:1122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lGt8YA&#10;AADcAAAADwAAAGRycy9kb3ducmV2LnhtbESPT2vCQBTE7wW/w/KEXkrd2EJto6uoEOil/mtyf2af&#10;STD7NmY3mn57t1DocZiZ3zCzRW9qcaXWVZYVjEcRCOLc6ooLBel38vwOwnlkjbVlUvBDDhbzwcMM&#10;Y21vvKfrwRciQNjFqKD0vomldHlJBt3INsTBO9nWoA+yLaRu8RbgppYvUfQmDVYcFkpsaF1Sfj50&#10;RkG2W9Vf28skc9XTcbNLT7RMtp1Sj8N+OQXhqff/4b/2p1bwOv6A3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lGt8YAAADcAAAADwAAAAAAAAAAAAAAAACYAgAAZHJz&#10;L2Rvd25yZXYueG1sUEsFBgAAAAAEAAQA9QAAAIsDAAAAAA==&#10;" strokecolor="#daf6f5" strokeweight="4pt">
                  <v:stroke linestyle="thickBetweenThin"/>
                </v:oval>
                <v:oval id="Oval 493" o:spid="_x0000_s1169" style="position:absolute;left:9576;top:1122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ll8IA&#10;AADcAAAADwAAAGRycy9kb3ducmV2LnhtbERPy4rCMBTdC/5DuANuZExVcIZqWlQQ3Dg+RvfX5tqW&#10;aW5qE7X+/WQhuDyc9yxtTSXu1LjSsoLhIAJBnFldcq7g+Lv6/AbhPLLGyjIpeJKDNOl2Zhhr++A9&#10;3Q8+FyGEXYwKCu/rWEqXFWTQDWxNHLiLbQz6AJtc6gYfIdxUchRFE2mw5NBQYE3LgrK/w80oOO0W&#10;1WZ7/Tq5sn/+2R0vNF9tb0r1Ptr5FISn1r/FL/daKxiPwvxwJhwB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yWXwgAAANwAAAAPAAAAAAAAAAAAAAAAAJgCAABkcnMvZG93&#10;bnJldi54bWxQSwUGAAAAAAQABAD1AAAAhwMAAAAA&#10;" strokecolor="#daf6f5" strokeweight="4pt">
                  <v:stroke linestyle="thickBetweenThin"/>
                </v:oval>
                <v:oval id="Oval 494" o:spid="_x0000_s1170" style="position:absolute;left:10152;top:11227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ADMQA&#10;AADcAAAADwAAAGRycy9kb3ducmV2LnhtbESPQYvCMBSE74L/ITzBi6ypLujSNYoKgpdVt+r9bfNs&#10;i81LbaLWf2+EBY/DzHzDTGaNKcWNaldYVjDoRyCIU6sLzhQc9quPLxDOI2ssLZOCBzmYTdutCcba&#10;3vmXbonPRICwi1FB7n0VS+nSnAy6vq2Ig3eytUEfZJ1JXeM9wE0ph1E0kgYLDgs5VrTMKT0nV6Pg&#10;uFuUP9vL+OiK3t9mdzjRfLW9KtXtNPNvEJ4a/w7/t9dawedwAK8z4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gAzEAAAA3AAAAA8AAAAAAAAAAAAAAAAAmAIAAGRycy9k&#10;b3ducmV2LnhtbFBLBQYAAAAABAAEAPUAAACJAwAAAAA=&#10;" strokecolor="#daf6f5" strokeweight="4pt">
                  <v:stroke linestyle="thickBetweenThin"/>
                </v:oval>
                <v:oval id="Oval 495" o:spid="_x0000_s1171" style="position:absolute;left:6115;top:1180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ee8UA&#10;AADcAAAADwAAAGRycy9kb3ducmV2LnhtbESPS4vCQBCE74L/YWjBy6KTjbAr0VFcQfDiY33c20yb&#10;BDM9MTNq/Pc7C4LHoqq+osbTxpTiTrUrLCv47EcgiFOrC84UHPaL3hCE88gaS8uk4EkOppN2a4yJ&#10;tg/+pfvOZyJA2CWoIPe+SqR0aU4GXd9WxME729qgD7LOpK7xEeCmlHEUfUmDBYeFHCua55Redjej&#10;4Lj9KVeb6/fRFR+n9fZwptlic1Oq22lmIxCeGv8Ov9pLrWAQx/B/JhwB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IR57xQAAANwAAAAPAAAAAAAAAAAAAAAAAJgCAABkcnMv&#10;ZG93bnJldi54bWxQSwUGAAAAAAQABAD1AAAAigMAAAAA&#10;" strokecolor="#daf6f5" strokeweight="4pt">
                  <v:stroke linestyle="thickBetweenThin"/>
                </v:oval>
                <v:oval id="Oval 496" o:spid="_x0000_s1172" style="position:absolute;left:6696;top:1180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274MYA&#10;AADcAAAADwAAAGRycy9kb3ducmV2LnhtbESPW2vCQBSE3wX/w3IEX0rdNEItaVaJgtCXVuvl/TR7&#10;csHs2TS7avrvXaHg4zAz3zDpojeNuFDnassKXiYRCOLc6ppLBYf9+vkNhPPIGhvLpOCPHCzmw0GK&#10;ibZX/qbLzpciQNglqKDyvk2kdHlFBt3EtsTBK2xn0AfZlVJ3eA1w08g4il6lwZrDQoUtrSrKT7uz&#10;UXDcLpvPze/s6Oqnn6/toaBsvTkrNR712TsIT71/hP/bH1rBNJ7C/Uw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274MYAAADcAAAADwAAAAAAAAAAAAAAAACYAgAAZHJz&#10;L2Rvd25yZXYueG1sUEsFBgAAAAAEAAQA9QAAAIsDAAAAAA==&#10;" strokecolor="#daf6f5" strokeweight="4pt">
                  <v:stroke linestyle="thickBetweenThin"/>
                </v:oval>
                <v:oval id="Oval 497" o:spid="_x0000_s1173" style="position:absolute;left:7272;top:1180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jlMYA&#10;AADcAAAADwAAAGRycy9kb3ducmV2LnhtbESPT2vCQBTE7wW/w/IEL6VutMWW6CpWCPRS/zW5P7PP&#10;JJh9m2Y3mn57t1DocZiZ3zCLVW9qcaXWVZYVTMYRCOLc6ooLBelX8vQGwnlkjbVlUvBDDlbLwcMC&#10;Y21vfKDr0RciQNjFqKD0vomldHlJBt3YNsTBO9vWoA+yLaRu8RbgppbTKJpJgxWHhRIb2pSUX46d&#10;UZDt3+vP3fdr5qrH03afnmmd7DqlRsN+PQfhqff/4b/2h1bwPH2B3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QjlMYAAADcAAAADwAAAAAAAAAAAAAAAACYAgAAZHJz&#10;L2Rvd25yZXYueG1sUEsFBgAAAAAEAAQA9QAAAIsDAAAAAA==&#10;" strokecolor="#daf6f5" strokeweight="4pt">
                  <v:stroke linestyle="thickBetweenThin"/>
                </v:oval>
                <v:oval id="Oval 498" o:spid="_x0000_s1174" style="position:absolute;left:7848;top:1180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GD8YA&#10;AADcAAAADwAAAGRycy9kb3ducmV2LnhtbESPT2vCQBTE7wW/w/IEL6VutNSW6CpWCPRS/zW5P7PP&#10;JJh9m2Y3mn57t1DocZiZ3zCLVW9qcaXWVZYVTMYRCOLc6ooLBelX8vQGwnlkjbVlUvBDDlbLwcMC&#10;Y21vfKDr0RciQNjFqKD0vomldHlJBt3YNsTBO9vWoA+yLaRu8RbgppbTKJpJgxWHhRIb2pSUX46d&#10;UZDt3+vP3fdr5qrH03afnmmd7DqlRsN+PQfhqff/4b/2h1bwPH2B3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iGD8YAAADcAAAADwAAAAAAAAAAAAAAAACYAgAAZHJz&#10;L2Rvd25yZXYueG1sUEsFBgAAAAAEAAQA9QAAAIsDAAAAAA==&#10;" strokecolor="#daf6f5" strokeweight="4pt">
                  <v:stroke linestyle="thickBetweenThin"/>
                </v:oval>
                <v:oval id="Oval 499" o:spid="_x0000_s1175" style="position:absolute;left:8419;top:11808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YeMYA&#10;AADcAAAADwAAAGRycy9kb3ducmV2LnhtbESPQWvCQBSE7wX/w/IEL1I3taAldQ1REHqpWk3ur9ln&#10;Esy+TbOrpv/eFQo9DjPzDbNIetOIK3WutqzgZRKBIC6srrlUkB03z28gnEfW2FgmBb/kIFkOnhYY&#10;a3vjL7oefCkChF2MCirv21hKV1Rk0E1sSxy8k+0M+iC7UuoObwFuGjmNopk0WHNYqLCldUXF+XAx&#10;CvL9qvnc/cxzV4+/t/vsROlmd1FqNOzTdxCeev8f/mt/aAWv0xk8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oYeMYAAADcAAAADwAAAAAAAAAAAAAAAACYAgAAZHJz&#10;L2Rvd25yZXYueG1sUEsFBgAAAAAEAAQA9QAAAIsDAAAAAA==&#10;" strokecolor="#daf6f5" strokeweight="4pt">
                  <v:stroke linestyle="thickBetweenThin"/>
                </v:oval>
                <v:oval id="Oval 500" o:spid="_x0000_s1176" style="position:absolute;left:9000;top:1180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948YA&#10;AADcAAAADwAAAGRycy9kb3ducmV2LnhtbESPT2vCQBTE7wW/w/IEL6VuakFL6hqiIPRS/yb31+wz&#10;CWbfptlV02/vCoUeh5n5DTNPetOIK3WutqzgdRyBIC6srrlUkB3XL+8gnEfW2FgmBb/kIFkMnuYY&#10;a3vjPV0PvhQBwi5GBZX3bSylKyoy6Ma2JQ7eyXYGfZBdKXWHtwA3jZxE0VQarDksVNjSqqLifLgY&#10;Bflu2Xxtf2a5q5+/N7vsROl6e1FqNOzTDxCeev8f/mt/agVvkxk8zo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a948YAAADcAAAADwAAAAAAAAAAAAAAAACYAgAAZHJz&#10;L2Rvd25yZXYueG1sUEsFBgAAAAAEAAQA9QAAAIsDAAAAAA==&#10;" strokecolor="#daf6f5" strokeweight="4pt">
                  <v:stroke linestyle="thickBetweenThin"/>
                </v:oval>
                <v:oval id="Oval 501" o:spid="_x0000_s1177" style="position:absolute;left:9576;top:1180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kpkcIA&#10;AADcAAAADwAAAGRycy9kb3ducmV2LnhtbERPy4rCMBTdC/5DuANuZExVcIZqWlQQ3Dg+RvfX5tqW&#10;aW5qE7X+/WQhuDyc9yxtTSXu1LjSsoLhIAJBnFldcq7g+Lv6/AbhPLLGyjIpeJKDNOl2Zhhr++A9&#10;3Q8+FyGEXYwKCu/rWEqXFWTQDWxNHLiLbQz6AJtc6gYfIdxUchRFE2mw5NBQYE3LgrK/w80oOO0W&#10;1WZ7/Tq5sn/+2R0vNF9tb0r1Ptr5FISn1r/FL/daKxiPwtpwJhwB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SmRwgAAANwAAAAPAAAAAAAAAAAAAAAAAJgCAABkcnMvZG93&#10;bnJldi54bWxQSwUGAAAAAAQABAD1AAAAhwMAAAAA&#10;" strokecolor="#daf6f5" strokeweight="4pt">
                  <v:stroke linestyle="thickBetweenThin"/>
                </v:oval>
                <v:oval id="Oval 502" o:spid="_x0000_s1178" style="position:absolute;left:10152;top:11803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WMCsYA&#10;AADcAAAADwAAAGRycy9kb3ducmV2LnhtbESPT2vCQBTE7wW/w/IEL6VutFDb6CpWCPRS/zW5P7PP&#10;JJh9m2Y3mn57t1DocZiZ3zCLVW9qcaXWVZYVTMYRCOLc6ooLBelX8vQKwnlkjbVlUvBDDlbLwcMC&#10;Y21vfKDr0RciQNjFqKD0vomldHlJBt3YNsTBO9vWoA+yLaRu8RbgppbTKHqRBisOCyU2tCkpvxw7&#10;oyDbv9efu+9Z5qrH03afnmmd7DqlRsN+PQfhqff/4b/2h1bwPH2D3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WMCsYAAADcAAAADwAAAAAAAAAAAAAAAACYAgAAZHJz&#10;L2Rvd25yZXYueG1sUEsFBgAAAAAEAAQA9QAAAIsDAAAAAA==&#10;" strokecolor="#daf6f5" strokeweight="4pt">
                  <v:stroke linestyle="thickBetweenThin"/>
                </v:oval>
                <v:oval id="Oval 503" o:spid="_x0000_s1179" style="position:absolute;left:6115;top:1238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zSsEA&#10;AADcAAAADwAAAGRycy9kb3ducmV2LnhtbERPy4rCMBTdC/5DuAOzkTFVQYdqlCoIs3F876/NtS3T&#10;3NQm1vr3k4Xg8nDes0VrStFQ7QrLCgb9CARxanXBmYLTcf31DcJ5ZI2lZVLwJAeLebczw1jbB++p&#10;OfhMhBB2MSrIva9iKV2ak0HXtxVx4K62NugDrDOpa3yEcFPKYRSNpcGCQ0OOFa1ySv8Od6PgvFuW&#10;m+1tcnZF7/K7O10pWW/vSn1+tMkUhKfWv8Uv949WMBqF+eFMOAJ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ms0rBAAAA3AAAAA8AAAAAAAAAAAAAAAAAmAIAAGRycy9kb3du&#10;cmV2LnhtbFBLBQYAAAAABAAEAPUAAACGAwAAAAA=&#10;" strokecolor="#daf6f5" strokeweight="4pt">
                  <v:stroke linestyle="thickBetweenThin"/>
                </v:oval>
                <v:oval id="Oval 504" o:spid="_x0000_s1180" style="position:absolute;left:6696;top:1237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W0cYA&#10;AADcAAAADwAAAGRycy9kb3ducmV2LnhtbESPW2vCQBSE3wv+h+UIvpS6UaGWNJugBcEXq/Xyfpo9&#10;uWD2bJpdNf33rlDo4zAz3zBJ1ptGXKlztWUFk3EEgji3uuZSwfGwenkD4TyyxsYyKfglB1k6eEow&#10;1vbGX3Td+1IECLsYFVTet7GULq/IoBvbljh4he0M+iC7UuoObwFuGjmNoldpsOawUGFLHxXl5/3F&#10;KDjtls1m+zM/ufr5+3N3LGix2l6UGg37xTsIT73/D/+111rBbDaBx5lwBG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oW0cYAAADcAAAADwAAAAAAAAAAAAAAAACYAgAAZHJz&#10;L2Rvd25yZXYueG1sUEsFBgAAAAAEAAQA9QAAAIsDAAAAAA==&#10;" strokecolor="#daf6f5" strokeweight="4pt">
                  <v:stroke linestyle="thickBetweenThin"/>
                </v:oval>
                <v:oval id="Oval 505" o:spid="_x0000_s1181" style="position:absolute;left:7272;top:1237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IpsYA&#10;AADcAAAADwAAAGRycy9kb3ducmV2LnhtbESPW2vCQBSE3wX/w3IEX0rdNEItaVaJgtCXVuvl/TR7&#10;csHs2TS7avrvXaHg4zAz3zDpojeNuFDnassKXiYRCOLc6ppLBYf9+vkNhPPIGhvLpOCPHCzmw0GK&#10;ibZX/qbLzpciQNglqKDyvk2kdHlFBt3EtsTBK2xn0AfZlVJ3eA1w08g4il6lwZrDQoUtrSrKT7uz&#10;UXDcLpvPze/s6Oqnn6/toaBsvTkrNR712TsIT71/hP/bH1rBdBrD/Uw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iIpsYAAADcAAAADwAAAAAAAAAAAAAAAACYAgAAZHJz&#10;L2Rvd25yZXYueG1sUEsFBgAAAAAEAAQA9QAAAIsDAAAAAA==&#10;" strokecolor="#daf6f5" strokeweight="4pt">
                  <v:stroke linestyle="thickBetweenThin"/>
                </v:oval>
                <v:oval id="Oval 506" o:spid="_x0000_s1182" style="position:absolute;left:7848;top:1237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tPcUA&#10;AADcAAAADwAAAGRycy9kb3ducmV2LnhtbESPT4vCMBTE74LfITzBy6LpWtiVahRXELy4uv65P5tn&#10;W2xeahO1++2NIHgcZuY3zHjamFLcqHaFZQWf/QgEcWp1wZmC/W7RG4JwHlljaZkU/JOD6aTdGmOi&#10;7Z3/6Lb1mQgQdgkqyL2vEildmpNB17cVcfBOtjbog6wzqWu8B7gp5SCKvqTBgsNCjhXNc0rP26tR&#10;cNj8lKv15fvgio/j72Z/otlifVWq22lmIxCeGv8Ov9pLrSCOY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C09xQAAANwAAAAPAAAAAAAAAAAAAAAAAJgCAABkcnMv&#10;ZG93bnJldi54bWxQSwUGAAAAAAQABAD1AAAAigMAAAAA&#10;" strokecolor="#daf6f5" strokeweight="4pt">
                  <v:stroke linestyle="thickBetweenThin"/>
                </v:oval>
                <v:oval id="Oval 507" o:spid="_x0000_s1183" style="position:absolute;left:8419;top:12384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21ScUA&#10;AADcAAAADwAAAGRycy9kb3ducmV2LnhtbESPS4vCQBCE7wv+h6EFL8s68YG7REdRQfDic/XeZtok&#10;mOmJmVHjv3cWhD0WVfUVNZrUphB3qlxuWUGnHYEgTqzOOVVw+F18/YBwHlljYZkUPMnBZNz4GGGs&#10;7YN3dN/7VAQIuxgVZN6XsZQuyciga9uSOHhnWxn0QVap1BU+AtwUshtFA2kw57CQYUnzjJLL/mYU&#10;HLezYrW5fh9d/nlabw9nmi42N6VazXo6BOGp9v/hd3upFfR6ffg7E46AH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bVJxQAAANwAAAAPAAAAAAAAAAAAAAAAAJgCAABkcnMv&#10;ZG93bnJldi54bWxQSwUGAAAAAAQABAD1AAAAigMAAAAA&#10;" strokecolor="#daf6f5" strokeweight="4pt">
                  <v:stroke linestyle="thickBetweenThin"/>
                </v:oval>
                <v:oval id="Oval 508" o:spid="_x0000_s1184" style="position:absolute;left:9000;top:1237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Q0sUA&#10;AADcAAAADwAAAGRycy9kb3ducmV2LnhtbESPT4vCMBTE7wt+h/AEL8uaqugu1SgqCF78u3p/Ns+2&#10;2LzUJmr99mZB2OMwM79hRpPaFOJOlcstK+i0IxDEidU5pwoOv4uvHxDOI2ssLJOCJzmYjBsfI4y1&#10;ffCO7nufigBhF6OCzPsyltIlGRl0bVsSB+9sK4M+yCqVusJHgJtCdqNoIA3mHBYyLGmeUXLZ34yC&#10;43ZWrDbX76PLP0/r7eFM08XmplSrWU+HIDzV/j/8bi+1gl6vD39nwhGQ4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RDSxQAAANwAAAAPAAAAAAAAAAAAAAAAAJgCAABkcnMv&#10;ZG93bnJldi54bWxQSwUGAAAAAAQABAD1AAAAigMAAAAA&#10;" strokecolor="#daf6f5" strokeweight="4pt">
                  <v:stroke linestyle="thickBetweenThin"/>
                </v:oval>
                <v:oval id="Oval 509" o:spid="_x0000_s1185" style="position:absolute;left:9576;top:1237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OpcQA&#10;AADcAAAADwAAAGRycy9kb3ducmV2LnhtbESPQYvCMBSE74L/IbwFL4umrqBSjaILghdXrXp/Ns+2&#10;bPNSm6j1328WBI/DzHzDTOeNKcWdaldYVtDvRSCIU6sLzhQcD6vuGITzyBpLy6TgSQ7ms3ZrirG2&#10;D97TPfGZCBB2MSrIva9iKV2ak0HXsxVx8C62NuiDrDOpa3wEuCnlVxQNpcGCw0KOFX3nlP4mN6Pg&#10;tFuWm+11dHLF5/lnd7zQYrW9KdX5aBYTEJ4a/w6/2mutYDAYwv+Zc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jqXEAAAA3AAAAA8AAAAAAAAAAAAAAAAAmAIAAGRycy9k&#10;b3ducmV2LnhtbFBLBQYAAAAABAAEAPUAAACJAwAAAAA=&#10;" strokecolor="#daf6f5" strokeweight="4pt">
                  <v:stroke linestyle="thickBetweenThin"/>
                </v:oval>
                <v:oval id="Oval 510" o:spid="_x0000_s1186" style="position:absolute;left:10152;top:12379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rPsYA&#10;AADcAAAADwAAAGRycy9kb3ducmV2LnhtbESPT2vCQBTE74LfYXmFXkQ3baCR6CpaEHqxif/uz+wz&#10;Cc2+TbOrxm/fLRR6HGbmN8x82ZtG3KhztWUFL5MIBHFhdc2lguNhM56CcB5ZY2OZFDzIwXIxHMwx&#10;1fbOO7rtfSkChF2KCirv21RKV1Rk0E1sSxy8i+0M+iC7UuoO7wFuGvkaRW/SYM1hocKW3isqvvZX&#10;o+CUr5tt9p2cXD06f+bHC6022VWp56d+NQPhqff/4b/2h1YQxwn8ng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8rPsYAAADcAAAADwAAAAAAAAAAAAAAAACYAgAAZHJz&#10;L2Rvd25yZXYueG1sUEsFBgAAAAAEAAQA9QAAAIsDAAAAAA==&#10;" strokecolor="#daf6f5" strokeweight="4pt">
                  <v:stroke linestyle="thickBetweenThin"/>
                </v:oval>
                <v:oval id="Oval 511" o:spid="_x0000_s1187" style="position:absolute;left:6115;top:12965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C/TMEA&#10;AADcAAAADwAAAGRycy9kb3ducmV2LnhtbERPy4rCMBTdC/5DuAOzkTFVQYdqlCoIs3F876/NtS3T&#10;3NQm1vr3k4Xg8nDes0VrStFQ7QrLCgb9CARxanXBmYLTcf31DcJ5ZI2lZVLwJAeLebczw1jbB++p&#10;OfhMhBB2MSrIva9iKV2ak0HXtxVx4K62NugDrDOpa3yEcFPKYRSNpcGCQ0OOFa1ySv8Od6PgvFuW&#10;m+1tcnZF7/K7O10pWW/vSn1+tMkUhKfWv8Uv949WMBqFteFMOAJ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v0zBAAAA3AAAAA8AAAAAAAAAAAAAAAAAmAIAAGRycy9kb3du&#10;cmV2LnhtbFBLBQYAAAAABAAEAPUAAACGAwAAAAA=&#10;" strokecolor="#daf6f5" strokeweight="4pt">
                  <v:stroke linestyle="thickBetweenThin"/>
                </v:oval>
                <v:oval id="Oval 512" o:spid="_x0000_s1188" style="position:absolute;left:6696;top:1296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a18UA&#10;AADcAAAADwAAAGRycy9kb3ducmV2LnhtbESPT4vCMBTE7wt+h/AEL8uaqqC71SgqCF78u3p/Ns+2&#10;2LzUJmr99mZB2OMwM79hRpPaFOJOlcstK+i0IxDEidU5pwoOv4uvbxDOI2ssLJOCJzmYjBsfI4y1&#10;ffCO7nufigBhF6OCzPsyltIlGRl0bVsSB+9sK4M+yCqVusJHgJtCdqOoLw3mHBYyLGmeUXLZ34yC&#10;43ZWrDbXwdHln6f19nCm6WJzU6rVrKdDEJ5q/x9+t5daQa/3A39nwhGQ4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XBrXxQAAANwAAAAPAAAAAAAAAAAAAAAAAJgCAABkcnMv&#10;ZG93bnJldi54bWxQSwUGAAAAAAQABAD1AAAAigMAAAAA&#10;" strokecolor="#daf6f5" strokeweight="4pt">
                  <v:stroke linestyle="thickBetweenThin"/>
                </v:oval>
                <v:oval id="Oval 513" o:spid="_x0000_s1189" style="position:absolute;left:7272;top:1296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AN8EA&#10;AADcAAAADwAAAGRycy9kb3ducmV2LnhtbERPy4rCMBTdC/5DuMJsRFMdUalGUUGYzfh2f22ubbG5&#10;qU3U+vdmMTDLw3lP57UpxJMql1tW0OtGIIgTq3NOFZyO684YhPPIGgvLpOBNDuazZmOKsbYv3tPz&#10;4FMRQtjFqCDzvoyldElGBl3XlsSBu9rKoA+wSqWu8BXCTSH7UTSUBnMODRmWtMoouR0eRsF5tyx+&#10;t/fR2eXty2Z3utJivX0o9dWqFxMQnmr/L/5z/2gF34MwP5wJR0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gwDfBAAAA3AAAAA8AAAAAAAAAAAAAAAAAmAIAAGRycy9kb3du&#10;cmV2LnhtbFBLBQYAAAAABAAEAPUAAACGAwAAAAA=&#10;" strokecolor="#daf6f5" strokeweight="4pt">
                  <v:stroke linestyle="thickBetweenThin"/>
                </v:oval>
                <v:oval id="Oval 514" o:spid="_x0000_s1190" style="position:absolute;left:7848;top:1296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xlrMYA&#10;AADcAAAADwAAAGRycy9kb3ducmV2LnhtbESPT2vCQBTE7wW/w/KEXkrd2BZboquoEOil/mtyf2af&#10;STD7NmY3mn57t1DocZiZ3zCzRW9qcaXWVZYVjEcRCOLc6ooLBel38vwBwnlkjbVlUvBDDhbzwcMM&#10;Y21vvKfrwRciQNjFqKD0vomldHlJBt3INsTBO9nWoA+yLaRu8RbgppYvUTSRBisOCyU2tC4pPx86&#10;oyDbreqv7eU9c9XTcbNLT7RMtp1Sj8N+OQXhqff/4b/2p1bw+jaG3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xlrMYAAADcAAAADwAAAAAAAAAAAAAAAACYAgAAZHJz&#10;L2Rvd25yZXYueG1sUEsFBgAAAAAEAAQA9QAAAIsDAAAAAA==&#10;" strokecolor="#daf6f5" strokeweight="4pt">
                  <v:stroke linestyle="thickBetweenThin"/>
                </v:oval>
                <v:oval id="Oval 515" o:spid="_x0000_s1191" style="position:absolute;left:8419;top:12965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7728YA&#10;AADcAAAADwAAAGRycy9kb3ducmV2LnhtbESPT2vCQBTE7wW/w/IEL6VutMWW6CpWCPRS/zW5P7PP&#10;JJh9m2Y3mn57t1DocZiZ3zCLVW9qcaXWVZYVTMYRCOLc6ooLBelX8vQGwnlkjbVlUvBDDlbLwcMC&#10;Y21vfKDr0RciQNjFqKD0vomldHlJBt3YNsTBO9vWoA+yLaRu8RbgppbTKJpJgxWHhRIb2pSUX46d&#10;UZDt3+vP3fdr5qrH03afnmmd7DqlRsN+PQfhqff/4b/2h1bw/DKF3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7728YAAADcAAAADwAAAAAAAAAAAAAAAACYAgAAZHJz&#10;L2Rvd25yZXYueG1sUEsFBgAAAAAEAAQA9QAAAIsDAAAAAA==&#10;" strokecolor="#daf6f5" strokeweight="4pt">
                  <v:stroke linestyle="thickBetweenThin"/>
                </v:oval>
                <v:oval id="Oval 516" o:spid="_x0000_s1192" style="position:absolute;left:9000;top:1296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eQMUA&#10;AADcAAAADwAAAGRycy9kb3ducmV2LnhtbESPS4vCQBCE7wv+h6EFL8s68YG7REdRQfDic/XeZtok&#10;mOmJmVHjv3cWhD0WVfUVNZrUphB3qlxuWUGnHYEgTqzOOVVw+F18/YBwHlljYZkUPMnBZNz4GGGs&#10;7YN3dN/7VAQIuxgVZN6XsZQuyciga9uSOHhnWxn0QVap1BU+AtwUshtFA2kw57CQYUnzjJLL/mYU&#10;HLezYrW5fh9d/nlabw9nmi42N6VazXo6BOGp9v/hd3upFfT6Pfg7E46AH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l5AxQAAANwAAAAPAAAAAAAAAAAAAAAAAJgCAABkcnMv&#10;ZG93bnJldi54bWxQSwUGAAAAAAQABAD1AAAAigMAAAAA&#10;" strokecolor="#daf6f5" strokeweight="4pt">
                  <v:stroke linestyle="thickBetweenThin"/>
                </v:oval>
                <v:oval id="Oval 517" o:spid="_x0000_s1193" style="position:absolute;left:9576;top:1296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vGNMYA&#10;AADcAAAADwAAAGRycy9kb3ducmV2LnhtbESPQWvCQBSE74X+h+UVeilmYytVUlexBaGXGhv1/pp9&#10;JsHs2zS7mvjvXUHwOMzMN8x03ptanKh1lWUFwygGQZxbXXGhYLtZDiYgnEfWWFsmBWdyMJ89Pkwx&#10;0bbjXzplvhABwi5BBaX3TSKly0sy6CLbEAdvb1uDPsi2kLrFLsBNLV/j+F0arDgslNjQV0n5ITsa&#10;Bbv1Z/2T/o93rnr5W623e1os06NSz0/94gOEp97fw7f2t1bwNhrB9Uw4An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vGNMYAAADcAAAADwAAAAAAAAAAAAAAAACYAgAAZHJz&#10;L2Rvd25yZXYueG1sUEsFBgAAAAAEAAQA9QAAAIsDAAAAAA==&#10;" strokecolor="#daf6f5" strokeweight="4pt">
                  <v:stroke linestyle="thickBetweenThin"/>
                </v:oval>
                <v:oval id="Oval 518" o:spid="_x0000_s1194" style="position:absolute;left:10152;top:1296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jr8UA&#10;AADcAAAADwAAAGRycy9kb3ducmV2LnhtbESPQWvCQBSE74L/YXmCF6kbtVaJrmIFwUurtXp/Zp9J&#10;MPs2za4a/70rFDwOM/MNM53XphBXqlxuWUGvG4EgTqzOOVWw/129jUE4j6yxsEwK7uRgPms2phhr&#10;e+Mfuu58KgKEXYwKMu/LWEqXZGTQdW1JHLyTrQz6IKtU6gpvAW4K2Y+iD2kw57CQYUnLjJLz7mIU&#10;HLafxdfmb3Rweef4vd2faLHaXJRqt+rFBISn2r/C/+21VjB4H8Lz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2OvxQAAANwAAAAPAAAAAAAAAAAAAAAAAJgCAABkcnMv&#10;ZG93bnJldi54bWxQSwUGAAAAAAQABAD1AAAAigMAAAAA&#10;" strokecolor="#daf6f5" strokeweight="4pt">
                  <v:stroke linestyle="thickBetweenThin"/>
                </v:oval>
                <w10:wrap anchorx="page" anchory="page"/>
              </v:group>
            </w:pict>
          </mc:Fallback>
        </mc:AlternateContent>
      </w:r>
      <w:r w:rsidR="00775651">
        <w:rPr>
          <w:noProof/>
          <w:lang w:eastAsia="it-IT"/>
        </w:rPr>
        <w:drawing>
          <wp:inline distT="0" distB="0" distL="0" distR="0" wp14:anchorId="45C04D70" wp14:editId="7D679BAC">
            <wp:extent cx="3417570" cy="3440430"/>
            <wp:effectExtent l="0" t="0" r="0" b="7620"/>
            <wp:docPr id="17" name="Immagine 17" descr="C:\Program Files (x86)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 (x86)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34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65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CC1B76" wp14:editId="534628A7">
                <wp:simplePos x="0" y="0"/>
                <wp:positionH relativeFrom="page">
                  <wp:posOffset>854710</wp:posOffset>
                </wp:positionH>
                <wp:positionV relativeFrom="page">
                  <wp:posOffset>610870</wp:posOffset>
                </wp:positionV>
                <wp:extent cx="3054350" cy="7683500"/>
                <wp:effectExtent l="6985" t="1270" r="5715" b="190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0" cy="7683500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2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7.3pt;margin-top:48.1pt;width:240.5pt;height:60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" fillcolor="#3cc" stroked="f">
                <v:fill opacity="14392f"/>
                <w10:wrap anchorx="page" anchory="page"/>
              </v:rect>
            </w:pict>
          </mc:Fallback>
        </mc:AlternateContent>
      </w:r>
      <w:r w:rsidR="0077565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925DA4" wp14:editId="1B1F47A7">
                <wp:simplePos x="0" y="0"/>
                <wp:positionH relativeFrom="page">
                  <wp:posOffset>825500</wp:posOffset>
                </wp:positionH>
                <wp:positionV relativeFrom="page">
                  <wp:posOffset>571500</wp:posOffset>
                </wp:positionV>
                <wp:extent cx="6184900" cy="7747000"/>
                <wp:effectExtent l="44450" t="38100" r="38100" b="444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0" cy="7747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33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5pt;margin-top:45pt;width:487pt;height:610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" filled="f" strokecolor="#3cc" strokeweight="6pt">
                <v:stroke linestyle="thickBetweenThin"/>
                <w10:wrap anchorx="page" anchory="page"/>
              </v:rect>
            </w:pict>
          </mc:Fallback>
        </mc:AlternateContent>
      </w:r>
      <w:r w:rsidR="00775651">
        <w:rPr>
          <w:noProof/>
          <w:lang w:eastAsia="it-IT"/>
        </w:rPr>
        <w:drawing>
          <wp:inline distT="0" distB="0" distL="0" distR="0" wp14:anchorId="1A0C9ACD" wp14:editId="709B68BC">
            <wp:extent cx="1499235" cy="1933575"/>
            <wp:effectExtent l="0" t="0" r="5715" b="9525"/>
            <wp:docPr id="25" name="Immagine 25" descr="C:\Users\Federica\AppData\Local\Microsoft\Windows\Temporary Internet Files\Content.IE5\WLFZ1SOD\MC9004238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Federica\AppData\Local\Microsoft\Windows\Temporary Internet Files\Content.IE5\WLFZ1SOD\MC9004238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2F4E" w:rsidSect="007C2F4E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87"/>
  <w:drawingGridVerticalSpacing w:val="187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51"/>
    <w:rsid w:val="001318CC"/>
    <w:rsid w:val="00264139"/>
    <w:rsid w:val="003F29F6"/>
    <w:rsid w:val="00443A39"/>
    <w:rsid w:val="00492F22"/>
    <w:rsid w:val="00494082"/>
    <w:rsid w:val="00522121"/>
    <w:rsid w:val="006C2C47"/>
    <w:rsid w:val="006E0178"/>
    <w:rsid w:val="00773B39"/>
    <w:rsid w:val="00775651"/>
    <w:rsid w:val="007C2F4E"/>
    <w:rsid w:val="00B24CE9"/>
    <w:rsid w:val="00BA5EAA"/>
    <w:rsid w:val="00D23D81"/>
    <w:rsid w:val="00D44A3B"/>
    <w:rsid w:val="00D52273"/>
    <w:rsid w:val="00DF4D8A"/>
    <w:rsid w:val="00F4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#3cc">
      <v:fill color="white"/>
      <v:stroke color="#3cc" weight="4pt" linestyle="thickBetweenThin"/>
      <o:colormru v:ext="edit" colors="#e0f8f7,#daf6f5,#f2fcfc,#ebfbfa,#94e6e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eastAsia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 w:line="960" w:lineRule="exact"/>
      <w:outlineLvl w:val="0"/>
    </w:pPr>
    <w:rPr>
      <w:rFonts w:ascii="Trebuchet MS" w:eastAsia="SimSun" w:hAnsi="Trebuchet MS" w:cs="Trebuchet MS"/>
      <w:b/>
      <w:bCs/>
      <w:color w:val="33CCCC"/>
      <w:sz w:val="88"/>
      <w:szCs w:val="88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300"/>
      <w:jc w:val="center"/>
      <w:outlineLvl w:val="1"/>
    </w:pPr>
    <w:rPr>
      <w:rFonts w:ascii="Trebuchet MS" w:eastAsia="SimSun" w:hAnsi="Trebuchet MS" w:cs="Trebuchet MS"/>
      <w:b/>
      <w:bCs/>
      <w:i/>
      <w:iCs/>
      <w:color w:val="993300"/>
      <w:sz w:val="48"/>
      <w:szCs w:val="48"/>
    </w:rPr>
  </w:style>
  <w:style w:type="paragraph" w:styleId="Titolo3">
    <w:name w:val="heading 3"/>
    <w:basedOn w:val="Normale"/>
    <w:next w:val="Normale"/>
    <w:qFormat/>
    <w:pPr>
      <w:keepNext/>
      <w:spacing w:before="240" w:after="60" w:line="160" w:lineRule="exact"/>
      <w:outlineLvl w:val="2"/>
    </w:pPr>
    <w:rPr>
      <w:rFonts w:ascii="Trebuchet MS" w:eastAsia="SimSun" w:hAnsi="Trebuchet MS" w:cs="Trebuchet MS"/>
      <w:bCs/>
      <w:kern w:val="16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2Char">
    <w:name w:val="Heading 2 Char"/>
    <w:basedOn w:val="Carpredefinitoparagrafo"/>
  </w:style>
  <w:style w:type="paragraph" w:customStyle="1" w:styleId="corpo">
    <w:name w:val="corpo"/>
    <w:basedOn w:val="Normale"/>
    <w:pPr>
      <w:spacing w:before="60" w:after="60"/>
      <w:jc w:val="right"/>
    </w:pPr>
    <w:rPr>
      <w:rFonts w:ascii="Trebuchet MS" w:eastAsia="MS Mincho" w:hAnsi="Trebuchet MS" w:cs="Trebuchet MS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locked/>
    <w:rPr>
      <w:rFonts w:ascii="Trebuchet MS" w:hAnsi="Trebuchet MS" w:cs="Trebuchet MS" w:hint="default"/>
      <w:b/>
      <w:bCs/>
      <w:i/>
      <w:iCs/>
      <w:color w:val="993300"/>
      <w:sz w:val="48"/>
      <w:szCs w:val="28"/>
      <w:lang w:val="it-IT" w:eastAsia="it-IT" w:bidi="it-IT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773B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73B39"/>
    <w:rPr>
      <w:rFonts w:ascii="Tahoma" w:eastAsia="Times New Roman" w:hAnsi="Tahoma" w:cs="Tahoma"/>
      <w:sz w:val="16"/>
      <w:szCs w:val="16"/>
      <w:lang w:eastAsia="zh-CN"/>
    </w:rPr>
  </w:style>
  <w:style w:type="paragraph" w:styleId="NormaleWeb">
    <w:name w:val="Normal (Web)"/>
    <w:basedOn w:val="Normale"/>
    <w:rsid w:val="00D52273"/>
    <w:pPr>
      <w:spacing w:before="100" w:beforeAutospacing="1" w:after="100" w:afterAutospacing="1"/>
    </w:pPr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eastAsia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 w:line="960" w:lineRule="exact"/>
      <w:outlineLvl w:val="0"/>
    </w:pPr>
    <w:rPr>
      <w:rFonts w:ascii="Trebuchet MS" w:eastAsia="SimSun" w:hAnsi="Trebuchet MS" w:cs="Trebuchet MS"/>
      <w:b/>
      <w:bCs/>
      <w:color w:val="33CCCC"/>
      <w:sz w:val="88"/>
      <w:szCs w:val="88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300"/>
      <w:jc w:val="center"/>
      <w:outlineLvl w:val="1"/>
    </w:pPr>
    <w:rPr>
      <w:rFonts w:ascii="Trebuchet MS" w:eastAsia="SimSun" w:hAnsi="Trebuchet MS" w:cs="Trebuchet MS"/>
      <w:b/>
      <w:bCs/>
      <w:i/>
      <w:iCs/>
      <w:color w:val="993300"/>
      <w:sz w:val="48"/>
      <w:szCs w:val="48"/>
    </w:rPr>
  </w:style>
  <w:style w:type="paragraph" w:styleId="Titolo3">
    <w:name w:val="heading 3"/>
    <w:basedOn w:val="Normale"/>
    <w:next w:val="Normale"/>
    <w:qFormat/>
    <w:pPr>
      <w:keepNext/>
      <w:spacing w:before="240" w:after="60" w:line="160" w:lineRule="exact"/>
      <w:outlineLvl w:val="2"/>
    </w:pPr>
    <w:rPr>
      <w:rFonts w:ascii="Trebuchet MS" w:eastAsia="SimSun" w:hAnsi="Trebuchet MS" w:cs="Trebuchet MS"/>
      <w:bCs/>
      <w:kern w:val="16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2Char">
    <w:name w:val="Heading 2 Char"/>
    <w:basedOn w:val="Carpredefinitoparagrafo"/>
  </w:style>
  <w:style w:type="paragraph" w:customStyle="1" w:styleId="corpo">
    <w:name w:val="corpo"/>
    <w:basedOn w:val="Normale"/>
    <w:pPr>
      <w:spacing w:before="60" w:after="60"/>
      <w:jc w:val="right"/>
    </w:pPr>
    <w:rPr>
      <w:rFonts w:ascii="Trebuchet MS" w:eastAsia="MS Mincho" w:hAnsi="Trebuchet MS" w:cs="Trebuchet MS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locked/>
    <w:rPr>
      <w:rFonts w:ascii="Trebuchet MS" w:hAnsi="Trebuchet MS" w:cs="Trebuchet MS" w:hint="default"/>
      <w:b/>
      <w:bCs/>
      <w:i/>
      <w:iCs/>
      <w:color w:val="993300"/>
      <w:sz w:val="48"/>
      <w:szCs w:val="28"/>
      <w:lang w:val="it-IT" w:eastAsia="it-IT" w:bidi="it-IT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773B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73B39"/>
    <w:rPr>
      <w:rFonts w:ascii="Tahoma" w:eastAsia="Times New Roman" w:hAnsi="Tahoma" w:cs="Tahoma"/>
      <w:sz w:val="16"/>
      <w:szCs w:val="16"/>
      <w:lang w:eastAsia="zh-CN"/>
    </w:rPr>
  </w:style>
  <w:style w:type="paragraph" w:styleId="NormaleWeb">
    <w:name w:val="Normal (Web)"/>
    <w:basedOn w:val="Normale"/>
    <w:rsid w:val="00D52273"/>
    <w:pPr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image" Target="media/image4.wmf"/><Relationship Id="rId5" Type="http://schemas.openxmlformats.org/officeDocument/2006/relationships/image" Target="media/image1.emf"/><Relationship Id="rId10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rica\AppData\Roaming\Microsoft\Templates\Volantino%20per%20evento%20di%20Capodann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Volantino per evento di Capodanno</Template>
  <TotalTime>20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federica</cp:lastModifiedBy>
  <cp:revision>10</cp:revision>
  <cp:lastPrinted>2014-01-30T11:23:00Z</cp:lastPrinted>
  <dcterms:created xsi:type="dcterms:W3CDTF">2016-02-08T18:04:00Z</dcterms:created>
  <dcterms:modified xsi:type="dcterms:W3CDTF">2016-02-10T14:58:00Z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TC010231371040</vt:lpwstr>
  </property>
</Properties>
</file>